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E90B" w14:textId="77777777" w:rsidR="00633081" w:rsidRDefault="00633081" w:rsidP="00B84F5C">
      <w:pPr>
        <w:rPr>
          <w:b/>
          <w:sz w:val="28"/>
          <w:szCs w:val="28"/>
        </w:rPr>
      </w:pPr>
    </w:p>
    <w:p w14:paraId="146787A4" w14:textId="107CB706" w:rsidR="00633081" w:rsidRDefault="00633081" w:rsidP="00633081">
      <w:pPr>
        <w:jc w:val="center"/>
        <w:rPr>
          <w:b/>
          <w:sz w:val="28"/>
          <w:szCs w:val="28"/>
        </w:rPr>
      </w:pPr>
      <w:r>
        <w:rPr>
          <w:b/>
          <w:noProof/>
          <w:sz w:val="28"/>
          <w:szCs w:val="28"/>
        </w:rPr>
        <w:drawing>
          <wp:inline distT="0" distB="0" distL="0" distR="0" wp14:anchorId="1B861F13" wp14:editId="0362D0BB">
            <wp:extent cx="1859280" cy="1207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207135"/>
                    </a:xfrm>
                    <a:prstGeom prst="rect">
                      <a:avLst/>
                    </a:prstGeom>
                    <a:noFill/>
                  </pic:spPr>
                </pic:pic>
              </a:graphicData>
            </a:graphic>
          </wp:inline>
        </w:drawing>
      </w:r>
    </w:p>
    <w:p w14:paraId="2BC17846" w14:textId="17864090" w:rsidR="00633081" w:rsidRPr="00B41DE4" w:rsidRDefault="00633081" w:rsidP="00633081">
      <w:pPr>
        <w:jc w:val="center"/>
        <w:rPr>
          <w:b/>
          <w:sz w:val="28"/>
          <w:szCs w:val="28"/>
        </w:rPr>
      </w:pPr>
      <w:r w:rsidRPr="00B41DE4">
        <w:rPr>
          <w:b/>
          <w:sz w:val="28"/>
          <w:szCs w:val="28"/>
        </w:rPr>
        <w:t>Columbia City Council</w:t>
      </w:r>
      <w:r>
        <w:rPr>
          <w:b/>
          <w:sz w:val="28"/>
          <w:szCs w:val="28"/>
        </w:rPr>
        <w:t xml:space="preserve"> </w:t>
      </w:r>
      <w:r w:rsidRPr="00B41DE4">
        <w:rPr>
          <w:b/>
          <w:sz w:val="28"/>
          <w:szCs w:val="28"/>
        </w:rPr>
        <w:t>Meeting Recap</w:t>
      </w:r>
    </w:p>
    <w:p w14:paraId="382FEF58" w14:textId="77777777" w:rsidR="00633081" w:rsidRPr="00B41DE4" w:rsidRDefault="00633081" w:rsidP="00633081">
      <w:pPr>
        <w:jc w:val="center"/>
        <w:rPr>
          <w:b/>
          <w:sz w:val="24"/>
          <w:szCs w:val="24"/>
        </w:rPr>
      </w:pPr>
      <w:r w:rsidRPr="00B41DE4">
        <w:rPr>
          <w:b/>
          <w:sz w:val="24"/>
          <w:szCs w:val="24"/>
        </w:rPr>
        <w:t>Council Chamber, Columbia City Hall</w:t>
      </w:r>
    </w:p>
    <w:p w14:paraId="21FDDB9C" w14:textId="39C69B82" w:rsidR="00633081" w:rsidRPr="00AB08DD" w:rsidRDefault="00BF2103" w:rsidP="00633081">
      <w:pPr>
        <w:jc w:val="center"/>
        <w:rPr>
          <w:b/>
          <w:color w:val="2F5496" w:themeColor="accent5" w:themeShade="BF"/>
          <w:sz w:val="24"/>
          <w:szCs w:val="24"/>
        </w:rPr>
      </w:pPr>
      <w:r>
        <w:rPr>
          <w:b/>
          <w:sz w:val="24"/>
          <w:szCs w:val="24"/>
        </w:rPr>
        <w:t>7:0</w:t>
      </w:r>
      <w:r w:rsidR="00934DEF">
        <w:rPr>
          <w:b/>
          <w:sz w:val="24"/>
          <w:szCs w:val="24"/>
        </w:rPr>
        <w:t>0</w:t>
      </w:r>
      <w:r w:rsidR="00633081" w:rsidRPr="00B41DE4">
        <w:rPr>
          <w:b/>
          <w:sz w:val="24"/>
          <w:szCs w:val="24"/>
        </w:rPr>
        <w:t xml:space="preserve"> PM</w:t>
      </w:r>
      <w:r w:rsidR="00B149C7">
        <w:rPr>
          <w:b/>
          <w:sz w:val="24"/>
          <w:szCs w:val="24"/>
        </w:rPr>
        <w:t xml:space="preserve"> </w:t>
      </w:r>
    </w:p>
    <w:p w14:paraId="22DEC4F1" w14:textId="22126AA9" w:rsidR="00633081" w:rsidRDefault="00B73D99" w:rsidP="00633081">
      <w:pPr>
        <w:jc w:val="center"/>
        <w:rPr>
          <w:b/>
          <w:sz w:val="24"/>
          <w:szCs w:val="24"/>
        </w:rPr>
      </w:pPr>
      <w:r>
        <w:rPr>
          <w:b/>
          <w:sz w:val="24"/>
          <w:szCs w:val="24"/>
        </w:rPr>
        <w:t>August 3</w:t>
      </w:r>
      <w:r w:rsidR="00A942C9">
        <w:rPr>
          <w:b/>
          <w:sz w:val="24"/>
          <w:szCs w:val="24"/>
        </w:rPr>
        <w:t>,</w:t>
      </w:r>
      <w:r w:rsidR="007C45FF">
        <w:rPr>
          <w:b/>
          <w:sz w:val="24"/>
          <w:szCs w:val="24"/>
        </w:rPr>
        <w:t xml:space="preserve"> 2020</w:t>
      </w:r>
    </w:p>
    <w:p w14:paraId="57362026" w14:textId="77777777" w:rsidR="00633081" w:rsidRDefault="00633081" w:rsidP="00633081">
      <w:pPr>
        <w:jc w:val="center"/>
        <w:rPr>
          <w:b/>
          <w:sz w:val="24"/>
          <w:szCs w:val="24"/>
        </w:rPr>
      </w:pPr>
      <w:r>
        <w:rPr>
          <w:b/>
          <w:sz w:val="24"/>
          <w:szCs w:val="24"/>
        </w:rPr>
        <w:t>________________________________________________</w:t>
      </w:r>
    </w:p>
    <w:p w14:paraId="527C4066" w14:textId="71ED4DBC" w:rsidR="00633081" w:rsidRDefault="00633081" w:rsidP="00633081">
      <w:pPr>
        <w:jc w:val="center"/>
        <w:rPr>
          <w:b/>
        </w:rPr>
      </w:pPr>
    </w:p>
    <w:p w14:paraId="2103B241" w14:textId="07A4ECAF" w:rsidR="00D02AE5" w:rsidRDefault="00600D1C" w:rsidP="00D02AE5">
      <w:pPr>
        <w:ind w:left="720"/>
        <w:rPr>
          <w:bCs/>
          <w:color w:val="C00000"/>
          <w:sz w:val="18"/>
          <w:szCs w:val="18"/>
        </w:rPr>
      </w:pPr>
      <w:r>
        <w:rPr>
          <w:bCs/>
          <w:color w:val="C00000"/>
          <w:sz w:val="18"/>
          <w:szCs w:val="18"/>
        </w:rPr>
        <w:t>(</w:t>
      </w:r>
      <w:r w:rsidRPr="00600D1C">
        <w:rPr>
          <w:bCs/>
          <w:color w:val="C00000"/>
          <w:sz w:val="18"/>
          <w:szCs w:val="18"/>
        </w:rPr>
        <w:t xml:space="preserve">The City Council understands some citizens may not be able to attend the council meeting to provide in-person verbal public comments due to COVID-19. As a result, written comments may be submitted to cityclerk@como.gov. Written comments received by 4:00 p.m. on Monday, </w:t>
      </w:r>
      <w:r w:rsidR="00B73D99">
        <w:rPr>
          <w:bCs/>
          <w:color w:val="C00000"/>
          <w:sz w:val="18"/>
          <w:szCs w:val="18"/>
        </w:rPr>
        <w:t>August 3</w:t>
      </w:r>
      <w:r w:rsidRPr="00600D1C">
        <w:rPr>
          <w:bCs/>
          <w:color w:val="C00000"/>
          <w:sz w:val="18"/>
          <w:szCs w:val="18"/>
        </w:rPr>
        <w:t xml:space="preserve"> will be provided to the City Council and filed with the respective agenda item in the City Clerk's Office. It would be helpful if the written public comment included the agenda item to which the comment applies along with the name and address of the person submitting the comment</w:t>
      </w:r>
      <w:r>
        <w:rPr>
          <w:bCs/>
          <w:color w:val="C00000"/>
          <w:sz w:val="18"/>
          <w:szCs w:val="18"/>
        </w:rPr>
        <w:t>.)</w:t>
      </w:r>
    </w:p>
    <w:p w14:paraId="39D3A60D" w14:textId="77777777" w:rsidR="00600D1C" w:rsidRDefault="00600D1C" w:rsidP="00D02AE5">
      <w:pPr>
        <w:ind w:left="720"/>
        <w:rPr>
          <w:b/>
        </w:rPr>
      </w:pPr>
    </w:p>
    <w:p w14:paraId="4359855A" w14:textId="2AE369CB" w:rsidR="00F87E3F" w:rsidRPr="00D122E1" w:rsidRDefault="00633081" w:rsidP="00B7639C">
      <w:pPr>
        <w:jc w:val="center"/>
        <w:rPr>
          <w:b/>
        </w:rPr>
      </w:pPr>
      <w:r w:rsidRPr="00D122E1">
        <w:rPr>
          <w:b/>
        </w:rPr>
        <w:t>INTRODUCTORY ITEM</w:t>
      </w:r>
      <w:r w:rsidR="00D02AE5">
        <w:rPr>
          <w:b/>
        </w:rPr>
        <w:t>S</w:t>
      </w:r>
    </w:p>
    <w:p w14:paraId="60D73623" w14:textId="4C8C7C95" w:rsidR="00633081" w:rsidRPr="00801356" w:rsidRDefault="00633081" w:rsidP="00DB67E7">
      <w:pPr>
        <w:ind w:left="3600" w:hanging="3600"/>
        <w:rPr>
          <w:color w:val="1F3864" w:themeColor="accent5" w:themeShade="80"/>
        </w:rPr>
      </w:pPr>
      <w:r w:rsidRPr="00594EDE">
        <w:rPr>
          <w:b/>
          <w:bCs/>
        </w:rPr>
        <w:t>Pledge of Allegiance</w:t>
      </w:r>
      <w:r w:rsidRPr="00BC7CAF">
        <w:t xml:space="preserve"> </w:t>
      </w:r>
      <w:r w:rsidRPr="00801356">
        <w:rPr>
          <w:color w:val="1F3864" w:themeColor="accent5" w:themeShade="80"/>
        </w:rPr>
        <w:tab/>
      </w:r>
      <w:r w:rsidR="00A42F86" w:rsidRPr="006B4ADC">
        <w:rPr>
          <w:color w:val="2F5496" w:themeColor="accent5" w:themeShade="BF"/>
        </w:rPr>
        <w:t>(Recited as indicated.</w:t>
      </w:r>
      <w:r w:rsidR="003D0A93">
        <w:rPr>
          <w:color w:val="2F5496" w:themeColor="accent5" w:themeShade="BF"/>
        </w:rPr>
        <w:t>)</w:t>
      </w:r>
    </w:p>
    <w:p w14:paraId="0C96862C" w14:textId="52A2DD33" w:rsidR="00BC407A" w:rsidRDefault="00633081" w:rsidP="00E816EA">
      <w:pPr>
        <w:ind w:left="3600" w:hanging="3600"/>
        <w:rPr>
          <w:color w:val="2F5496" w:themeColor="accent5" w:themeShade="BF"/>
        </w:rPr>
      </w:pPr>
      <w:r w:rsidRPr="00594EDE">
        <w:rPr>
          <w:b/>
          <w:bCs/>
        </w:rPr>
        <w:t>Roll Call</w:t>
      </w:r>
      <w:r w:rsidRPr="00BC7CAF">
        <w:t xml:space="preserve"> </w:t>
      </w:r>
      <w:r w:rsidRPr="00801356">
        <w:rPr>
          <w:color w:val="1F3864" w:themeColor="accent5" w:themeShade="80"/>
        </w:rPr>
        <w:tab/>
      </w:r>
      <w:r w:rsidRPr="006B4ADC">
        <w:rPr>
          <w:color w:val="2F5496" w:themeColor="accent5" w:themeShade="BF"/>
        </w:rPr>
        <w:t>(</w:t>
      </w:r>
      <w:r w:rsidR="00B9033E">
        <w:rPr>
          <w:color w:val="2F5496" w:themeColor="accent5" w:themeShade="BF"/>
        </w:rPr>
        <w:t xml:space="preserve">Present: </w:t>
      </w:r>
      <w:r w:rsidR="00C13764">
        <w:rPr>
          <w:color w:val="2F5496" w:themeColor="accent5" w:themeShade="BF"/>
        </w:rPr>
        <w:t xml:space="preserve">Treece, </w:t>
      </w:r>
      <w:r w:rsidR="00B9033E">
        <w:rPr>
          <w:color w:val="2F5496" w:themeColor="accent5" w:themeShade="BF"/>
        </w:rPr>
        <w:t>Trapp,</w:t>
      </w:r>
      <w:r w:rsidR="00C13764">
        <w:rPr>
          <w:color w:val="2F5496" w:themeColor="accent5" w:themeShade="BF"/>
        </w:rPr>
        <w:t xml:space="preserve"> </w:t>
      </w:r>
      <w:r w:rsidR="00FF32C8">
        <w:rPr>
          <w:color w:val="2F5496" w:themeColor="accent5" w:themeShade="BF"/>
        </w:rPr>
        <w:t>Fowler</w:t>
      </w:r>
      <w:r w:rsidR="00C13764">
        <w:rPr>
          <w:color w:val="2F5496" w:themeColor="accent5" w:themeShade="BF"/>
        </w:rPr>
        <w:t xml:space="preserve">, </w:t>
      </w:r>
      <w:r w:rsidR="00F80307">
        <w:rPr>
          <w:color w:val="2F5496" w:themeColor="accent5" w:themeShade="BF"/>
        </w:rPr>
        <w:t>Pitzer</w:t>
      </w:r>
      <w:r w:rsidR="005A46BC">
        <w:rPr>
          <w:color w:val="2F5496" w:themeColor="accent5" w:themeShade="BF"/>
        </w:rPr>
        <w:t>, Skala</w:t>
      </w:r>
      <w:r w:rsidR="007C6FD0">
        <w:rPr>
          <w:color w:val="2F5496" w:themeColor="accent5" w:themeShade="BF"/>
        </w:rPr>
        <w:t>, Thomas</w:t>
      </w:r>
      <w:r w:rsidR="00D91E4E">
        <w:rPr>
          <w:color w:val="2F5496" w:themeColor="accent5" w:themeShade="BF"/>
        </w:rPr>
        <w:t>, Peters</w:t>
      </w:r>
      <w:r w:rsidR="00B9033E">
        <w:rPr>
          <w:color w:val="2F5496" w:themeColor="accent5" w:themeShade="BF"/>
        </w:rPr>
        <w:t xml:space="preserve">) </w:t>
      </w:r>
    </w:p>
    <w:p w14:paraId="31B8A823" w14:textId="576D32EB" w:rsidR="00DB119A" w:rsidRDefault="00B9033E" w:rsidP="00B9033E">
      <w:pPr>
        <w:ind w:left="2160" w:hanging="2160"/>
        <w:rPr>
          <w:color w:val="2F5496" w:themeColor="accent5" w:themeShade="BF"/>
        </w:rPr>
      </w:pPr>
      <w:r>
        <w:rPr>
          <w:color w:val="2F5496" w:themeColor="accent5" w:themeShade="BF"/>
        </w:rPr>
        <w:tab/>
      </w:r>
      <w:r>
        <w:rPr>
          <w:color w:val="2F5496" w:themeColor="accent5" w:themeShade="BF"/>
        </w:rPr>
        <w:tab/>
      </w:r>
      <w:r>
        <w:rPr>
          <w:color w:val="2F5496" w:themeColor="accent5" w:themeShade="BF"/>
        </w:rPr>
        <w:tab/>
      </w:r>
      <w:r w:rsidR="00446994">
        <w:rPr>
          <w:color w:val="2F5496" w:themeColor="accent5" w:themeShade="BF"/>
        </w:rPr>
        <w:t>(</w:t>
      </w:r>
      <w:r w:rsidR="000918F8">
        <w:rPr>
          <w:color w:val="2F5496" w:themeColor="accent5" w:themeShade="BF"/>
        </w:rPr>
        <w:t>Absent:</w:t>
      </w:r>
      <w:r w:rsidR="00F80307">
        <w:rPr>
          <w:color w:val="2F5496" w:themeColor="accent5" w:themeShade="BF"/>
        </w:rPr>
        <w:t xml:space="preserve"> </w:t>
      </w:r>
      <w:r w:rsidR="007C6FD0">
        <w:rPr>
          <w:color w:val="2F5496" w:themeColor="accent5" w:themeShade="BF"/>
        </w:rPr>
        <w:t>None.)</w:t>
      </w:r>
    </w:p>
    <w:p w14:paraId="13474268" w14:textId="77777777" w:rsidR="00E816EA" w:rsidRDefault="00E816EA" w:rsidP="00B9033E">
      <w:pPr>
        <w:ind w:left="2160" w:hanging="2160"/>
        <w:rPr>
          <w:color w:val="2F5496" w:themeColor="accent5" w:themeShade="BF"/>
        </w:rPr>
      </w:pPr>
    </w:p>
    <w:p w14:paraId="4927537E" w14:textId="52BCF056" w:rsidR="0051258E" w:rsidRDefault="00293778" w:rsidP="00521C11">
      <w:pPr>
        <w:ind w:left="3600" w:hanging="3600"/>
        <w:rPr>
          <w:color w:val="2F5496" w:themeColor="accent5" w:themeShade="BF"/>
        </w:rPr>
      </w:pPr>
      <w:r w:rsidRPr="00594EDE">
        <w:rPr>
          <w:b/>
          <w:bCs/>
        </w:rPr>
        <w:t>Approval of Minutes</w:t>
      </w:r>
      <w:r w:rsidR="00CC1393" w:rsidRPr="00801356">
        <w:rPr>
          <w:color w:val="1F3864" w:themeColor="accent5" w:themeShade="80"/>
        </w:rPr>
        <w:tab/>
      </w:r>
      <w:r w:rsidR="00474BF9" w:rsidRPr="006B4ADC">
        <w:rPr>
          <w:color w:val="2F5496" w:themeColor="accent5" w:themeShade="BF"/>
        </w:rPr>
        <w:t>(</w:t>
      </w:r>
      <w:r w:rsidR="00B80610">
        <w:rPr>
          <w:color w:val="2F5496" w:themeColor="accent5" w:themeShade="BF"/>
        </w:rPr>
        <w:t xml:space="preserve">Minutes </w:t>
      </w:r>
      <w:r w:rsidR="00AE36F8">
        <w:rPr>
          <w:color w:val="2F5496" w:themeColor="accent5" w:themeShade="BF"/>
        </w:rPr>
        <w:t>from July 6 were approved as submitted.)</w:t>
      </w:r>
    </w:p>
    <w:p w14:paraId="4DD6DA08" w14:textId="77777777" w:rsidR="0007181E" w:rsidRPr="00801356" w:rsidRDefault="0007181E" w:rsidP="00CC1393">
      <w:pPr>
        <w:ind w:left="3600" w:hanging="3600"/>
        <w:rPr>
          <w:color w:val="1F3864" w:themeColor="accent5" w:themeShade="80"/>
        </w:rPr>
      </w:pPr>
    </w:p>
    <w:p w14:paraId="0DE3AA88" w14:textId="355CEC8F" w:rsidR="00EA4DE3" w:rsidRPr="00EA4DE3" w:rsidRDefault="006B6377" w:rsidP="00EA4DE3">
      <w:pPr>
        <w:ind w:left="3600" w:hanging="3600"/>
        <w:rPr>
          <w:b/>
          <w:bCs/>
          <w:color w:val="C00000"/>
        </w:rPr>
      </w:pPr>
      <w:r w:rsidRPr="00EA4DE3">
        <w:rPr>
          <w:b/>
          <w:bCs/>
        </w:rPr>
        <w:t>Adjustment of Agenda</w:t>
      </w:r>
      <w:r w:rsidRPr="00EA4DE3">
        <w:rPr>
          <w:b/>
          <w:bCs/>
          <w:color w:val="1F3864" w:themeColor="accent5" w:themeShade="80"/>
        </w:rPr>
        <w:tab/>
      </w:r>
      <w:r w:rsidR="0053486B" w:rsidRPr="00EA4DE3">
        <w:rPr>
          <w:b/>
          <w:bCs/>
          <w:color w:val="C00000"/>
        </w:rPr>
        <w:t>(</w:t>
      </w:r>
      <w:r w:rsidR="00AE36F8">
        <w:rPr>
          <w:b/>
          <w:bCs/>
          <w:color w:val="C00000"/>
        </w:rPr>
        <w:t>184-20 was moved to Old Business by Trapp.</w:t>
      </w:r>
    </w:p>
    <w:p w14:paraId="6E76BC2A" w14:textId="7211E32B" w:rsidR="00EA4DE3" w:rsidRPr="00EA4DE3" w:rsidRDefault="00EA4DE3" w:rsidP="00EA4DE3">
      <w:pPr>
        <w:jc w:val="center"/>
        <w:rPr>
          <w:b/>
          <w:bCs/>
        </w:rPr>
      </w:pPr>
    </w:p>
    <w:p w14:paraId="49426895" w14:textId="77777777" w:rsidR="005E6C8A" w:rsidRPr="005E6C8A" w:rsidRDefault="005E6C8A" w:rsidP="005E6C8A">
      <w:pPr>
        <w:jc w:val="center"/>
        <w:rPr>
          <w:b/>
          <w:bCs/>
        </w:rPr>
      </w:pPr>
      <w:r w:rsidRPr="005E6C8A">
        <w:rPr>
          <w:b/>
          <w:bCs/>
        </w:rPr>
        <w:t>SCHEDULED PUBLIC COMMENT</w:t>
      </w:r>
    </w:p>
    <w:p w14:paraId="13B2EB7B" w14:textId="77777777" w:rsidR="005E6C8A" w:rsidRPr="005E6C8A" w:rsidRDefault="005E6C8A" w:rsidP="005E6C8A">
      <w:r w:rsidRPr="005E6C8A">
        <w:rPr>
          <w:b/>
          <w:bCs/>
        </w:rPr>
        <w:t>SPC38-20</w:t>
      </w:r>
      <w:r w:rsidRPr="005E6C8A">
        <w:t xml:space="preserve"> Grady Harrington - Rethinking the City budget.</w:t>
      </w:r>
    </w:p>
    <w:p w14:paraId="7A6BBBD5" w14:textId="29FC0B48" w:rsidR="005E6C8A" w:rsidRPr="00594EDE" w:rsidRDefault="00594EDE" w:rsidP="005E6C8A">
      <w:pPr>
        <w:rPr>
          <w:color w:val="2F5496" w:themeColor="accent5" w:themeShade="BF"/>
        </w:rPr>
      </w:pPr>
      <w:r w:rsidRPr="00594EDE">
        <w:rPr>
          <w:color w:val="2F5496" w:themeColor="accent5" w:themeShade="BF"/>
        </w:rPr>
        <w:t>(Action:</w:t>
      </w:r>
      <w:r w:rsidR="0084130D">
        <w:rPr>
          <w:color w:val="2F5496" w:themeColor="accent5" w:themeShade="BF"/>
        </w:rPr>
        <w:t xml:space="preserve"> The speaker submitted written comment and noted that the police department continues to be funded year after year, and that their record of achievement does not match the justification needed for continually increased funding. Public Safety is always identified in the </w:t>
      </w:r>
      <w:proofErr w:type="spellStart"/>
      <w:r w:rsidR="0084130D">
        <w:rPr>
          <w:color w:val="2F5496" w:themeColor="accent5" w:themeShade="BF"/>
        </w:rPr>
        <w:t>ciitzen</w:t>
      </w:r>
      <w:proofErr w:type="spellEnd"/>
      <w:r w:rsidR="0084130D">
        <w:rPr>
          <w:color w:val="2F5496" w:themeColor="accent5" w:themeShade="BF"/>
        </w:rPr>
        <w:t xml:space="preserve"> survey as the most important basic service provided by the city. Yet, the survey also shows that people continue to worry about shots fired and crime. There is a true lack of confidence in the police department. We focus too much on the money and not the outcomes. We base our budget on drug arrests, making drug enforcement arrests more lucrative to the police department. We need to determine how much funding we get from the feds and continue to look at how we make budget decisions.</w:t>
      </w:r>
    </w:p>
    <w:p w14:paraId="19F6D90A" w14:textId="77777777" w:rsidR="00594EDE" w:rsidRDefault="00594EDE" w:rsidP="005E6C8A"/>
    <w:p w14:paraId="7A75DBE6" w14:textId="2A397C8B" w:rsidR="005E6C8A" w:rsidRPr="005E6C8A" w:rsidRDefault="005E6C8A" w:rsidP="005E6C8A">
      <w:r w:rsidRPr="005E6C8A">
        <w:rPr>
          <w:b/>
          <w:bCs/>
        </w:rPr>
        <w:t>SPC39-20</w:t>
      </w:r>
      <w:r w:rsidRPr="005E6C8A">
        <w:t xml:space="preserve"> Lexie Irvin - Mask ordinance.</w:t>
      </w:r>
    </w:p>
    <w:p w14:paraId="4EA59E5C" w14:textId="4FAC10EF" w:rsidR="005E6C8A" w:rsidRPr="00594EDE" w:rsidRDefault="00594EDE" w:rsidP="005E6C8A">
      <w:pPr>
        <w:rPr>
          <w:color w:val="2F5496" w:themeColor="accent5" w:themeShade="BF"/>
        </w:rPr>
      </w:pPr>
      <w:r w:rsidRPr="00594EDE">
        <w:rPr>
          <w:color w:val="2F5496" w:themeColor="accent5" w:themeShade="BF"/>
        </w:rPr>
        <w:t>(Action:</w:t>
      </w:r>
      <w:r w:rsidR="0084130D">
        <w:rPr>
          <w:color w:val="2F5496" w:themeColor="accent5" w:themeShade="BF"/>
        </w:rPr>
        <w:t xml:space="preserve"> Requested a delay in this presentation.)</w:t>
      </w:r>
    </w:p>
    <w:p w14:paraId="4F868DD7" w14:textId="77777777" w:rsidR="00594EDE" w:rsidRDefault="00594EDE" w:rsidP="005E6C8A"/>
    <w:p w14:paraId="11701E83" w14:textId="1211C455" w:rsidR="005E6C8A" w:rsidRPr="005E6C8A" w:rsidRDefault="005E6C8A" w:rsidP="005E6C8A">
      <w:r w:rsidRPr="005E6C8A">
        <w:rPr>
          <w:b/>
          <w:bCs/>
        </w:rPr>
        <w:t>SPC40-20</w:t>
      </w:r>
      <w:r w:rsidRPr="005E6C8A">
        <w:t xml:space="preserve"> Bill Easley - Ambulance drivers and health.</w:t>
      </w:r>
    </w:p>
    <w:p w14:paraId="511DB012" w14:textId="497B7C12" w:rsidR="005E6C8A" w:rsidRPr="00594EDE" w:rsidRDefault="00594EDE" w:rsidP="005E6C8A">
      <w:pPr>
        <w:rPr>
          <w:color w:val="2F5496" w:themeColor="accent5" w:themeShade="BF"/>
        </w:rPr>
      </w:pPr>
      <w:r w:rsidRPr="00594EDE">
        <w:rPr>
          <w:color w:val="2F5496" w:themeColor="accent5" w:themeShade="BF"/>
        </w:rPr>
        <w:t>(Action:</w:t>
      </w:r>
      <w:r w:rsidR="0084130D">
        <w:rPr>
          <w:color w:val="2F5496" w:themeColor="accent5" w:themeShade="BF"/>
        </w:rPr>
        <w:t xml:space="preserve"> The speaker said that he does not think </w:t>
      </w:r>
      <w:proofErr w:type="spellStart"/>
      <w:r w:rsidR="0084130D">
        <w:rPr>
          <w:color w:val="2F5496" w:themeColor="accent5" w:themeShade="BF"/>
        </w:rPr>
        <w:t>theat</w:t>
      </w:r>
      <w:proofErr w:type="spellEnd"/>
      <w:r w:rsidR="0084130D">
        <w:rPr>
          <w:color w:val="2F5496" w:themeColor="accent5" w:themeShade="BF"/>
        </w:rPr>
        <w:t xml:space="preserve"> the police know how to take care of people who are hurt. We need to sue the city. We do not need roll carts. We don’t need it. I can’t take my trash to the curb in roll carts. Why did the health department close down some </w:t>
      </w:r>
      <w:proofErr w:type="gramStart"/>
      <w:r w:rsidR="0084130D">
        <w:rPr>
          <w:color w:val="2F5496" w:themeColor="accent5" w:themeShade="BF"/>
        </w:rPr>
        <w:t>places.</w:t>
      </w:r>
      <w:proofErr w:type="gramEnd"/>
      <w:r w:rsidR="0084130D">
        <w:rPr>
          <w:color w:val="2F5496" w:themeColor="accent5" w:themeShade="BF"/>
        </w:rPr>
        <w:t xml:space="preserve"> Somebody is being paid </w:t>
      </w:r>
      <w:r w:rsidR="0084130D">
        <w:rPr>
          <w:color w:val="2F5496" w:themeColor="accent5" w:themeShade="BF"/>
        </w:rPr>
        <w:lastRenderedPageBreak/>
        <w:t>off. How is that working. You need to wear a mask. We have the worst streets in the area. Maybe the county needs to get involved in this.</w:t>
      </w:r>
    </w:p>
    <w:p w14:paraId="2B4D51E1" w14:textId="77777777" w:rsidR="00594EDE" w:rsidRDefault="00594EDE" w:rsidP="005E6C8A"/>
    <w:p w14:paraId="1AA577D8" w14:textId="42B91314" w:rsidR="005E6C8A" w:rsidRPr="005E6C8A" w:rsidRDefault="005E6C8A" w:rsidP="005E6C8A">
      <w:r w:rsidRPr="005E6C8A">
        <w:rPr>
          <w:b/>
          <w:bCs/>
        </w:rPr>
        <w:t>SPC41-20</w:t>
      </w:r>
      <w:r w:rsidRPr="005E6C8A">
        <w:t xml:space="preserve"> Nikki Evers - Outside construction workers with mask mandates.</w:t>
      </w:r>
    </w:p>
    <w:p w14:paraId="294CCC79" w14:textId="28E9F9E4" w:rsidR="005E6C8A" w:rsidRDefault="00594EDE" w:rsidP="005E6C8A">
      <w:r w:rsidRPr="00594EDE">
        <w:rPr>
          <w:color w:val="2F5496" w:themeColor="accent5" w:themeShade="BF"/>
        </w:rPr>
        <w:t>(Action:</w:t>
      </w:r>
      <w:r w:rsidR="0084130D">
        <w:rPr>
          <w:color w:val="2F5496" w:themeColor="accent5" w:themeShade="BF"/>
        </w:rPr>
        <w:t xml:space="preserve"> The speaker’s husband is an essential service provider. He works around high-pressure gas lines. Masks may make him dizzy and if that happens and a mistake occurs, then what happens and will the city take responsibility. My husband seats. Once his mask gets wet, it makes the mask basically useless. We know these kinds of things because the studies</w:t>
      </w:r>
      <w:r w:rsidR="00EC6701">
        <w:rPr>
          <w:color w:val="2F5496" w:themeColor="accent5" w:themeShade="BF"/>
        </w:rPr>
        <w:t xml:space="preserve"> I refer to were published before 2020. Do not rely on information that is not based in science. I am asking you to undo the outside mask ordinance.)</w:t>
      </w:r>
    </w:p>
    <w:p w14:paraId="1B984FD4" w14:textId="77777777" w:rsidR="00594EDE" w:rsidRDefault="00594EDE" w:rsidP="005E6C8A"/>
    <w:p w14:paraId="098B09B3" w14:textId="7AF87927" w:rsidR="005E6C8A" w:rsidRPr="005E6C8A" w:rsidRDefault="005E6C8A" w:rsidP="005E6C8A">
      <w:r w:rsidRPr="005E6C8A">
        <w:rPr>
          <w:b/>
          <w:bCs/>
        </w:rPr>
        <w:t>SPC42-20</w:t>
      </w:r>
      <w:r w:rsidRPr="005E6C8A">
        <w:t xml:space="preserve"> Brian Page - Fiscal management by the Council.</w:t>
      </w:r>
    </w:p>
    <w:p w14:paraId="6057D8A5" w14:textId="3D70C517" w:rsidR="005E6C8A" w:rsidRPr="00594EDE" w:rsidRDefault="00594EDE" w:rsidP="005E6C8A">
      <w:pPr>
        <w:rPr>
          <w:color w:val="2F5496" w:themeColor="accent5" w:themeShade="BF"/>
        </w:rPr>
      </w:pPr>
      <w:r w:rsidRPr="00594EDE">
        <w:rPr>
          <w:color w:val="2F5496" w:themeColor="accent5" w:themeShade="BF"/>
        </w:rPr>
        <w:t>(Action:</w:t>
      </w:r>
      <w:r w:rsidR="00EC6701">
        <w:rPr>
          <w:color w:val="2F5496" w:themeColor="accent5" w:themeShade="BF"/>
        </w:rPr>
        <w:t xml:space="preserve"> Please step into your leadership. There is ongoing activity to keep the city broke. It’s like gamblers where we </w:t>
      </w:r>
      <w:proofErr w:type="spellStart"/>
      <w:r w:rsidR="00EC6701">
        <w:rPr>
          <w:color w:val="2F5496" w:themeColor="accent5" w:themeShade="BF"/>
        </w:rPr>
        <w:t>hemorrage</w:t>
      </w:r>
      <w:proofErr w:type="spellEnd"/>
      <w:r w:rsidR="00EC6701">
        <w:rPr>
          <w:color w:val="2F5496" w:themeColor="accent5" w:themeShade="BF"/>
        </w:rPr>
        <w:t xml:space="preserve"> money we don’t have. The </w:t>
      </w:r>
      <w:proofErr w:type="spellStart"/>
      <w:r w:rsidR="00EC6701">
        <w:rPr>
          <w:color w:val="2F5496" w:themeColor="accent5" w:themeShade="BF"/>
        </w:rPr>
        <w:t>blief</w:t>
      </w:r>
      <w:proofErr w:type="spellEnd"/>
      <w:r w:rsidR="00EC6701">
        <w:rPr>
          <w:color w:val="2F5496" w:themeColor="accent5" w:themeShade="BF"/>
        </w:rPr>
        <w:t xml:space="preserve"> that the city will die if we stop growing is false. We do not need to grow and spend money that we don’t have. This is stinking thinking. New approaches must include equity at the table. We need inclusion and the commitment to oppose oppression. If only we were solvent. The council blew it when they didn’t invest in a building that could have trained minorities instead of </w:t>
      </w:r>
      <w:proofErr w:type="spellStart"/>
      <w:r w:rsidR="00EC6701">
        <w:rPr>
          <w:color w:val="2F5496" w:themeColor="accent5" w:themeShade="BF"/>
        </w:rPr>
        <w:t>turing</w:t>
      </w:r>
      <w:proofErr w:type="spellEnd"/>
      <w:r w:rsidR="00EC6701">
        <w:rPr>
          <w:color w:val="2F5496" w:themeColor="accent5" w:themeShade="BF"/>
        </w:rPr>
        <w:t xml:space="preserve"> into another burger joint. Ms. Peters and Ms. Fowler, I support your work. My prediction is that willingness is a place to start. You need to admit that you have a problem first. Then you need to know that prudent fiscal management is the answer and don’t let denial misguide you. You need to hire a sol </w:t>
      </w:r>
      <w:proofErr w:type="spellStart"/>
      <w:r w:rsidR="00EC6701">
        <w:rPr>
          <w:color w:val="2F5496" w:themeColor="accent5" w:themeShade="BF"/>
        </w:rPr>
        <w:t>hydrogogist</w:t>
      </w:r>
      <w:proofErr w:type="spellEnd"/>
      <w:r w:rsidR="00EC6701">
        <w:rPr>
          <w:color w:val="2F5496" w:themeColor="accent5" w:themeShade="BF"/>
        </w:rPr>
        <w:t xml:space="preserve"> or a family farmer. When you ignore soil </w:t>
      </w:r>
      <w:proofErr w:type="spellStart"/>
      <w:r w:rsidR="00EC6701">
        <w:rPr>
          <w:color w:val="2F5496" w:themeColor="accent5" w:themeShade="BF"/>
        </w:rPr>
        <w:t>hydrogoy</w:t>
      </w:r>
      <w:proofErr w:type="spellEnd"/>
      <w:r w:rsidR="00EC6701">
        <w:rPr>
          <w:color w:val="2F5496" w:themeColor="accent5" w:themeShade="BF"/>
        </w:rPr>
        <w:t>, you ignore nature.)</w:t>
      </w:r>
    </w:p>
    <w:p w14:paraId="6BD23AFE" w14:textId="77777777" w:rsidR="00594EDE" w:rsidRDefault="00594EDE" w:rsidP="005E6C8A"/>
    <w:p w14:paraId="61F5DA56" w14:textId="024D08D1" w:rsidR="005E6C8A" w:rsidRPr="005E6C8A" w:rsidRDefault="005E6C8A" w:rsidP="005E6C8A">
      <w:r w:rsidRPr="005E6C8A">
        <w:rPr>
          <w:b/>
          <w:bCs/>
        </w:rPr>
        <w:t>SPC43-20</w:t>
      </w:r>
      <w:r w:rsidRPr="005E6C8A">
        <w:t xml:space="preserve"> </w:t>
      </w:r>
      <w:proofErr w:type="spellStart"/>
      <w:r w:rsidRPr="005E6C8A">
        <w:t>Kirubel</w:t>
      </w:r>
      <w:proofErr w:type="spellEnd"/>
      <w:r w:rsidRPr="005E6C8A">
        <w:t xml:space="preserve"> </w:t>
      </w:r>
      <w:proofErr w:type="spellStart"/>
      <w:r w:rsidRPr="005E6C8A">
        <w:t>Mesfin</w:t>
      </w:r>
      <w:proofErr w:type="spellEnd"/>
      <w:r w:rsidRPr="005E6C8A">
        <w:t xml:space="preserve"> - Chokehold ban policy.</w:t>
      </w:r>
    </w:p>
    <w:p w14:paraId="35CB8109" w14:textId="5B36AB9B" w:rsidR="005E6C8A" w:rsidRPr="00594EDE" w:rsidRDefault="00594EDE" w:rsidP="005E6C8A">
      <w:pPr>
        <w:rPr>
          <w:color w:val="2F5496" w:themeColor="accent5" w:themeShade="BF"/>
        </w:rPr>
      </w:pPr>
      <w:r w:rsidRPr="00594EDE">
        <w:rPr>
          <w:color w:val="2F5496" w:themeColor="accent5" w:themeShade="BF"/>
        </w:rPr>
        <w:t>(Action:</w:t>
      </w:r>
      <w:r w:rsidR="00EC6701">
        <w:rPr>
          <w:color w:val="2F5496" w:themeColor="accent5" w:themeShade="BF"/>
        </w:rPr>
        <w:t xml:space="preserve"> People’s Defense March representative. The speaker mentioned the names of several </w:t>
      </w:r>
      <w:proofErr w:type="spellStart"/>
      <w:r w:rsidR="00EC6701">
        <w:rPr>
          <w:color w:val="2F5496" w:themeColor="accent5" w:themeShade="BF"/>
        </w:rPr>
        <w:t>pdople</w:t>
      </w:r>
      <w:proofErr w:type="spellEnd"/>
      <w:r w:rsidR="00EC6701">
        <w:rPr>
          <w:color w:val="2F5496" w:themeColor="accent5" w:themeShade="BF"/>
        </w:rPr>
        <w:t xml:space="preserve"> who have been killed by police in the past. He believes that the </w:t>
      </w:r>
      <w:proofErr w:type="spellStart"/>
      <w:r w:rsidR="00EC6701">
        <w:rPr>
          <w:color w:val="2F5496" w:themeColor="accent5" w:themeShade="BF"/>
        </w:rPr>
        <w:t>cholkehold</w:t>
      </w:r>
      <w:proofErr w:type="spellEnd"/>
      <w:r w:rsidR="00EC6701">
        <w:rPr>
          <w:color w:val="2F5496" w:themeColor="accent5" w:themeShade="BF"/>
        </w:rPr>
        <w:t xml:space="preserve"> should be banned. It scares me. It can lead to short term and long term damage even if you don’t die. Our policy manual says that we can’t do chokeholds except when there is the possibility of eminent death to the officer. That is a huge loophole. We either do it or don’t. We shouldn’t give the chance for inherent bias to slip in in this kind of situation. There </w:t>
      </w:r>
      <w:proofErr w:type="gramStart"/>
      <w:r w:rsidR="00EC6701">
        <w:rPr>
          <w:color w:val="2F5496" w:themeColor="accent5" w:themeShade="BF"/>
        </w:rPr>
        <w:t>is</w:t>
      </w:r>
      <w:proofErr w:type="gramEnd"/>
      <w:r w:rsidR="00EC6701">
        <w:rPr>
          <w:color w:val="2F5496" w:themeColor="accent5" w:themeShade="BF"/>
        </w:rPr>
        <w:t xml:space="preserve"> now standard definitions of eminent threat. There </w:t>
      </w:r>
      <w:proofErr w:type="gramStart"/>
      <w:r w:rsidR="00EC6701">
        <w:rPr>
          <w:color w:val="2F5496" w:themeColor="accent5" w:themeShade="BF"/>
        </w:rPr>
        <w:t>has to</w:t>
      </w:r>
      <w:proofErr w:type="gramEnd"/>
      <w:r w:rsidR="00EC6701">
        <w:rPr>
          <w:color w:val="2F5496" w:themeColor="accent5" w:themeShade="BF"/>
        </w:rPr>
        <w:t xml:space="preserve"> be a way to intervene, even if it is violent, it cannot be based on chokeholds. When it comes down to it, you can’t protect a community that die3s not trust you. I hope that you will reconsider your regulation. I know there have been listening sessions, but I fear </w:t>
      </w:r>
      <w:proofErr w:type="spellStart"/>
      <w:r w:rsidR="00EC6701">
        <w:rPr>
          <w:color w:val="2F5496" w:themeColor="accent5" w:themeShade="BF"/>
        </w:rPr>
        <w:t>tht</w:t>
      </w:r>
      <w:proofErr w:type="spellEnd"/>
      <w:r w:rsidR="00EC6701">
        <w:rPr>
          <w:color w:val="2F5496" w:themeColor="accent5" w:themeShade="BF"/>
        </w:rPr>
        <w:t xml:space="preserve"> they may</w:t>
      </w:r>
      <w:r w:rsidR="00401048">
        <w:rPr>
          <w:color w:val="2F5496" w:themeColor="accent5" w:themeShade="BF"/>
        </w:rPr>
        <w:t xml:space="preserve"> be useless. Listening tours in the past have yielded little tangible results.)</w:t>
      </w:r>
    </w:p>
    <w:p w14:paraId="3B5F1CEA" w14:textId="77777777" w:rsidR="00594EDE" w:rsidRDefault="00594EDE" w:rsidP="005E6C8A"/>
    <w:p w14:paraId="58633F70" w14:textId="41FA2A87" w:rsidR="005E6C8A" w:rsidRPr="005E6C8A" w:rsidRDefault="005E6C8A" w:rsidP="005E6C8A">
      <w:pPr>
        <w:jc w:val="center"/>
        <w:rPr>
          <w:b/>
          <w:bCs/>
        </w:rPr>
      </w:pPr>
      <w:r w:rsidRPr="005E6C8A">
        <w:rPr>
          <w:b/>
          <w:bCs/>
        </w:rPr>
        <w:t>PUBLIC HEARINGS</w:t>
      </w:r>
    </w:p>
    <w:p w14:paraId="0A01AB97" w14:textId="24DEBD23" w:rsidR="005E6C8A" w:rsidRDefault="005E6C8A" w:rsidP="005E6C8A">
      <w:pPr>
        <w:pBdr>
          <w:top w:val="single" w:sz="4" w:space="1" w:color="auto"/>
          <w:left w:val="single" w:sz="4" w:space="4" w:color="auto"/>
          <w:bottom w:val="single" w:sz="4" w:space="1" w:color="auto"/>
          <w:right w:val="single" w:sz="4" w:space="4" w:color="auto"/>
        </w:pBdr>
      </w:pPr>
      <w:r w:rsidRPr="005E6C8A">
        <w:rPr>
          <w:b/>
          <w:bCs/>
        </w:rPr>
        <w:t>PH26-20</w:t>
      </w:r>
      <w:r w:rsidRPr="005E6C8A">
        <w:t xml:space="preserve"> Proposed construction of structural improvements to the Walnut Street bridge</w:t>
      </w:r>
      <w:r>
        <w:t xml:space="preserve"> </w:t>
      </w:r>
      <w:r w:rsidRPr="005E6C8A">
        <w:t>as part of the Hinkson Creek Trail improvement project, from Stephens Lake</w:t>
      </w:r>
      <w:r>
        <w:t xml:space="preserve"> </w:t>
      </w:r>
      <w:r w:rsidRPr="005E6C8A">
        <w:t>Park to Clark Lane.</w:t>
      </w:r>
      <w:r>
        <w:t xml:space="preserve"> </w:t>
      </w:r>
      <w:r w:rsidRPr="005E6C8A">
        <w:t>[See B180-20]</w:t>
      </w:r>
    </w:p>
    <w:p w14:paraId="42E3F5B7" w14:textId="77777777" w:rsidR="004473CE" w:rsidRDefault="005E6C8A" w:rsidP="004473CE">
      <w:pPr>
        <w:pBdr>
          <w:top w:val="single" w:sz="4" w:space="1" w:color="auto"/>
          <w:left w:val="single" w:sz="4" w:space="4" w:color="auto"/>
          <w:bottom w:val="single" w:sz="4" w:space="1" w:color="auto"/>
          <w:right w:val="single" w:sz="4" w:space="4" w:color="auto"/>
        </w:pBdr>
        <w:rPr>
          <w:color w:val="2F5496" w:themeColor="accent5" w:themeShade="BF"/>
        </w:rPr>
      </w:pPr>
      <w:r w:rsidRPr="00594EDE">
        <w:rPr>
          <w:color w:val="2F5496" w:themeColor="accent5" w:themeShade="BF"/>
        </w:rPr>
        <w:t>(Action:</w:t>
      </w:r>
      <w:r w:rsidR="004473CE">
        <w:rPr>
          <w:color w:val="2F5496" w:themeColor="accent5" w:themeShade="BF"/>
        </w:rPr>
        <w:t xml:space="preserve"> </w:t>
      </w:r>
      <w:r w:rsidR="004473CE" w:rsidRPr="004473CE">
        <w:rPr>
          <w:color w:val="2F5496" w:themeColor="accent5" w:themeShade="BF"/>
        </w:rPr>
        <w:t xml:space="preserve">The City Council approved the construction of the Hinkson Creek Trail: Stephens Lake Park to Clark Lane project on June 17, 2019. The approval of the original project included the rehabilitation of the old bridge adjacent to the Walnut Street bridge to use as the creek crossing for the trail. A feasibility study by Crockett Engineering deemed the bridge unsuitable for pedestrian traffic due to age and structural integrity. Park staff has worked with Public Works staff and Crockett Engineering to develop a plan to utilize the existing Walnut Street bridge for pedestrian and bicycle traffic. </w:t>
      </w:r>
    </w:p>
    <w:p w14:paraId="0BED09A4" w14:textId="77777777" w:rsid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69C787C8" w14:textId="216459CB" w:rsidR="004473CE" w:rsidRP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r w:rsidRPr="004473CE">
        <w:rPr>
          <w:color w:val="2F5496" w:themeColor="accent5" w:themeShade="BF"/>
        </w:rPr>
        <w:t>The proposed modifications for</w:t>
      </w:r>
      <w:r>
        <w:rPr>
          <w:color w:val="2F5496" w:themeColor="accent5" w:themeShade="BF"/>
        </w:rPr>
        <w:t xml:space="preserve"> </w:t>
      </w:r>
      <w:r w:rsidRPr="004473CE">
        <w:rPr>
          <w:color w:val="2F5496" w:themeColor="accent5" w:themeShade="BF"/>
        </w:rPr>
        <w:t>the bridge will result in a one lane bridge for vehicular traffic and a marked pedway on the</w:t>
      </w:r>
      <w:r>
        <w:rPr>
          <w:color w:val="2F5496" w:themeColor="accent5" w:themeShade="BF"/>
        </w:rPr>
        <w:t xml:space="preserve"> </w:t>
      </w:r>
      <w:r w:rsidRPr="004473CE">
        <w:rPr>
          <w:color w:val="2F5496" w:themeColor="accent5" w:themeShade="BF"/>
        </w:rPr>
        <w:t>bridge for the Hinkson Creek Trail. The modifications to the bridge will include roadway</w:t>
      </w:r>
      <w:r>
        <w:rPr>
          <w:color w:val="2F5496" w:themeColor="accent5" w:themeShade="BF"/>
        </w:rPr>
        <w:t xml:space="preserve"> </w:t>
      </w:r>
      <w:r w:rsidRPr="004473CE">
        <w:rPr>
          <w:color w:val="2F5496" w:themeColor="accent5" w:themeShade="BF"/>
        </w:rPr>
        <w:t>striping, signage, speed humps, a modified trail connection from Stephens Lake Park and a</w:t>
      </w:r>
    </w:p>
    <w:p w14:paraId="6AF759C1" w14:textId="15B2F68E" w:rsidR="004473CE" w:rsidRP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r w:rsidRPr="004473CE">
        <w:rPr>
          <w:color w:val="2F5496" w:themeColor="accent5" w:themeShade="BF"/>
        </w:rPr>
        <w:t>10-foot-wide pedway on the south side of Walnut Street on the east side of the roadway</w:t>
      </w:r>
      <w:r>
        <w:rPr>
          <w:color w:val="2F5496" w:themeColor="accent5" w:themeShade="BF"/>
        </w:rPr>
        <w:t xml:space="preserve"> </w:t>
      </w:r>
      <w:r w:rsidRPr="004473CE">
        <w:rPr>
          <w:color w:val="2F5496" w:themeColor="accent5" w:themeShade="BF"/>
        </w:rPr>
        <w:t>bridge.</w:t>
      </w:r>
    </w:p>
    <w:p w14:paraId="33C7D820" w14:textId="77777777" w:rsid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1182AB01" w14:textId="50D0B27C" w:rsid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r w:rsidRPr="004473CE">
        <w:rPr>
          <w:color w:val="2F5496" w:themeColor="accent5" w:themeShade="BF"/>
        </w:rPr>
        <w:t>Vehicular traffic will travel in the east and west bound lanes of Walnut Street until they reach</w:t>
      </w:r>
      <w:r>
        <w:rPr>
          <w:color w:val="2F5496" w:themeColor="accent5" w:themeShade="BF"/>
        </w:rPr>
        <w:t xml:space="preserve"> </w:t>
      </w:r>
      <w:r w:rsidRPr="004473CE">
        <w:rPr>
          <w:color w:val="2F5496" w:themeColor="accent5" w:themeShade="BF"/>
        </w:rPr>
        <w:t>the bridge. The north lane of the bridge will serve as the one lane bridge for vehicular traffic</w:t>
      </w:r>
      <w:r>
        <w:rPr>
          <w:color w:val="2F5496" w:themeColor="accent5" w:themeShade="BF"/>
        </w:rPr>
        <w:t xml:space="preserve"> </w:t>
      </w:r>
      <w:r w:rsidRPr="004473CE">
        <w:rPr>
          <w:color w:val="2F5496" w:themeColor="accent5" w:themeShade="BF"/>
        </w:rPr>
        <w:t>with traffic yield signage and striping on both sides of the bridge. Speed humps will also be</w:t>
      </w:r>
      <w:r>
        <w:rPr>
          <w:color w:val="2F5496" w:themeColor="accent5" w:themeShade="BF"/>
        </w:rPr>
        <w:t xml:space="preserve"> </w:t>
      </w:r>
      <w:r w:rsidRPr="004473CE">
        <w:rPr>
          <w:color w:val="2F5496" w:themeColor="accent5" w:themeShade="BF"/>
        </w:rPr>
        <w:t>placed on Walnut Street to alert vehicular traffic to slow down for the bridge crossing. The</w:t>
      </w:r>
      <w:r>
        <w:rPr>
          <w:color w:val="2F5496" w:themeColor="accent5" w:themeShade="BF"/>
        </w:rPr>
        <w:t xml:space="preserve"> </w:t>
      </w:r>
      <w:r w:rsidRPr="004473CE">
        <w:rPr>
          <w:color w:val="2F5496" w:themeColor="accent5" w:themeShade="BF"/>
        </w:rPr>
        <w:t>drive lane on the bridge will be eleven feet wide with a two foot shoulder. Vehicles will</w:t>
      </w:r>
      <w:r>
        <w:rPr>
          <w:color w:val="2F5496" w:themeColor="accent5" w:themeShade="BF"/>
        </w:rPr>
        <w:t xml:space="preserve"> </w:t>
      </w:r>
      <w:r w:rsidRPr="004473CE">
        <w:rPr>
          <w:color w:val="2F5496" w:themeColor="accent5" w:themeShade="BF"/>
        </w:rPr>
        <w:t>approach the one lane bridge in both directions and yield to any oncoming traffic on the</w:t>
      </w:r>
      <w:r>
        <w:rPr>
          <w:color w:val="2F5496" w:themeColor="accent5" w:themeShade="BF"/>
        </w:rPr>
        <w:t xml:space="preserve"> </w:t>
      </w:r>
      <w:r w:rsidRPr="004473CE">
        <w:rPr>
          <w:color w:val="2F5496" w:themeColor="accent5" w:themeShade="BF"/>
        </w:rPr>
        <w:t>bridge.</w:t>
      </w:r>
      <w:r>
        <w:rPr>
          <w:color w:val="2F5496" w:themeColor="accent5" w:themeShade="BF"/>
        </w:rPr>
        <w:t xml:space="preserve"> </w:t>
      </w:r>
      <w:r w:rsidRPr="004473CE">
        <w:rPr>
          <w:color w:val="2F5496" w:themeColor="accent5" w:themeShade="BF"/>
        </w:rPr>
        <w:t>Pedestrian and bicycle traffic will utilize the south lane of the Walnut Street</w:t>
      </w:r>
    </w:p>
    <w:p w14:paraId="5BCC6013" w14:textId="4A8EA732" w:rsidR="004473CE" w:rsidRDefault="004473CE"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4BCF857C" w14:textId="270B9FA9" w:rsidR="00401048" w:rsidRDefault="00DC27EC" w:rsidP="004473CE">
      <w:pPr>
        <w:pBdr>
          <w:top w:val="single" w:sz="4" w:space="1" w:color="auto"/>
          <w:left w:val="single" w:sz="4" w:space="4" w:color="auto"/>
          <w:bottom w:val="single" w:sz="4" w:space="1" w:color="auto"/>
          <w:right w:val="single" w:sz="4" w:space="4" w:color="auto"/>
        </w:pBdr>
        <w:rPr>
          <w:color w:val="2F5496" w:themeColor="accent5" w:themeShade="BF"/>
        </w:rPr>
      </w:pPr>
      <w:r w:rsidRPr="00DC27EC">
        <w:rPr>
          <w:color w:val="2F5496" w:themeColor="accent5" w:themeShade="BF"/>
        </w:rPr>
        <w:t>Funding for the construction of the trail is provided by the 2015 Parks Sales Tax. The total cost</w:t>
      </w:r>
      <w:r>
        <w:rPr>
          <w:color w:val="2F5496" w:themeColor="accent5" w:themeShade="BF"/>
        </w:rPr>
        <w:t xml:space="preserve"> </w:t>
      </w:r>
      <w:r w:rsidRPr="00DC27EC">
        <w:rPr>
          <w:color w:val="2F5496" w:themeColor="accent5" w:themeShade="BF"/>
        </w:rPr>
        <w:t>of the project is $950,000 with funding available in FY2019 ($700,000) and FY2020 ($250,000).</w:t>
      </w:r>
      <w:r>
        <w:rPr>
          <w:color w:val="2F5496" w:themeColor="accent5" w:themeShade="BF"/>
        </w:rPr>
        <w:t xml:space="preserve"> </w:t>
      </w:r>
      <w:r w:rsidRPr="00DC27EC">
        <w:rPr>
          <w:color w:val="2F5496" w:themeColor="accent5" w:themeShade="BF"/>
        </w:rPr>
        <w:t>Staff does not anticipate any changes related to funding for the trail project after approval</w:t>
      </w:r>
      <w:r>
        <w:rPr>
          <w:color w:val="2F5496" w:themeColor="accent5" w:themeShade="BF"/>
        </w:rPr>
        <w:t xml:space="preserve"> </w:t>
      </w:r>
      <w:r w:rsidRPr="00DC27EC">
        <w:rPr>
          <w:color w:val="2F5496" w:themeColor="accent5" w:themeShade="BF"/>
        </w:rPr>
        <w:t>of the bridge modifications.</w:t>
      </w:r>
      <w:r>
        <w:rPr>
          <w:color w:val="2F5496" w:themeColor="accent5" w:themeShade="BF"/>
        </w:rPr>
        <w:t xml:space="preserve"> </w:t>
      </w:r>
      <w:r w:rsidR="004473CE" w:rsidRPr="004473CE">
        <w:rPr>
          <w:color w:val="2F5496" w:themeColor="accent5" w:themeShade="BF"/>
        </w:rPr>
        <w:t>The necessary improvements to the bridge abutments and wing walls will cost approximately $18,000 and will be paid for by the Public Works Department. All work will be bid through the City’s Purchasing Department or utilize existing term and supply contractors.</w:t>
      </w:r>
      <w:r w:rsidR="00401048">
        <w:rPr>
          <w:color w:val="2F5496" w:themeColor="accent5" w:themeShade="BF"/>
        </w:rPr>
        <w:t xml:space="preserve"> We are simply asking for permission to take the pedway across the existing driving bridge.</w:t>
      </w:r>
    </w:p>
    <w:p w14:paraId="03F8E90B" w14:textId="7F110BE1" w:rsidR="00401048" w:rsidRDefault="00401048"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4C01C27B" w14:textId="705EA445" w:rsidR="00401048" w:rsidRDefault="00401048"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The Mayor asked what we do with the old bridge. The speaker said he thought it should come down. Right now, there is two-way traffic on this bridge. The total width of the current street is 24 feet. We don’t like to make any lane less than 10 or 11 feet. It would be expensive to cantilever the bridge. It has </w:t>
      </w:r>
      <w:proofErr w:type="gramStart"/>
      <w:r>
        <w:rPr>
          <w:color w:val="2F5496" w:themeColor="accent5" w:themeShade="BF"/>
        </w:rPr>
        <w:t>a very low</w:t>
      </w:r>
      <w:proofErr w:type="gramEnd"/>
      <w:r>
        <w:rPr>
          <w:color w:val="2F5496" w:themeColor="accent5" w:themeShade="BF"/>
        </w:rPr>
        <w:t xml:space="preserve"> pedestrian count. Skala likes the </w:t>
      </w:r>
      <w:proofErr w:type="spellStart"/>
      <w:r>
        <w:rPr>
          <w:color w:val="2F5496" w:themeColor="accent5" w:themeShade="BF"/>
        </w:rPr>
        <w:t>cantilver</w:t>
      </w:r>
      <w:proofErr w:type="spellEnd"/>
      <w:r>
        <w:rPr>
          <w:color w:val="2F5496" w:themeColor="accent5" w:themeShade="BF"/>
        </w:rPr>
        <w:t xml:space="preserve"> bridge and acknowledged the significant cost. Skala said he also thinks this road should be reevaluated to traffic speed. Staff said this project includes speed bumps.</w:t>
      </w:r>
    </w:p>
    <w:p w14:paraId="79D0DCCE" w14:textId="5CB3C0D9" w:rsidR="00401048" w:rsidRDefault="00401048"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76FA21F7" w14:textId="68D6377B" w:rsidR="00401048" w:rsidRDefault="00401048"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Peters said it sounds like we should separate pedestrians from driving traffic and not wait to see how it all sorts out. Why not just put up </w:t>
      </w:r>
      <w:proofErr w:type="spellStart"/>
      <w:r>
        <w:rPr>
          <w:color w:val="2F5496" w:themeColor="accent5" w:themeShade="BF"/>
        </w:rPr>
        <w:t>signes</w:t>
      </w:r>
      <w:proofErr w:type="spellEnd"/>
      <w:r>
        <w:rPr>
          <w:color w:val="2F5496" w:themeColor="accent5" w:themeShade="BF"/>
        </w:rPr>
        <w:t xml:space="preserve"> that say take turns going across the </w:t>
      </w:r>
      <w:proofErr w:type="gramStart"/>
      <w:r>
        <w:rPr>
          <w:color w:val="2F5496" w:themeColor="accent5" w:themeShade="BF"/>
        </w:rPr>
        <w:t>bridge.</w:t>
      </w:r>
      <w:proofErr w:type="gramEnd"/>
      <w:r>
        <w:rPr>
          <w:color w:val="2F5496" w:themeColor="accent5" w:themeShade="BF"/>
        </w:rPr>
        <w:t xml:space="preserve"> Staff said there is signage for that. Staff said that the concept here is to NOT build another structure. We are trying to utilize what we have, and that bridge is in </w:t>
      </w:r>
      <w:proofErr w:type="gramStart"/>
      <w:r>
        <w:rPr>
          <w:color w:val="2F5496" w:themeColor="accent5" w:themeShade="BF"/>
        </w:rPr>
        <w:t>pretty good</w:t>
      </w:r>
      <w:proofErr w:type="gramEnd"/>
      <w:r>
        <w:rPr>
          <w:color w:val="2F5496" w:themeColor="accent5" w:themeShade="BF"/>
        </w:rPr>
        <w:t xml:space="preserve"> shape. We think that this is a </w:t>
      </w:r>
      <w:proofErr w:type="gramStart"/>
      <w:r>
        <w:rPr>
          <w:color w:val="2F5496" w:themeColor="accent5" w:themeShade="BF"/>
        </w:rPr>
        <w:t>pretty low-use</w:t>
      </w:r>
      <w:proofErr w:type="gramEnd"/>
      <w:r w:rsidR="004F5E89">
        <w:rPr>
          <w:color w:val="2F5496" w:themeColor="accent5" w:themeShade="BF"/>
        </w:rPr>
        <w:t xml:space="preserve"> roadway. It basically dead-ends. This is really a trail project. We will monitor all of this and see what is needed. We are concerned about emergency service access to the homes beyond the pinch point on the street. Delineators may not be the best answer, but we could do that.</w:t>
      </w:r>
    </w:p>
    <w:p w14:paraId="7D1B4B76" w14:textId="1B2AEFA5"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5938577E" w14:textId="4AAD1544"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Pitzer asked about how much a delineator </w:t>
      </w:r>
      <w:proofErr w:type="gramStart"/>
      <w:r>
        <w:rPr>
          <w:color w:val="2F5496" w:themeColor="accent5" w:themeShade="BF"/>
        </w:rPr>
        <w:t>costs</w:t>
      </w:r>
      <w:proofErr w:type="gramEnd"/>
      <w:r>
        <w:rPr>
          <w:color w:val="2F5496" w:themeColor="accent5" w:themeShade="BF"/>
        </w:rPr>
        <w:t xml:space="preserve">. Staff said about $100. Staff said that snow removal responsibility would be shared based on who shows up first, probably. Why else don’t you want to do delineators? Staff said that emergency vehicles like to have 20 feet. If you put up delineators, you </w:t>
      </w:r>
      <w:proofErr w:type="spellStart"/>
      <w:r>
        <w:rPr>
          <w:color w:val="2F5496" w:themeColor="accent5" w:themeShade="BF"/>
        </w:rPr>
        <w:t>wuol</w:t>
      </w:r>
      <w:proofErr w:type="spellEnd"/>
      <w:r>
        <w:rPr>
          <w:color w:val="2F5496" w:themeColor="accent5" w:themeShade="BF"/>
        </w:rPr>
        <w:t xml:space="preserve"> only have about 12 feet remaining. Skala said we have spent a lot of money on bridges across Hinkson Creek. He would like to look at cantilevering this bridge before we approve this. The Mayor said he has heard stories of stray trucks trying to access the back of Lowe’s. Can we ban trucks from this area? Staff said they could, but </w:t>
      </w:r>
      <w:proofErr w:type="spellStart"/>
      <w:r>
        <w:rPr>
          <w:color w:val="2F5496" w:themeColor="accent5" w:themeShade="BF"/>
        </w:rPr>
        <w:t>tht</w:t>
      </w:r>
      <w:proofErr w:type="spellEnd"/>
      <w:r>
        <w:rPr>
          <w:color w:val="2F5496" w:themeColor="accent5" w:themeShade="BF"/>
        </w:rPr>
        <w:t xml:space="preserve"> it is a tough to do. The Mayor asked why we can’t just share the road with bikes? Staff said they could do this would bikes, but not with pedestrians.</w:t>
      </w:r>
    </w:p>
    <w:p w14:paraId="6D15BD39" w14:textId="760926A5"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581C7A5B" w14:textId="4E5B92D2"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Fowler asked about the use of contract labor. She wanted to know if we could give a preference3 for local contract labor. The City Manager said they are bound to get the best bid, and they can put that requirement in, but they do the low bid and sometimes the local is not always the low bid. Fowler said she would like to look at a change to that policy long term to improve our own ability to have </w:t>
      </w:r>
      <w:proofErr w:type="spellStart"/>
      <w:r>
        <w:rPr>
          <w:color w:val="2F5496" w:themeColor="accent5" w:themeShade="BF"/>
        </w:rPr>
        <w:t>wuity</w:t>
      </w:r>
      <w:proofErr w:type="spellEnd"/>
      <w:r>
        <w:rPr>
          <w:color w:val="2F5496" w:themeColor="accent5" w:themeShade="BF"/>
        </w:rPr>
        <w:t xml:space="preserve"> in these decisions.</w:t>
      </w:r>
    </w:p>
    <w:p w14:paraId="2A1C4F78" w14:textId="1B216585"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6B405842" w14:textId="611348E2" w:rsidR="004F5E89" w:rsidRDefault="004F5E89"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lastRenderedPageBreak/>
        <w:t xml:space="preserve">Thomas asks if they wanted to put </w:t>
      </w:r>
      <w:proofErr w:type="gramStart"/>
      <w:r>
        <w:rPr>
          <w:color w:val="2F5496" w:themeColor="accent5" w:themeShade="BF"/>
        </w:rPr>
        <w:t>some kind of delineator</w:t>
      </w:r>
      <w:proofErr w:type="gramEnd"/>
      <w:r>
        <w:rPr>
          <w:color w:val="2F5496" w:themeColor="accent5" w:themeShade="BF"/>
        </w:rPr>
        <w:t xml:space="preserve"> in, would that require an amendment to this proposal? Staff said he did not think they need to make an </w:t>
      </w:r>
      <w:proofErr w:type="gramStart"/>
      <w:r>
        <w:rPr>
          <w:color w:val="2F5496" w:themeColor="accent5" w:themeShade="BF"/>
        </w:rPr>
        <w:t>amendment,</w:t>
      </w:r>
      <w:proofErr w:type="gramEnd"/>
      <w:r>
        <w:rPr>
          <w:color w:val="2F5496" w:themeColor="accent5" w:themeShade="BF"/>
        </w:rPr>
        <w:t xml:space="preserve"> they just need to give some sort of consensus about moving forward. The Mayor asked how long the bridge was? Staff said 20 feet.</w:t>
      </w:r>
    </w:p>
    <w:p w14:paraId="3BDFEE1A" w14:textId="18BE39C8"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54BB7B6E" w14:textId="31F256CD"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The public hearing was opened. </w:t>
      </w:r>
    </w:p>
    <w:p w14:paraId="38F8B3B1" w14:textId="38125023"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31992974" w14:textId="7A55D161"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The first speaker supports this project and wishes they could have used the old bridge. However, they would like to see a vertical element included to separate the bike land from driving traffic. The bridge crosses the stream at a low point. It would be too easy </w:t>
      </w:r>
      <w:proofErr w:type="gramStart"/>
      <w:r>
        <w:rPr>
          <w:color w:val="2F5496" w:themeColor="accent5" w:themeShade="BF"/>
        </w:rPr>
        <w:t>for  a</w:t>
      </w:r>
      <w:proofErr w:type="gramEnd"/>
      <w:r>
        <w:rPr>
          <w:color w:val="2F5496" w:themeColor="accent5" w:themeShade="BF"/>
        </w:rPr>
        <w:t xml:space="preserve"> car to cross over into the bike lane. Without a protected barrier, it may be uncomfortable or dangerous. We support a hard e3rvideee barrier. We build trails to give people the option to bike, walk, drive or other uses. It should be protected. Support this and ask the council to direct the staff to include dividers. Delineators are the minimum that should be </w:t>
      </w:r>
      <w:proofErr w:type="spellStart"/>
      <w:r>
        <w:rPr>
          <w:color w:val="2F5496" w:themeColor="accent5" w:themeShade="BF"/>
        </w:rPr>
        <w:t>condiered</w:t>
      </w:r>
      <w:proofErr w:type="spellEnd"/>
      <w:r>
        <w:rPr>
          <w:color w:val="2F5496" w:themeColor="accent5" w:themeShade="BF"/>
        </w:rPr>
        <w:t xml:space="preserve">. The speaker said one foot of the current buffer could be used for the placement of the barrier. The Mayor asked </w:t>
      </w:r>
      <w:proofErr w:type="gramStart"/>
      <w:r>
        <w:rPr>
          <w:color w:val="2F5496" w:themeColor="accent5" w:themeShade="BF"/>
        </w:rPr>
        <w:t>how  drivers</w:t>
      </w:r>
      <w:proofErr w:type="gramEnd"/>
      <w:r>
        <w:rPr>
          <w:color w:val="2F5496" w:themeColor="accent5" w:themeShade="BF"/>
        </w:rPr>
        <w:t xml:space="preserve"> would know that the bridge is one-way. The speaker said that signage will be present.</w:t>
      </w:r>
    </w:p>
    <w:p w14:paraId="494E7CE2" w14:textId="6319D3AC"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70DA6B10" w14:textId="4578FF35"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The next speaker indicated that he rode across that bridge going to Hy-Vee and other destinations. He noted that there is limited traffic. He is worried about drivers smashing him into the rail when he is on his bike. This is an old Stephens College dump site, just so you know.</w:t>
      </w:r>
    </w:p>
    <w:p w14:paraId="4DE36327" w14:textId="275FB346"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1D6D51AF" w14:textId="3E9E99FA"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The public hearing was closed.</w:t>
      </w:r>
    </w:p>
    <w:p w14:paraId="6585E7C1" w14:textId="5D18D272"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1C4E3882" w14:textId="716BB59E" w:rsidR="00F22A81" w:rsidRDefault="00F22A81"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Peters asked if the street ends in a cul-de-sac, then where does the trail go? The trail goes from the end of the cul-de-sac and goes all the way to I-70 and Clark Lane. The mayor asked why we need a new guard rail? Staff said it is because at the place where that is located you are </w:t>
      </w:r>
      <w:proofErr w:type="gramStart"/>
      <w:r>
        <w:rPr>
          <w:color w:val="2F5496" w:themeColor="accent5" w:themeShade="BF"/>
        </w:rPr>
        <w:t>very close</w:t>
      </w:r>
      <w:proofErr w:type="gramEnd"/>
      <w:r>
        <w:rPr>
          <w:color w:val="2F5496" w:themeColor="accent5" w:themeShade="BF"/>
        </w:rPr>
        <w:t xml:space="preserve"> to the creek edge. Thomas said he proposes constructing a vertical protective device, with a delineator being the </w:t>
      </w:r>
      <w:r w:rsidR="0001611B">
        <w:rPr>
          <w:color w:val="2F5496" w:themeColor="accent5" w:themeShade="BF"/>
        </w:rPr>
        <w:t xml:space="preserve">least desirable option. He thinks that this is a good neighborhood design. This is a trail and we should make it safe because there will be more trail users </w:t>
      </w:r>
      <w:proofErr w:type="spellStart"/>
      <w:r w:rsidR="0001611B">
        <w:rPr>
          <w:color w:val="2F5496" w:themeColor="accent5" w:themeShade="BF"/>
        </w:rPr>
        <w:t>thant</w:t>
      </w:r>
      <w:proofErr w:type="spellEnd"/>
      <w:r w:rsidR="0001611B">
        <w:rPr>
          <w:color w:val="2F5496" w:themeColor="accent5" w:themeShade="BF"/>
        </w:rPr>
        <w:t xml:space="preserve"> drivers in the future.</w:t>
      </w:r>
    </w:p>
    <w:p w14:paraId="4C2358A5" w14:textId="030CA1AA" w:rsidR="0001611B" w:rsidRDefault="0001611B"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16A2A391" w14:textId="6C11D864" w:rsidR="0001611B" w:rsidRDefault="0001611B"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Staff said they could do like they did on Windsor and make it like a bike boulevard and potentially take it on </w:t>
      </w:r>
      <w:proofErr w:type="spellStart"/>
      <w:r>
        <w:rPr>
          <w:color w:val="2F5496" w:themeColor="accent5" w:themeShade="BF"/>
        </w:rPr>
        <w:t>theough</w:t>
      </w:r>
      <w:proofErr w:type="spellEnd"/>
      <w:r>
        <w:rPr>
          <w:color w:val="2F5496" w:themeColor="accent5" w:themeShade="BF"/>
        </w:rPr>
        <w:t xml:space="preserve"> the neighborhood that way. Skala said he thinks we </w:t>
      </w:r>
      <w:proofErr w:type="gramStart"/>
      <w:r>
        <w:rPr>
          <w:color w:val="2F5496" w:themeColor="accent5" w:themeShade="BF"/>
        </w:rPr>
        <w:t>have to</w:t>
      </w:r>
      <w:proofErr w:type="gramEnd"/>
      <w:r>
        <w:rPr>
          <w:color w:val="2F5496" w:themeColor="accent5" w:themeShade="BF"/>
        </w:rPr>
        <w:t xml:space="preserve"> protect the trail users. He would still like to see the cost on a permanent </w:t>
      </w:r>
      <w:proofErr w:type="spellStart"/>
      <w:r>
        <w:rPr>
          <w:color w:val="2F5496" w:themeColor="accent5" w:themeShade="BF"/>
        </w:rPr>
        <w:t>cantilver</w:t>
      </w:r>
      <w:proofErr w:type="spellEnd"/>
      <w:r>
        <w:rPr>
          <w:color w:val="2F5496" w:themeColor="accent5" w:themeShade="BF"/>
        </w:rPr>
        <w:t>. He also wants to call for a traffic study to determine if the speed limit could be lowered here.</w:t>
      </w:r>
    </w:p>
    <w:p w14:paraId="03A76D0B" w14:textId="490EE416" w:rsidR="0001611B" w:rsidRDefault="0001611B"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4D682831" w14:textId="0979126A" w:rsidR="0001611B" w:rsidRDefault="0001611B" w:rsidP="004473CE">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Peters said she thought they were going to put some traffic calming in there. Do we need to know the answer to this before we put in traffic calming? Skala said he wants a more comprehensive look </w:t>
      </w:r>
      <w:proofErr w:type="spellStart"/>
      <w:r>
        <w:rPr>
          <w:color w:val="2F5496" w:themeColor="accent5" w:themeShade="BF"/>
        </w:rPr>
        <w:t>t</w:t>
      </w:r>
      <w:proofErr w:type="spellEnd"/>
      <w:r>
        <w:rPr>
          <w:color w:val="2F5496" w:themeColor="accent5" w:themeShade="BF"/>
        </w:rPr>
        <w:t xml:space="preserve"> this. Trapp said he is OK with waiting to install the delineators till a later date. Thomas disagreed with that saying that if you wait, people will get used to driving in th3 wrong place. Don’t create the wrong habits.</w:t>
      </w:r>
    </w:p>
    <w:p w14:paraId="223BC676" w14:textId="6A396399" w:rsidR="007E3238" w:rsidRDefault="007E3238" w:rsidP="004473CE">
      <w:pPr>
        <w:pBdr>
          <w:top w:val="single" w:sz="4" w:space="1" w:color="auto"/>
          <w:left w:val="single" w:sz="4" w:space="4" w:color="auto"/>
          <w:bottom w:val="single" w:sz="4" w:space="1" w:color="auto"/>
          <w:right w:val="single" w:sz="4" w:space="4" w:color="auto"/>
        </w:pBdr>
        <w:rPr>
          <w:color w:val="2F5496" w:themeColor="accent5" w:themeShade="BF"/>
        </w:rPr>
      </w:pPr>
    </w:p>
    <w:p w14:paraId="36AED068" w14:textId="7BC8EDD1" w:rsidR="007E3238" w:rsidRPr="0001611B" w:rsidRDefault="007E3238" w:rsidP="004473CE">
      <w:pPr>
        <w:pBdr>
          <w:top w:val="single" w:sz="4" w:space="1" w:color="auto"/>
          <w:left w:val="single" w:sz="4" w:space="4" w:color="auto"/>
          <w:bottom w:val="single" w:sz="4" w:space="1" w:color="auto"/>
          <w:right w:val="single" w:sz="4" w:space="4" w:color="auto"/>
        </w:pBdr>
        <w:rPr>
          <w:b/>
          <w:bCs/>
          <w:color w:val="2F5496" w:themeColor="accent5" w:themeShade="BF"/>
        </w:rPr>
      </w:pPr>
      <w:r w:rsidRPr="0001611B">
        <w:rPr>
          <w:b/>
          <w:bCs/>
          <w:color w:val="2F5496" w:themeColor="accent5" w:themeShade="BF"/>
        </w:rPr>
        <w:t>Final action on this item is recorded in the next associated item.</w:t>
      </w:r>
      <w:r w:rsidR="0001611B" w:rsidRPr="0001611B">
        <w:rPr>
          <w:b/>
          <w:bCs/>
          <w:color w:val="2F5496" w:themeColor="accent5" w:themeShade="BF"/>
        </w:rPr>
        <w:t>)</w:t>
      </w:r>
    </w:p>
    <w:p w14:paraId="5CB270FE" w14:textId="77777777" w:rsidR="005E6C8A" w:rsidRPr="005E6C8A" w:rsidRDefault="005E6C8A" w:rsidP="005E6C8A">
      <w:pPr>
        <w:pBdr>
          <w:top w:val="single" w:sz="4" w:space="1" w:color="auto"/>
          <w:left w:val="single" w:sz="4" w:space="4" w:color="auto"/>
          <w:bottom w:val="single" w:sz="4" w:space="1" w:color="auto"/>
          <w:right w:val="single" w:sz="4" w:space="4" w:color="auto"/>
        </w:pBdr>
      </w:pPr>
    </w:p>
    <w:p w14:paraId="7BFC5DF4" w14:textId="31FEF28F" w:rsidR="005E6C8A" w:rsidRPr="005E6C8A" w:rsidRDefault="005E6C8A" w:rsidP="005E6C8A">
      <w:pPr>
        <w:pBdr>
          <w:top w:val="single" w:sz="4" w:space="1" w:color="auto"/>
          <w:left w:val="single" w:sz="4" w:space="4" w:color="auto"/>
          <w:bottom w:val="single" w:sz="4" w:space="1" w:color="auto"/>
          <w:right w:val="single" w:sz="4" w:space="4" w:color="auto"/>
        </w:pBdr>
      </w:pPr>
      <w:r w:rsidRPr="005E6C8A">
        <w:rPr>
          <w:b/>
          <w:bCs/>
        </w:rPr>
        <w:t>B180-20</w:t>
      </w:r>
      <w:r w:rsidRPr="005E6C8A">
        <w:t xml:space="preserve"> Authorizing construction of structural improvements to the Walnut Street</w:t>
      </w:r>
      <w:r>
        <w:t xml:space="preserve"> </w:t>
      </w:r>
      <w:r w:rsidRPr="005E6C8A">
        <w:t>bridge as part of the Hinkson Creek Trail improvement project, from</w:t>
      </w:r>
      <w:r>
        <w:t xml:space="preserve"> </w:t>
      </w:r>
      <w:r w:rsidRPr="005E6C8A">
        <w:t>Stephens Lake Park to Clark Lane; calling for bids</w:t>
      </w:r>
      <w:r>
        <w:t xml:space="preserve"> </w:t>
      </w:r>
      <w:r w:rsidRPr="005E6C8A">
        <w:t>through the Purchasing</w:t>
      </w:r>
      <w:r>
        <w:t xml:space="preserve"> </w:t>
      </w:r>
      <w:r w:rsidRPr="005E6C8A">
        <w:t>Division or authorizing a contract for the work using a term and supply</w:t>
      </w:r>
      <w:r>
        <w:t xml:space="preserve"> </w:t>
      </w:r>
      <w:r w:rsidRPr="005E6C8A">
        <w:t>contract.</w:t>
      </w:r>
    </w:p>
    <w:p w14:paraId="1EED3DF8" w14:textId="4C0DF04D" w:rsidR="005E6C8A" w:rsidRPr="0001611B" w:rsidRDefault="005E6C8A" w:rsidP="005E6C8A">
      <w:pPr>
        <w:pBdr>
          <w:top w:val="single" w:sz="4" w:space="1" w:color="auto"/>
          <w:left w:val="single" w:sz="4" w:space="4" w:color="auto"/>
          <w:bottom w:val="single" w:sz="4" w:space="1" w:color="auto"/>
          <w:right w:val="single" w:sz="4" w:space="4" w:color="auto"/>
        </w:pBdr>
        <w:rPr>
          <w:b/>
          <w:bCs/>
          <w:color w:val="2F5496" w:themeColor="accent5" w:themeShade="BF"/>
        </w:rPr>
      </w:pPr>
      <w:r w:rsidRPr="0001611B">
        <w:rPr>
          <w:b/>
          <w:bCs/>
          <w:color w:val="2F5496" w:themeColor="accent5" w:themeShade="BF"/>
        </w:rPr>
        <w:t>(Action:</w:t>
      </w:r>
      <w:r w:rsidR="0001611B" w:rsidRPr="0001611B">
        <w:rPr>
          <w:b/>
          <w:bCs/>
          <w:color w:val="2F5496" w:themeColor="accent5" w:themeShade="BF"/>
        </w:rPr>
        <w:t xml:space="preserve"> Bill 180-20 was called with the understanding that a vertical protective device will be installed.</w:t>
      </w:r>
    </w:p>
    <w:p w14:paraId="4DC8A8DE" w14:textId="068D4040" w:rsidR="0001611B" w:rsidRPr="0001611B" w:rsidRDefault="0001611B" w:rsidP="005E6C8A">
      <w:pPr>
        <w:pBdr>
          <w:top w:val="single" w:sz="4" w:space="1" w:color="auto"/>
          <w:left w:val="single" w:sz="4" w:space="4" w:color="auto"/>
          <w:bottom w:val="single" w:sz="4" w:space="1" w:color="auto"/>
          <w:right w:val="single" w:sz="4" w:space="4" w:color="auto"/>
        </w:pBdr>
        <w:rPr>
          <w:b/>
          <w:bCs/>
          <w:color w:val="2F5496" w:themeColor="accent5" w:themeShade="BF"/>
        </w:rPr>
      </w:pPr>
      <w:r w:rsidRPr="0001611B">
        <w:rPr>
          <w:b/>
          <w:bCs/>
          <w:color w:val="2F5496" w:themeColor="accent5" w:themeShade="BF"/>
        </w:rPr>
        <w:t>The motion was approved unanimously, 7 – 0.)</w:t>
      </w:r>
    </w:p>
    <w:p w14:paraId="56883A04" w14:textId="77777777" w:rsidR="005E6C8A" w:rsidRPr="005E6C8A" w:rsidRDefault="005E6C8A" w:rsidP="005E6C8A"/>
    <w:p w14:paraId="4EB3AC0D" w14:textId="4F192AB3" w:rsidR="005E6C8A" w:rsidRDefault="005E6C8A" w:rsidP="005E6C8A">
      <w:pPr>
        <w:pBdr>
          <w:top w:val="single" w:sz="4" w:space="1" w:color="auto"/>
          <w:left w:val="single" w:sz="4" w:space="4" w:color="auto"/>
          <w:bottom w:val="single" w:sz="4" w:space="1" w:color="auto"/>
          <w:right w:val="single" w:sz="4" w:space="4" w:color="auto"/>
        </w:pBdr>
      </w:pPr>
      <w:r w:rsidRPr="005E6C8A">
        <w:rPr>
          <w:b/>
          <w:bCs/>
        </w:rPr>
        <w:lastRenderedPageBreak/>
        <w:t>PH27-20</w:t>
      </w:r>
      <w:r w:rsidRPr="005E6C8A">
        <w:t xml:space="preserve"> Proposed construction of improvements at the A. Perry Philips Park to</w:t>
      </w:r>
      <w:r>
        <w:t xml:space="preserve"> </w:t>
      </w:r>
      <w:r w:rsidRPr="005E6C8A">
        <w:t>include construction of an indoor pavilion, parking lots and entry drive and the</w:t>
      </w:r>
      <w:r>
        <w:t xml:space="preserve"> </w:t>
      </w:r>
      <w:r w:rsidRPr="005E6C8A">
        <w:t>installation of landscaping.</w:t>
      </w:r>
      <w:r w:rsidR="00CD5244">
        <w:t xml:space="preserve"> </w:t>
      </w:r>
      <w:r w:rsidRPr="005E6C8A">
        <w:t xml:space="preserve">[See B181-20] </w:t>
      </w:r>
    </w:p>
    <w:p w14:paraId="4B56A99E" w14:textId="77777777" w:rsidR="00592539" w:rsidRPr="00592539" w:rsidRDefault="005E6C8A" w:rsidP="00592539">
      <w:pPr>
        <w:pBdr>
          <w:top w:val="single" w:sz="4" w:space="1" w:color="auto"/>
          <w:left w:val="single" w:sz="4" w:space="4" w:color="auto"/>
          <w:bottom w:val="single" w:sz="4" w:space="1" w:color="auto"/>
          <w:right w:val="single" w:sz="4" w:space="4" w:color="auto"/>
        </w:pBdr>
        <w:rPr>
          <w:color w:val="2F5496" w:themeColor="accent5" w:themeShade="BF"/>
        </w:rPr>
      </w:pPr>
      <w:r w:rsidRPr="00594EDE">
        <w:rPr>
          <w:color w:val="2F5496" w:themeColor="accent5" w:themeShade="BF"/>
        </w:rPr>
        <w:t>(Action:</w:t>
      </w:r>
      <w:r w:rsidR="00592539">
        <w:rPr>
          <w:color w:val="2F5496" w:themeColor="accent5" w:themeShade="BF"/>
        </w:rPr>
        <w:t xml:space="preserve"> </w:t>
      </w:r>
      <w:r w:rsidR="00592539" w:rsidRPr="00592539">
        <w:rPr>
          <w:color w:val="2F5496" w:themeColor="accent5" w:themeShade="BF"/>
        </w:rPr>
        <w:t>The Parks and Recreation Department is requesting approval of an ordinance authorizing</w:t>
      </w:r>
    </w:p>
    <w:p w14:paraId="78FF704D" w14:textId="7F853391" w:rsidR="005E6C8A" w:rsidRDefault="00592539" w:rsidP="00032D6A">
      <w:pPr>
        <w:pBdr>
          <w:top w:val="single" w:sz="4" w:space="1" w:color="auto"/>
          <w:left w:val="single" w:sz="4" w:space="4" w:color="auto"/>
          <w:bottom w:val="single" w:sz="4" w:space="1" w:color="auto"/>
          <w:right w:val="single" w:sz="4" w:space="4" w:color="auto"/>
        </w:pBdr>
        <w:rPr>
          <w:color w:val="2F5496" w:themeColor="accent5" w:themeShade="BF"/>
        </w:rPr>
      </w:pPr>
      <w:r w:rsidRPr="00592539">
        <w:rPr>
          <w:color w:val="2F5496" w:themeColor="accent5" w:themeShade="BF"/>
        </w:rPr>
        <w:t>improvements at A. Perry Philips Park specifically, the construction of an indoor pavilion,</w:t>
      </w:r>
      <w:r w:rsidR="00534FA5">
        <w:rPr>
          <w:color w:val="2F5496" w:themeColor="accent5" w:themeShade="BF"/>
        </w:rPr>
        <w:t xml:space="preserve"> </w:t>
      </w:r>
      <w:r w:rsidRPr="00592539">
        <w:rPr>
          <w:color w:val="2F5496" w:themeColor="accent5" w:themeShade="BF"/>
        </w:rPr>
        <w:t>parking lots, entry drive, and installation of necessary utilities.</w:t>
      </w:r>
      <w:r>
        <w:rPr>
          <w:color w:val="2F5496" w:themeColor="accent5" w:themeShade="BF"/>
        </w:rPr>
        <w:t xml:space="preserve"> </w:t>
      </w:r>
      <w:r w:rsidR="0061279B" w:rsidRPr="0061279B">
        <w:rPr>
          <w:color w:val="2F5496" w:themeColor="accent5" w:themeShade="BF"/>
        </w:rPr>
        <w:t>P&amp;R staff is seeking Council permission to proceed with the next planned phase of the Philips</w:t>
      </w:r>
      <w:r w:rsidR="00534FA5">
        <w:rPr>
          <w:color w:val="2F5496" w:themeColor="accent5" w:themeShade="BF"/>
        </w:rPr>
        <w:t xml:space="preserve"> </w:t>
      </w:r>
      <w:r w:rsidR="0061279B" w:rsidRPr="0061279B">
        <w:rPr>
          <w:color w:val="2F5496" w:themeColor="accent5" w:themeShade="BF"/>
        </w:rPr>
        <w:t>Park Master Plan</w:t>
      </w:r>
      <w:r w:rsidR="00032D6A">
        <w:rPr>
          <w:color w:val="2F5496" w:themeColor="accent5" w:themeShade="BF"/>
        </w:rPr>
        <w:t>.</w:t>
      </w:r>
    </w:p>
    <w:p w14:paraId="34183511" w14:textId="1FB89C87" w:rsid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1DAD6B58" w14:textId="77777777"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The proposed improvements at A. Perry Philips Park will include the following:</w:t>
      </w:r>
    </w:p>
    <w:p w14:paraId="3842ED01" w14:textId="66586355"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 xml:space="preserve">1. </w:t>
      </w:r>
      <w:r>
        <w:rPr>
          <w:color w:val="2F5496" w:themeColor="accent5" w:themeShade="BF"/>
        </w:rPr>
        <w:t xml:space="preserve">Construction of </w:t>
      </w:r>
      <w:r w:rsidRPr="00032D6A">
        <w:rPr>
          <w:color w:val="2F5496" w:themeColor="accent5" w:themeShade="BF"/>
        </w:rPr>
        <w:t>the 5,297-squarefoot indoor pavilion at the park. The indoor pavilion will include a 2,875 square foot main</w:t>
      </w:r>
      <w:r>
        <w:rPr>
          <w:color w:val="2F5496" w:themeColor="accent5" w:themeShade="BF"/>
        </w:rPr>
        <w:t xml:space="preserve"> </w:t>
      </w:r>
      <w:r w:rsidRPr="00032D6A">
        <w:rPr>
          <w:color w:val="2F5496" w:themeColor="accent5" w:themeShade="BF"/>
        </w:rPr>
        <w:t>room, restrooms, warming kitchen, table and chair storage, entry atrium, office space</w:t>
      </w:r>
      <w:r>
        <w:rPr>
          <w:color w:val="2F5496" w:themeColor="accent5" w:themeShade="BF"/>
        </w:rPr>
        <w:t xml:space="preserve"> </w:t>
      </w:r>
      <w:r w:rsidRPr="00032D6A">
        <w:rPr>
          <w:color w:val="2F5496" w:themeColor="accent5" w:themeShade="BF"/>
        </w:rPr>
        <w:t xml:space="preserve">and utility room. The design and use of the building will be </w:t>
      </w:r>
      <w:proofErr w:type="gramStart"/>
      <w:r w:rsidRPr="00032D6A">
        <w:rPr>
          <w:color w:val="2F5496" w:themeColor="accent5" w:themeShade="BF"/>
        </w:rPr>
        <w:t>similar to</w:t>
      </w:r>
      <w:proofErr w:type="gramEnd"/>
      <w:r w:rsidRPr="00032D6A">
        <w:rPr>
          <w:color w:val="2F5496" w:themeColor="accent5" w:themeShade="BF"/>
        </w:rPr>
        <w:t xml:space="preserve"> </w:t>
      </w:r>
      <w:proofErr w:type="spellStart"/>
      <w:r w:rsidRPr="00032D6A">
        <w:rPr>
          <w:color w:val="2F5496" w:themeColor="accent5" w:themeShade="BF"/>
        </w:rPr>
        <w:t>Riechmann</w:t>
      </w:r>
      <w:proofErr w:type="spellEnd"/>
      <w:r w:rsidRPr="00032D6A">
        <w:rPr>
          <w:color w:val="2F5496" w:themeColor="accent5" w:themeShade="BF"/>
        </w:rPr>
        <w:t xml:space="preserve"> Pavilion</w:t>
      </w:r>
      <w:r>
        <w:rPr>
          <w:color w:val="2F5496" w:themeColor="accent5" w:themeShade="BF"/>
        </w:rPr>
        <w:t xml:space="preserve"> </w:t>
      </w:r>
      <w:r w:rsidRPr="00032D6A">
        <w:rPr>
          <w:color w:val="2F5496" w:themeColor="accent5" w:themeShade="BF"/>
        </w:rPr>
        <w:t>at Stephens Lake Park. Staff estimates the theater-style seating occupancy of the</w:t>
      </w:r>
      <w:r>
        <w:rPr>
          <w:color w:val="2F5496" w:themeColor="accent5" w:themeShade="BF"/>
        </w:rPr>
        <w:t xml:space="preserve"> </w:t>
      </w:r>
      <w:r w:rsidRPr="00032D6A">
        <w:rPr>
          <w:color w:val="2F5496" w:themeColor="accent5" w:themeShade="BF"/>
        </w:rPr>
        <w:t>building to be 300 people and the banquet-style seating occupancy to be 225 people.</w:t>
      </w:r>
    </w:p>
    <w:p w14:paraId="571DEBEF" w14:textId="67E7B02F"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 xml:space="preserve">2. </w:t>
      </w:r>
      <w:r>
        <w:rPr>
          <w:color w:val="2F5496" w:themeColor="accent5" w:themeShade="BF"/>
        </w:rPr>
        <w:t xml:space="preserve">Construction of </w:t>
      </w:r>
      <w:r w:rsidRPr="00032D6A">
        <w:rPr>
          <w:color w:val="2F5496" w:themeColor="accent5" w:themeShade="BF"/>
        </w:rPr>
        <w:t>a new asphalt entry drive into the park from</w:t>
      </w:r>
      <w:r>
        <w:rPr>
          <w:color w:val="2F5496" w:themeColor="accent5" w:themeShade="BF"/>
        </w:rPr>
        <w:t xml:space="preserve"> </w:t>
      </w:r>
      <w:r w:rsidRPr="00032D6A">
        <w:rPr>
          <w:color w:val="2F5496" w:themeColor="accent5" w:themeShade="BF"/>
        </w:rPr>
        <w:t>Bristol Lake Parkway and two 50-car asphalt parking lots adjacent to the indoor pavilion.</w:t>
      </w:r>
      <w:r>
        <w:rPr>
          <w:color w:val="2F5496" w:themeColor="accent5" w:themeShade="BF"/>
        </w:rPr>
        <w:t xml:space="preserve"> </w:t>
      </w:r>
      <w:r w:rsidRPr="00032D6A">
        <w:rPr>
          <w:color w:val="2F5496" w:themeColor="accent5" w:themeShade="BF"/>
        </w:rPr>
        <w:t>Staff is proposing to add 94 standard parking spaces and 6 ADA accessible parking</w:t>
      </w:r>
      <w:r>
        <w:rPr>
          <w:color w:val="2F5496" w:themeColor="accent5" w:themeShade="BF"/>
        </w:rPr>
        <w:t xml:space="preserve"> </w:t>
      </w:r>
      <w:r w:rsidRPr="00032D6A">
        <w:rPr>
          <w:color w:val="2F5496" w:themeColor="accent5" w:themeShade="BF"/>
        </w:rPr>
        <w:t>spaces. Park staff will also install necessary parking lot lighting and ADA walkways for the</w:t>
      </w:r>
      <w:r>
        <w:rPr>
          <w:color w:val="2F5496" w:themeColor="accent5" w:themeShade="BF"/>
        </w:rPr>
        <w:t xml:space="preserve"> </w:t>
      </w:r>
      <w:r w:rsidRPr="00032D6A">
        <w:rPr>
          <w:color w:val="2F5496" w:themeColor="accent5" w:themeShade="BF"/>
        </w:rPr>
        <w:t>new parking lots. The design of the parking area includes a future phase of 52 additional</w:t>
      </w:r>
      <w:r>
        <w:rPr>
          <w:color w:val="2F5496" w:themeColor="accent5" w:themeShade="BF"/>
        </w:rPr>
        <w:t xml:space="preserve"> </w:t>
      </w:r>
      <w:r w:rsidRPr="00032D6A">
        <w:rPr>
          <w:color w:val="2F5496" w:themeColor="accent5" w:themeShade="BF"/>
        </w:rPr>
        <w:t>parking spaces. If staff determines these are needed for the pavilion and special events,</w:t>
      </w:r>
    </w:p>
    <w:p w14:paraId="15DA563A" w14:textId="5F1F1A8E"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staff will return to Council to ask for permission to construct the additional parking lot. The</w:t>
      </w:r>
      <w:r>
        <w:rPr>
          <w:color w:val="2F5496" w:themeColor="accent5" w:themeShade="BF"/>
        </w:rPr>
        <w:t xml:space="preserve"> </w:t>
      </w:r>
      <w:r w:rsidRPr="00032D6A">
        <w:rPr>
          <w:color w:val="2F5496" w:themeColor="accent5" w:themeShade="BF"/>
        </w:rPr>
        <w:t>new parking lots will also be utilized for other events such as the Show-Me State Games</w:t>
      </w:r>
      <w:r>
        <w:rPr>
          <w:color w:val="2F5496" w:themeColor="accent5" w:themeShade="BF"/>
        </w:rPr>
        <w:t xml:space="preserve"> </w:t>
      </w:r>
      <w:r w:rsidRPr="00032D6A">
        <w:rPr>
          <w:color w:val="2F5496" w:themeColor="accent5" w:themeShade="BF"/>
        </w:rPr>
        <w:t xml:space="preserve">Pumpkin Run and cross country events at </w:t>
      </w:r>
      <w:proofErr w:type="spellStart"/>
      <w:r w:rsidRPr="00032D6A">
        <w:rPr>
          <w:color w:val="2F5496" w:themeColor="accent5" w:themeShade="BF"/>
        </w:rPr>
        <w:t>Gans</w:t>
      </w:r>
      <w:proofErr w:type="spellEnd"/>
      <w:r w:rsidRPr="00032D6A">
        <w:rPr>
          <w:color w:val="2F5496" w:themeColor="accent5" w:themeShade="BF"/>
        </w:rPr>
        <w:t xml:space="preserve"> Creek Recreation Area.</w:t>
      </w:r>
    </w:p>
    <w:p w14:paraId="14F4A837" w14:textId="0F49CB42"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3. Park staff will complete all necessary landscaping and turf establishment at the</w:t>
      </w:r>
      <w:r>
        <w:rPr>
          <w:color w:val="2F5496" w:themeColor="accent5" w:themeShade="BF"/>
        </w:rPr>
        <w:t xml:space="preserve"> </w:t>
      </w:r>
      <w:r w:rsidRPr="00032D6A">
        <w:rPr>
          <w:color w:val="2F5496" w:themeColor="accent5" w:themeShade="BF"/>
        </w:rPr>
        <w:t>construction site including tree planting, landscaping and turf establishment around the</w:t>
      </w:r>
      <w:r>
        <w:rPr>
          <w:color w:val="2F5496" w:themeColor="accent5" w:themeShade="BF"/>
        </w:rPr>
        <w:t xml:space="preserve"> </w:t>
      </w:r>
      <w:r w:rsidRPr="00032D6A">
        <w:rPr>
          <w:color w:val="2F5496" w:themeColor="accent5" w:themeShade="BF"/>
        </w:rPr>
        <w:t>pavilion and parking lots.</w:t>
      </w:r>
    </w:p>
    <w:p w14:paraId="1A1D7041" w14:textId="5533E2FA" w:rsid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Future development at the site will include an ADA walkway from the pavilion down to a</w:t>
      </w:r>
      <w:r>
        <w:rPr>
          <w:color w:val="2F5496" w:themeColor="accent5" w:themeShade="BF"/>
        </w:rPr>
        <w:t xml:space="preserve"> </w:t>
      </w:r>
      <w:r w:rsidRPr="00032D6A">
        <w:rPr>
          <w:color w:val="2F5496" w:themeColor="accent5" w:themeShade="BF"/>
        </w:rPr>
        <w:t>lakeside gazebo to allow for outdoor wedding space adjacent to the pavilion and the lake</w:t>
      </w:r>
      <w:r>
        <w:rPr>
          <w:color w:val="2F5496" w:themeColor="accent5" w:themeShade="BF"/>
        </w:rPr>
        <w:t xml:space="preserve"> </w:t>
      </w:r>
      <w:r w:rsidRPr="00032D6A">
        <w:rPr>
          <w:color w:val="2F5496" w:themeColor="accent5" w:themeShade="BF"/>
        </w:rPr>
        <w:t xml:space="preserve">at the park. Staff will return to Council </w:t>
      </w:r>
      <w:proofErr w:type="gramStart"/>
      <w:r w:rsidRPr="00032D6A">
        <w:rPr>
          <w:color w:val="2F5496" w:themeColor="accent5" w:themeShade="BF"/>
        </w:rPr>
        <w:t>at a later date</w:t>
      </w:r>
      <w:proofErr w:type="gramEnd"/>
      <w:r w:rsidRPr="00032D6A">
        <w:rPr>
          <w:color w:val="2F5496" w:themeColor="accent5" w:themeShade="BF"/>
        </w:rPr>
        <w:t xml:space="preserve"> for approval of walkway and gazebo</w:t>
      </w:r>
      <w:r>
        <w:rPr>
          <w:color w:val="2F5496" w:themeColor="accent5" w:themeShade="BF"/>
        </w:rPr>
        <w:t xml:space="preserve"> </w:t>
      </w:r>
      <w:r w:rsidRPr="00032D6A">
        <w:rPr>
          <w:color w:val="2F5496" w:themeColor="accent5" w:themeShade="BF"/>
        </w:rPr>
        <w:t>construction.</w:t>
      </w:r>
    </w:p>
    <w:p w14:paraId="42976A36" w14:textId="45D267D8"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33E69539" w14:textId="5F3A2B40"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Originally, we were planning a bigger building. After discussion, it was agreed that maybe this was too large and it might compete with private providers of </w:t>
      </w:r>
      <w:proofErr w:type="spellStart"/>
      <w:r>
        <w:rPr>
          <w:color w:val="2F5496" w:themeColor="accent5" w:themeShade="BF"/>
        </w:rPr>
        <w:t>similr</w:t>
      </w:r>
      <w:proofErr w:type="spellEnd"/>
      <w:r>
        <w:rPr>
          <w:color w:val="2F5496" w:themeColor="accent5" w:themeShade="BF"/>
        </w:rPr>
        <w:t xml:space="preserve"> kinds of </w:t>
      </w:r>
      <w:proofErr w:type="spellStart"/>
      <w:proofErr w:type="gramStart"/>
      <w:r>
        <w:rPr>
          <w:color w:val="2F5496" w:themeColor="accent5" w:themeShade="BF"/>
        </w:rPr>
        <w:t>space.We</w:t>
      </w:r>
      <w:proofErr w:type="spellEnd"/>
      <w:proofErr w:type="gramEnd"/>
      <w:r>
        <w:rPr>
          <w:color w:val="2F5496" w:themeColor="accent5" w:themeShade="BF"/>
        </w:rPr>
        <w:t xml:space="preserve"> will come to you with a proposed fee schedule later. We hope to get construction underway later this fall. The mayor asked about the exterior construction. Staff said it will </w:t>
      </w:r>
      <w:proofErr w:type="gramStart"/>
      <w:r>
        <w:rPr>
          <w:color w:val="2F5496" w:themeColor="accent5" w:themeShade="BF"/>
        </w:rPr>
        <w:t>be  wood</w:t>
      </w:r>
      <w:proofErr w:type="gramEnd"/>
      <w:r>
        <w:rPr>
          <w:color w:val="2F5496" w:themeColor="accent5" w:themeShade="BF"/>
        </w:rPr>
        <w:t xml:space="preserve"> construction with hardy plank.</w:t>
      </w:r>
    </w:p>
    <w:p w14:paraId="09384364" w14:textId="77777777"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0859A83C" w14:textId="559A3075" w:rsid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r w:rsidRPr="00032D6A">
        <w:rPr>
          <w:color w:val="2F5496" w:themeColor="accent5" w:themeShade="BF"/>
        </w:rPr>
        <w:t>The $815,000 improvement project at Philips Park is funded by $800,000 in 2015 Park Sales Tax</w:t>
      </w:r>
      <w:r>
        <w:rPr>
          <w:color w:val="2F5496" w:themeColor="accent5" w:themeShade="BF"/>
        </w:rPr>
        <w:t xml:space="preserve"> </w:t>
      </w:r>
      <w:r w:rsidRPr="00032D6A">
        <w:rPr>
          <w:color w:val="2F5496" w:themeColor="accent5" w:themeShade="BF"/>
        </w:rPr>
        <w:t>and $15,000 in appropriated revenue from Verizon Wireless as payment for easement access</w:t>
      </w:r>
      <w:r>
        <w:rPr>
          <w:color w:val="2F5496" w:themeColor="accent5" w:themeShade="BF"/>
        </w:rPr>
        <w:t xml:space="preserve"> </w:t>
      </w:r>
      <w:r w:rsidRPr="00032D6A">
        <w:rPr>
          <w:color w:val="2F5496" w:themeColor="accent5" w:themeShade="BF"/>
        </w:rPr>
        <w:t>for a cellular communication tower at Cosmo Park to be used to offset the costs associated</w:t>
      </w:r>
      <w:r>
        <w:rPr>
          <w:color w:val="2F5496" w:themeColor="accent5" w:themeShade="BF"/>
        </w:rPr>
        <w:t xml:space="preserve"> </w:t>
      </w:r>
      <w:r w:rsidRPr="00032D6A">
        <w:rPr>
          <w:color w:val="2F5496" w:themeColor="accent5" w:themeShade="BF"/>
        </w:rPr>
        <w:t>with the installation of fiber communication wire needed for this project. The project is</w:t>
      </w:r>
      <w:r>
        <w:rPr>
          <w:color w:val="2F5496" w:themeColor="accent5" w:themeShade="BF"/>
        </w:rPr>
        <w:t xml:space="preserve"> </w:t>
      </w:r>
      <w:r w:rsidRPr="00032D6A">
        <w:rPr>
          <w:color w:val="2F5496" w:themeColor="accent5" w:themeShade="BF"/>
        </w:rPr>
        <w:t>included in the City's FY19 Capital Improvement Program.</w:t>
      </w:r>
      <w:r>
        <w:rPr>
          <w:color w:val="2F5496" w:themeColor="accent5" w:themeShade="BF"/>
        </w:rPr>
        <w:t xml:space="preserve"> </w:t>
      </w:r>
      <w:r w:rsidRPr="00032D6A">
        <w:rPr>
          <w:color w:val="2F5496" w:themeColor="accent5" w:themeShade="BF"/>
        </w:rPr>
        <w:t>Construction of the</w:t>
      </w:r>
      <w:r>
        <w:rPr>
          <w:color w:val="2F5496" w:themeColor="accent5" w:themeShade="BF"/>
        </w:rPr>
        <w:t xml:space="preserve"> </w:t>
      </w:r>
      <w:r w:rsidRPr="00032D6A">
        <w:rPr>
          <w:color w:val="2F5496" w:themeColor="accent5" w:themeShade="BF"/>
        </w:rPr>
        <w:t>improvements is anticipated to begin fall 2020, and staff anticipates the park improvements</w:t>
      </w:r>
      <w:r>
        <w:rPr>
          <w:color w:val="2F5496" w:themeColor="accent5" w:themeShade="BF"/>
        </w:rPr>
        <w:t xml:space="preserve"> </w:t>
      </w:r>
      <w:r w:rsidRPr="00032D6A">
        <w:rPr>
          <w:color w:val="2F5496" w:themeColor="accent5" w:themeShade="BF"/>
        </w:rPr>
        <w:t>will be completed by winter 2021.</w:t>
      </w:r>
    </w:p>
    <w:p w14:paraId="1741DC29" w14:textId="54A7DAB3"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467DDBA5" w14:textId="2B56D3CF"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Fowler asked about the parking lot placements. She said she has read the Climate Action Plan and wants to know about water runoff. Staff said that we will catch the runoff before it gets to the lake. </w:t>
      </w:r>
      <w:proofErr w:type="gramStart"/>
      <w:r>
        <w:rPr>
          <w:color w:val="2F5496" w:themeColor="accent5" w:themeShade="BF"/>
        </w:rPr>
        <w:t>All of</w:t>
      </w:r>
      <w:proofErr w:type="gramEnd"/>
      <w:r>
        <w:rPr>
          <w:color w:val="2F5496" w:themeColor="accent5" w:themeShade="BF"/>
        </w:rPr>
        <w:t xml:space="preserve"> the water we collect at this property we use for irrigation. We have not evaluated any kinds of porous pavers here due to high expected traffic. He said that the water goes through planning basins like wetlands. </w:t>
      </w:r>
      <w:proofErr w:type="spellStart"/>
      <w:r>
        <w:rPr>
          <w:color w:val="2F5496" w:themeColor="accent5" w:themeShade="BF"/>
        </w:rPr>
        <w:t>Powler</w:t>
      </w:r>
      <w:proofErr w:type="spellEnd"/>
      <w:r>
        <w:rPr>
          <w:color w:val="2F5496" w:themeColor="accent5" w:themeShade="BF"/>
        </w:rPr>
        <w:t xml:space="preserve"> said that she sees a lot of green. Staff said that some of it is mowed grass and some of it is prairie like and not mowed. Will there be any other nutrients that degrade the like? No, essentially the water doesn’t go straight back to the lake. Staff said there will be a minimal use of pesticides and that they work closely with the Department of Conservation on aquatic plant life in the lake – just like Stephens Lake Park. Are you comfortable that the surrounding developments will not damage the lake </w:t>
      </w:r>
      <w:r>
        <w:rPr>
          <w:color w:val="2F5496" w:themeColor="accent5" w:themeShade="BF"/>
        </w:rPr>
        <w:lastRenderedPageBreak/>
        <w:t>as well? Staff said yes and that they have had to go through an entire process to work though potential problems.</w:t>
      </w:r>
    </w:p>
    <w:p w14:paraId="3D088657" w14:textId="0B167ECA"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790AD449" w14:textId="31799348" w:rsidR="000460E1" w:rsidRDefault="000460E1"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Pitzer asked what kind of event will be held here? Staff said that for NCAA Championships they will need check in stations, </w:t>
      </w:r>
      <w:proofErr w:type="spellStart"/>
      <w:r>
        <w:rPr>
          <w:color w:val="2F5496" w:themeColor="accent5" w:themeShade="BF"/>
        </w:rPr>
        <w:t>coahing</w:t>
      </w:r>
      <w:proofErr w:type="spellEnd"/>
      <w:r>
        <w:rPr>
          <w:color w:val="2F5496" w:themeColor="accent5" w:themeShade="BF"/>
        </w:rPr>
        <w:t>, staging areas etc. The filed house will have some facilities like this</w:t>
      </w:r>
      <w:r w:rsidR="00D34475">
        <w:rPr>
          <w:color w:val="2F5496" w:themeColor="accent5" w:themeShade="BF"/>
        </w:rPr>
        <w:t xml:space="preserve"> inside, but this expands the capabilities. Pitzer asked how big they originally wanted to make this. Staff said that they wanted to build it for 300 [</w:t>
      </w:r>
      <w:proofErr w:type="spellStart"/>
      <w:r w:rsidR="00D34475">
        <w:rPr>
          <w:color w:val="2F5496" w:themeColor="accent5" w:themeShade="BF"/>
        </w:rPr>
        <w:t>eople</w:t>
      </w:r>
      <w:proofErr w:type="spellEnd"/>
      <w:r w:rsidR="00D34475">
        <w:rPr>
          <w:color w:val="2F5496" w:themeColor="accent5" w:themeShade="BF"/>
        </w:rPr>
        <w:t xml:space="preserve"> and the building came in way over budget. They cut it down to about 200 people in a seated manner.</w:t>
      </w:r>
    </w:p>
    <w:p w14:paraId="2013FEDC" w14:textId="3A24FF43"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38616FCD" w14:textId="6BB9FCF5"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The public hearing was opened.</w:t>
      </w:r>
    </w:p>
    <w:p w14:paraId="592A3472" w14:textId="432AEA7B"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60724E31" w14:textId="53C9023D"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 xml:space="preserve">The first speaker said he hoped that there will be some attention given to the people who will be benefitting from this and that they help pay for it. He noted that this used to be a place where old transformers were stored and I would like to know if there has ever been any testing done. He though t the whole </w:t>
      </w:r>
      <w:proofErr w:type="gramStart"/>
      <w:r>
        <w:rPr>
          <w:color w:val="2F5496" w:themeColor="accent5" w:themeShade="BF"/>
        </w:rPr>
        <w:t>lake bed</w:t>
      </w:r>
      <w:proofErr w:type="gramEnd"/>
      <w:r>
        <w:rPr>
          <w:color w:val="2F5496" w:themeColor="accent5" w:themeShade="BF"/>
        </w:rPr>
        <w:t xml:space="preserve"> looks dead.</w:t>
      </w:r>
    </w:p>
    <w:p w14:paraId="6167B141" w14:textId="6207F54F"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665ACAB6" w14:textId="009F9E27" w:rsidR="00D34475" w:rsidRDefault="00D34475" w:rsidP="00032D6A">
      <w:pPr>
        <w:pBdr>
          <w:top w:val="single" w:sz="4" w:space="1" w:color="auto"/>
          <w:left w:val="single" w:sz="4" w:space="4" w:color="auto"/>
          <w:bottom w:val="single" w:sz="4" w:space="1" w:color="auto"/>
          <w:right w:val="single" w:sz="4" w:space="4" w:color="auto"/>
        </w:pBdr>
        <w:rPr>
          <w:color w:val="2F5496" w:themeColor="accent5" w:themeShade="BF"/>
        </w:rPr>
      </w:pPr>
      <w:r>
        <w:rPr>
          <w:color w:val="2F5496" w:themeColor="accent5" w:themeShade="BF"/>
        </w:rPr>
        <w:t>The public hearing was closed.</w:t>
      </w:r>
    </w:p>
    <w:p w14:paraId="54F38347" w14:textId="1D0013BC" w:rsid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2701DE14" w14:textId="525C3110" w:rsidR="00032D6A" w:rsidRPr="00D34475" w:rsidRDefault="00032D6A" w:rsidP="00032D6A">
      <w:pPr>
        <w:pBdr>
          <w:top w:val="single" w:sz="4" w:space="1" w:color="auto"/>
          <w:left w:val="single" w:sz="4" w:space="4" w:color="auto"/>
          <w:bottom w:val="single" w:sz="4" w:space="1" w:color="auto"/>
          <w:right w:val="single" w:sz="4" w:space="4" w:color="auto"/>
        </w:pBdr>
        <w:rPr>
          <w:b/>
          <w:bCs/>
          <w:color w:val="2F5496" w:themeColor="accent5" w:themeShade="BF"/>
        </w:rPr>
      </w:pPr>
      <w:r w:rsidRPr="00D34475">
        <w:rPr>
          <w:b/>
          <w:bCs/>
          <w:color w:val="2F5496" w:themeColor="accent5" w:themeShade="BF"/>
        </w:rPr>
        <w:t>Final action on this item is included in the next associated item.</w:t>
      </w:r>
    </w:p>
    <w:p w14:paraId="35D30BE7" w14:textId="77777777" w:rsidR="00032D6A" w:rsidRPr="00032D6A" w:rsidRDefault="00032D6A" w:rsidP="00032D6A">
      <w:pPr>
        <w:pBdr>
          <w:top w:val="single" w:sz="4" w:space="1" w:color="auto"/>
          <w:left w:val="single" w:sz="4" w:space="4" w:color="auto"/>
          <w:bottom w:val="single" w:sz="4" w:space="1" w:color="auto"/>
          <w:right w:val="single" w:sz="4" w:space="4" w:color="auto"/>
        </w:pBdr>
        <w:rPr>
          <w:color w:val="2F5496" w:themeColor="accent5" w:themeShade="BF"/>
        </w:rPr>
      </w:pPr>
    </w:p>
    <w:p w14:paraId="0132C1EB" w14:textId="6D4E7343" w:rsidR="005E6C8A" w:rsidRPr="005E6C8A" w:rsidRDefault="005E6C8A" w:rsidP="005E6C8A">
      <w:pPr>
        <w:pBdr>
          <w:top w:val="single" w:sz="4" w:space="1" w:color="auto"/>
          <w:left w:val="single" w:sz="4" w:space="4" w:color="auto"/>
          <w:bottom w:val="single" w:sz="4" w:space="1" w:color="auto"/>
          <w:right w:val="single" w:sz="4" w:space="4" w:color="auto"/>
        </w:pBdr>
      </w:pPr>
      <w:r w:rsidRPr="005E6C8A">
        <w:rPr>
          <w:b/>
          <w:bCs/>
        </w:rPr>
        <w:t>B181-20</w:t>
      </w:r>
      <w:r w:rsidRPr="005E6C8A">
        <w:t xml:space="preserve"> Authorizing construction of improvements at the A. Perry Philips Park to</w:t>
      </w:r>
      <w:r>
        <w:t xml:space="preserve"> </w:t>
      </w:r>
      <w:r w:rsidRPr="005E6C8A">
        <w:t>include construction of an indoor pavilion, parking lots and entry drive and the</w:t>
      </w:r>
      <w:r>
        <w:t xml:space="preserve"> </w:t>
      </w:r>
      <w:r w:rsidRPr="005E6C8A">
        <w:t xml:space="preserve">installation of </w:t>
      </w:r>
      <w:proofErr w:type="gramStart"/>
      <w:r w:rsidRPr="005E6C8A">
        <w:t>landscaping;</w:t>
      </w:r>
      <w:proofErr w:type="gramEnd"/>
      <w:r w:rsidRPr="005E6C8A">
        <w:t xml:space="preserve"> calling for bids through the Purchasing Division for</w:t>
      </w:r>
      <w:r>
        <w:t xml:space="preserve"> </w:t>
      </w:r>
      <w:r w:rsidRPr="005E6C8A">
        <w:t>a portion of the project.</w:t>
      </w:r>
    </w:p>
    <w:p w14:paraId="5116E843" w14:textId="0679B31B" w:rsidR="005E6C8A" w:rsidRPr="00D34475" w:rsidRDefault="005E6C8A" w:rsidP="005E6C8A">
      <w:pPr>
        <w:pBdr>
          <w:top w:val="single" w:sz="4" w:space="1" w:color="auto"/>
          <w:left w:val="single" w:sz="4" w:space="4" w:color="auto"/>
          <w:bottom w:val="single" w:sz="4" w:space="1" w:color="auto"/>
          <w:right w:val="single" w:sz="4" w:space="4" w:color="auto"/>
        </w:pBdr>
        <w:rPr>
          <w:b/>
          <w:bCs/>
          <w:color w:val="2F5496" w:themeColor="accent5" w:themeShade="BF"/>
        </w:rPr>
      </w:pPr>
      <w:r w:rsidRPr="00D34475">
        <w:rPr>
          <w:b/>
          <w:bCs/>
          <w:color w:val="2F5496" w:themeColor="accent5" w:themeShade="BF"/>
        </w:rPr>
        <w:t>(Action:</w:t>
      </w:r>
      <w:r w:rsidR="00D34475" w:rsidRPr="00D34475">
        <w:rPr>
          <w:b/>
          <w:bCs/>
          <w:color w:val="2F5496" w:themeColor="accent5" w:themeShade="BF"/>
        </w:rPr>
        <w:t xml:space="preserve"> The council voted in favor of this proposal unanimously, 7 – 0.)</w:t>
      </w:r>
    </w:p>
    <w:p w14:paraId="28746822" w14:textId="77777777" w:rsidR="005E6C8A" w:rsidRPr="005E6C8A" w:rsidRDefault="005E6C8A" w:rsidP="005E6C8A"/>
    <w:p w14:paraId="0786069A" w14:textId="63A4DEA6" w:rsidR="005E6C8A" w:rsidRPr="005E6C8A" w:rsidRDefault="005E6C8A" w:rsidP="005E6C8A">
      <w:r w:rsidRPr="005E6C8A">
        <w:rPr>
          <w:b/>
          <w:bCs/>
        </w:rPr>
        <w:t xml:space="preserve">PH28-20 </w:t>
      </w:r>
      <w:r w:rsidRPr="005E6C8A">
        <w:t xml:space="preserve">Proposed replacement and rehabilitation of a portion of storm </w:t>
      </w:r>
      <w:proofErr w:type="gramStart"/>
      <w:r w:rsidRPr="005E6C8A">
        <w:t>drain pipe</w:t>
      </w:r>
      <w:proofErr w:type="gramEnd"/>
      <w:r w:rsidRPr="005E6C8A">
        <w:t xml:space="preserve"> on</w:t>
      </w:r>
      <w:r>
        <w:t xml:space="preserve"> </w:t>
      </w:r>
      <w:proofErr w:type="spellStart"/>
      <w:r w:rsidRPr="005E6C8A">
        <w:t>Aldeah</w:t>
      </w:r>
      <w:proofErr w:type="spellEnd"/>
      <w:r w:rsidRPr="005E6C8A">
        <w:t xml:space="preserve"> Avenue, south of Ash Street.</w:t>
      </w:r>
    </w:p>
    <w:p w14:paraId="60D076C4" w14:textId="113BB8F2" w:rsidR="00ED1BF4" w:rsidRPr="00ED1BF4" w:rsidRDefault="005E6C8A" w:rsidP="00ED1BF4">
      <w:pPr>
        <w:rPr>
          <w:color w:val="2F5496" w:themeColor="accent5" w:themeShade="BF"/>
        </w:rPr>
      </w:pPr>
      <w:r w:rsidRPr="00594EDE">
        <w:rPr>
          <w:color w:val="2F5496" w:themeColor="accent5" w:themeShade="BF"/>
        </w:rPr>
        <w:t>(Action:</w:t>
      </w:r>
      <w:r w:rsidR="00ED1BF4">
        <w:rPr>
          <w:color w:val="2F5496" w:themeColor="accent5" w:themeShade="BF"/>
        </w:rPr>
        <w:t xml:space="preserve"> </w:t>
      </w:r>
      <w:r w:rsidR="00D34475">
        <w:rPr>
          <w:color w:val="2F5496" w:themeColor="accent5" w:themeShade="BF"/>
        </w:rPr>
        <w:t>Th</w:t>
      </w:r>
      <w:r w:rsidR="00ED1BF4" w:rsidRPr="00ED1BF4">
        <w:rPr>
          <w:color w:val="2F5496" w:themeColor="accent5" w:themeShade="BF"/>
        </w:rPr>
        <w:t>e project will consist of rehabilitating and replacing a</w:t>
      </w:r>
      <w:r w:rsidR="00ED1BF4">
        <w:rPr>
          <w:color w:val="2F5496" w:themeColor="accent5" w:themeShade="BF"/>
        </w:rPr>
        <w:t xml:space="preserve"> </w:t>
      </w:r>
      <w:r w:rsidR="00ED1BF4" w:rsidRPr="00ED1BF4">
        <w:rPr>
          <w:color w:val="2F5496" w:themeColor="accent5" w:themeShade="BF"/>
        </w:rPr>
        <w:t xml:space="preserve">portion of the storm </w:t>
      </w:r>
      <w:proofErr w:type="gramStart"/>
      <w:r w:rsidR="00ED1BF4" w:rsidRPr="00ED1BF4">
        <w:rPr>
          <w:color w:val="2F5496" w:themeColor="accent5" w:themeShade="BF"/>
        </w:rPr>
        <w:t>drain pipe</w:t>
      </w:r>
      <w:proofErr w:type="gramEnd"/>
      <w:r w:rsidR="00ED1BF4" w:rsidRPr="00ED1BF4">
        <w:rPr>
          <w:color w:val="2F5496" w:themeColor="accent5" w:themeShade="BF"/>
        </w:rPr>
        <w:t xml:space="preserve"> from the southeast corner of </w:t>
      </w:r>
      <w:proofErr w:type="spellStart"/>
      <w:r w:rsidR="00ED1BF4" w:rsidRPr="00ED1BF4">
        <w:rPr>
          <w:color w:val="2F5496" w:themeColor="accent5" w:themeShade="BF"/>
        </w:rPr>
        <w:t>Aldeah</w:t>
      </w:r>
      <w:proofErr w:type="spellEnd"/>
      <w:r w:rsidR="00ED1BF4" w:rsidRPr="00ED1BF4">
        <w:rPr>
          <w:color w:val="2F5496" w:themeColor="accent5" w:themeShade="BF"/>
        </w:rPr>
        <w:t xml:space="preserve"> Avenue and West Ash</w:t>
      </w:r>
      <w:r w:rsidR="00ED1BF4">
        <w:rPr>
          <w:color w:val="2F5496" w:themeColor="accent5" w:themeShade="BF"/>
        </w:rPr>
        <w:t xml:space="preserve"> </w:t>
      </w:r>
      <w:r w:rsidR="00ED1BF4" w:rsidRPr="00ED1BF4">
        <w:rPr>
          <w:color w:val="2F5496" w:themeColor="accent5" w:themeShade="BF"/>
        </w:rPr>
        <w:t xml:space="preserve">Street intersection to the back yard of 104 </w:t>
      </w:r>
      <w:proofErr w:type="spellStart"/>
      <w:r w:rsidR="00ED1BF4" w:rsidRPr="00ED1BF4">
        <w:rPr>
          <w:color w:val="2F5496" w:themeColor="accent5" w:themeShade="BF"/>
        </w:rPr>
        <w:t>Aldeah</w:t>
      </w:r>
      <w:proofErr w:type="spellEnd"/>
      <w:r w:rsidR="00ED1BF4" w:rsidRPr="00ED1BF4">
        <w:rPr>
          <w:color w:val="2F5496" w:themeColor="accent5" w:themeShade="BF"/>
        </w:rPr>
        <w:t xml:space="preserve"> Avenue. The existing 24-inch vitrified clay</w:t>
      </w:r>
      <w:r w:rsidR="00ED1BF4">
        <w:rPr>
          <w:color w:val="2F5496" w:themeColor="accent5" w:themeShade="BF"/>
        </w:rPr>
        <w:t xml:space="preserve"> </w:t>
      </w:r>
      <w:r w:rsidR="00ED1BF4" w:rsidRPr="00ED1BF4">
        <w:rPr>
          <w:color w:val="2F5496" w:themeColor="accent5" w:themeShade="BF"/>
        </w:rPr>
        <w:t>pipe (VCP) was installed in the 1920s. When clay pipe starts to deteriorate it cracks and then</w:t>
      </w:r>
      <w:r w:rsidR="00ED1BF4">
        <w:rPr>
          <w:color w:val="2F5496" w:themeColor="accent5" w:themeShade="BF"/>
        </w:rPr>
        <w:t xml:space="preserve"> </w:t>
      </w:r>
      <w:r w:rsidR="00ED1BF4" w:rsidRPr="00ED1BF4">
        <w:rPr>
          <w:color w:val="2F5496" w:themeColor="accent5" w:themeShade="BF"/>
        </w:rPr>
        <w:t>deforms over time from the forces of seasonal ground movement and root pressure until it</w:t>
      </w:r>
      <w:r w:rsidR="00ED1BF4">
        <w:rPr>
          <w:color w:val="2F5496" w:themeColor="accent5" w:themeShade="BF"/>
        </w:rPr>
        <w:t xml:space="preserve"> </w:t>
      </w:r>
      <w:r w:rsidR="00ED1BF4" w:rsidRPr="00ED1BF4">
        <w:rPr>
          <w:color w:val="2F5496" w:themeColor="accent5" w:themeShade="BF"/>
        </w:rPr>
        <w:t>falls apart leading to the formation of sinkholes in the surrounding ground.</w:t>
      </w:r>
    </w:p>
    <w:p w14:paraId="22F7DCE9" w14:textId="77777777" w:rsidR="00ED1BF4" w:rsidRDefault="00ED1BF4" w:rsidP="00ED1BF4">
      <w:pPr>
        <w:rPr>
          <w:color w:val="2F5496" w:themeColor="accent5" w:themeShade="BF"/>
        </w:rPr>
      </w:pPr>
    </w:p>
    <w:p w14:paraId="2FE924FE" w14:textId="77777777" w:rsidR="00ED1BF4" w:rsidRDefault="00ED1BF4" w:rsidP="00ED1BF4">
      <w:pPr>
        <w:rPr>
          <w:color w:val="2F5496" w:themeColor="accent5" w:themeShade="BF"/>
        </w:rPr>
      </w:pPr>
      <w:r w:rsidRPr="00ED1BF4">
        <w:rPr>
          <w:color w:val="2F5496" w:themeColor="accent5" w:themeShade="BF"/>
        </w:rPr>
        <w:t>Approximately 220 feet of the northernmost section of</w:t>
      </w:r>
      <w:r>
        <w:rPr>
          <w:color w:val="2F5496" w:themeColor="accent5" w:themeShade="BF"/>
        </w:rPr>
        <w:t xml:space="preserve"> </w:t>
      </w:r>
      <w:r w:rsidRPr="00ED1BF4">
        <w:rPr>
          <w:color w:val="2F5496" w:themeColor="accent5" w:themeShade="BF"/>
        </w:rPr>
        <w:t>pipe will be replaced. The remaining</w:t>
      </w:r>
      <w:r>
        <w:rPr>
          <w:color w:val="2F5496" w:themeColor="accent5" w:themeShade="BF"/>
        </w:rPr>
        <w:t xml:space="preserve"> </w:t>
      </w:r>
      <w:r w:rsidRPr="00ED1BF4">
        <w:rPr>
          <w:color w:val="2F5496" w:themeColor="accent5" w:themeShade="BF"/>
        </w:rPr>
        <w:t>approximately 280 feet of pipe will be rehabilitated</w:t>
      </w:r>
      <w:r>
        <w:rPr>
          <w:color w:val="2F5496" w:themeColor="accent5" w:themeShade="BF"/>
        </w:rPr>
        <w:t xml:space="preserve"> </w:t>
      </w:r>
      <w:r w:rsidRPr="00ED1BF4">
        <w:rPr>
          <w:color w:val="2F5496" w:themeColor="accent5" w:themeShade="BF"/>
        </w:rPr>
        <w:t>using a Cured-in-Place pipe (CIPP). Necessary</w:t>
      </w:r>
      <w:r>
        <w:rPr>
          <w:color w:val="2F5496" w:themeColor="accent5" w:themeShade="BF"/>
        </w:rPr>
        <w:t xml:space="preserve"> </w:t>
      </w:r>
      <w:r w:rsidRPr="00ED1BF4">
        <w:rPr>
          <w:color w:val="2F5496" w:themeColor="accent5" w:themeShade="BF"/>
        </w:rPr>
        <w:t>junctions and inlets will be incorporated into</w:t>
      </w:r>
      <w:r>
        <w:rPr>
          <w:color w:val="2F5496" w:themeColor="accent5" w:themeShade="BF"/>
        </w:rPr>
        <w:t xml:space="preserve"> </w:t>
      </w:r>
      <w:r w:rsidRPr="00ED1BF4">
        <w:rPr>
          <w:color w:val="2F5496" w:themeColor="accent5" w:themeShade="BF"/>
        </w:rPr>
        <w:t>the work.</w:t>
      </w:r>
      <w:r>
        <w:rPr>
          <w:color w:val="2F5496" w:themeColor="accent5" w:themeShade="BF"/>
        </w:rPr>
        <w:t xml:space="preserve"> </w:t>
      </w:r>
    </w:p>
    <w:p w14:paraId="220211D5" w14:textId="77777777" w:rsidR="00ED1BF4" w:rsidRDefault="00ED1BF4" w:rsidP="00ED1BF4">
      <w:pPr>
        <w:rPr>
          <w:color w:val="2F5496" w:themeColor="accent5" w:themeShade="BF"/>
        </w:rPr>
      </w:pPr>
    </w:p>
    <w:p w14:paraId="0B858D4E" w14:textId="334A8E2E" w:rsidR="005E6C8A" w:rsidRPr="00594EDE" w:rsidRDefault="00ED1BF4" w:rsidP="00ED1BF4">
      <w:pPr>
        <w:rPr>
          <w:color w:val="2F5496" w:themeColor="accent5" w:themeShade="BF"/>
        </w:rPr>
      </w:pPr>
      <w:r w:rsidRPr="00ED1BF4">
        <w:rPr>
          <w:color w:val="2F5496" w:themeColor="accent5" w:themeShade="BF"/>
        </w:rPr>
        <w:t>The resolution</w:t>
      </w:r>
      <w:r>
        <w:rPr>
          <w:color w:val="2F5496" w:themeColor="accent5" w:themeShade="BF"/>
        </w:rPr>
        <w:t xml:space="preserve"> </w:t>
      </w:r>
      <w:r w:rsidRPr="00ED1BF4">
        <w:rPr>
          <w:color w:val="2F5496" w:themeColor="accent5" w:themeShade="BF"/>
        </w:rPr>
        <w:t>estimate for this project is $225,000 and will be paid from Storm Water Utility funds. This project</w:t>
      </w:r>
      <w:r>
        <w:rPr>
          <w:color w:val="2F5496" w:themeColor="accent5" w:themeShade="BF"/>
        </w:rPr>
        <w:t xml:space="preserve"> </w:t>
      </w:r>
      <w:r w:rsidRPr="00ED1BF4">
        <w:rPr>
          <w:color w:val="2F5496" w:themeColor="accent5" w:themeShade="BF"/>
        </w:rPr>
        <w:t>was identified in the 2015 Stormwater Ballot Initiative.</w:t>
      </w:r>
    </w:p>
    <w:p w14:paraId="2AA033F9" w14:textId="340478FA" w:rsidR="005E6C8A" w:rsidRDefault="005E6C8A" w:rsidP="005E6C8A"/>
    <w:p w14:paraId="2AA1E13E" w14:textId="05CD84AD" w:rsidR="00B93FC2" w:rsidRDefault="00B93FC2" w:rsidP="005E6C8A">
      <w:pPr>
        <w:rPr>
          <w:color w:val="2F5496" w:themeColor="accent5" w:themeShade="BF"/>
        </w:rPr>
      </w:pPr>
      <w:r w:rsidRPr="00B93FC2">
        <w:rPr>
          <w:color w:val="2F5496" w:themeColor="accent5" w:themeShade="BF"/>
        </w:rPr>
        <w:t>The public hearing was opened.</w:t>
      </w:r>
    </w:p>
    <w:p w14:paraId="3867A58F" w14:textId="7B472813" w:rsidR="00B93FC2" w:rsidRDefault="00B93FC2" w:rsidP="005E6C8A">
      <w:pPr>
        <w:rPr>
          <w:color w:val="2F5496" w:themeColor="accent5" w:themeShade="BF"/>
        </w:rPr>
      </w:pPr>
    </w:p>
    <w:p w14:paraId="73D96BE4" w14:textId="10EB8F32" w:rsidR="00B93FC2" w:rsidRDefault="00B93FC2" w:rsidP="005E6C8A">
      <w:pPr>
        <w:rPr>
          <w:color w:val="2F5496" w:themeColor="accent5" w:themeShade="BF"/>
        </w:rPr>
      </w:pPr>
      <w:r>
        <w:rPr>
          <w:color w:val="2F5496" w:themeColor="accent5" w:themeShade="BF"/>
        </w:rPr>
        <w:t xml:space="preserve">The first speaker spoke on behalf of the North Central Neighborhood group. In the 2015 action plan, it indicated that most infrastructure issues arise with existing infrastructure. She did not know how much money has been spent here in the past and would note that they are the most dense and compact neighborhood. The CIP is not fiscally constrained, so many projects remain unfunded until they are ready to go and are subject to reprioritization. The speaker said that none of her recommended projects have </w:t>
      </w:r>
      <w:proofErr w:type="gramStart"/>
      <w:r>
        <w:rPr>
          <w:color w:val="2F5496" w:themeColor="accent5" w:themeShade="BF"/>
        </w:rPr>
        <w:t>been  agreed</w:t>
      </w:r>
      <w:proofErr w:type="gramEnd"/>
      <w:r>
        <w:rPr>
          <w:color w:val="2F5496" w:themeColor="accent5" w:themeShade="BF"/>
        </w:rPr>
        <w:t xml:space="preserve"> to and the only thing that even got close was a project done by MU students that had </w:t>
      </w:r>
      <w:r>
        <w:rPr>
          <w:color w:val="2F5496" w:themeColor="accent5" w:themeShade="BF"/>
        </w:rPr>
        <w:lastRenderedPageBreak/>
        <w:t xml:space="preserve">to do with stormwater runoff. The students plan failed to address the pre-development impact of water in the neighborhood. She noted that she has mentioned the </w:t>
      </w:r>
      <w:proofErr w:type="spellStart"/>
      <w:r>
        <w:rPr>
          <w:color w:val="2F5496" w:themeColor="accent5" w:themeShade="BF"/>
        </w:rPr>
        <w:t>Cliomate</w:t>
      </w:r>
      <w:proofErr w:type="spellEnd"/>
      <w:r>
        <w:rPr>
          <w:color w:val="2F5496" w:themeColor="accent5" w:themeShade="BF"/>
        </w:rPr>
        <w:t xml:space="preserve"> Action Plan in the </w:t>
      </w:r>
      <w:proofErr w:type="spellStart"/>
      <w:r>
        <w:rPr>
          <w:color w:val="2F5496" w:themeColor="accent5" w:themeShade="BF"/>
        </w:rPr>
        <w:t>pasrt</w:t>
      </w:r>
      <w:proofErr w:type="spellEnd"/>
      <w:r>
        <w:rPr>
          <w:color w:val="2F5496" w:themeColor="accent5" w:themeShade="BF"/>
        </w:rPr>
        <w:t xml:space="preserve"> and is asking the council to please wake up</w:t>
      </w:r>
      <w:r w:rsidR="0010573A">
        <w:rPr>
          <w:color w:val="2F5496" w:themeColor="accent5" w:themeShade="BF"/>
        </w:rPr>
        <w:t xml:space="preserve">. We are talking about sewage. We are talking about raw fecal matter in people’s homes. I don’t want to hear any complaints about money until we have a performance </w:t>
      </w:r>
      <w:proofErr w:type="spellStart"/>
      <w:r w:rsidR="0010573A">
        <w:rPr>
          <w:color w:val="2F5496" w:themeColor="accent5" w:themeShade="BF"/>
        </w:rPr>
        <w:t>sudit</w:t>
      </w:r>
      <w:proofErr w:type="spellEnd"/>
      <w:r w:rsidR="0010573A">
        <w:rPr>
          <w:color w:val="2F5496" w:themeColor="accent5" w:themeShade="BF"/>
        </w:rPr>
        <w:t>. I think you should build trust with us and fix the real problem.</w:t>
      </w:r>
    </w:p>
    <w:p w14:paraId="37E12CE2" w14:textId="5483AB06" w:rsidR="0010573A" w:rsidRDefault="0010573A" w:rsidP="005E6C8A">
      <w:pPr>
        <w:rPr>
          <w:color w:val="2F5496" w:themeColor="accent5" w:themeShade="BF"/>
        </w:rPr>
      </w:pPr>
    </w:p>
    <w:p w14:paraId="5A44E59C" w14:textId="17220CFD" w:rsidR="0010573A" w:rsidRDefault="0010573A" w:rsidP="005E6C8A">
      <w:pPr>
        <w:rPr>
          <w:color w:val="2F5496" w:themeColor="accent5" w:themeShade="BF"/>
        </w:rPr>
      </w:pPr>
      <w:r>
        <w:rPr>
          <w:color w:val="2F5496" w:themeColor="accent5" w:themeShade="BF"/>
        </w:rPr>
        <w:t xml:space="preserve">The next speaker indicated that he also lives on West Ash and is working with the previous speaker to get to solutions. The pipe in this area is </w:t>
      </w:r>
      <w:proofErr w:type="spellStart"/>
      <w:r>
        <w:rPr>
          <w:color w:val="2F5496" w:themeColor="accent5" w:themeShade="BF"/>
        </w:rPr>
        <w:t>anceitn</w:t>
      </w:r>
      <w:proofErr w:type="spellEnd"/>
      <w:r>
        <w:rPr>
          <w:color w:val="2F5496" w:themeColor="accent5" w:themeShade="BF"/>
        </w:rPr>
        <w:t xml:space="preserve">, vitrified pipe. It has failed. There have been </w:t>
      </w:r>
      <w:proofErr w:type="spellStart"/>
      <w:r>
        <w:rPr>
          <w:color w:val="2F5496" w:themeColor="accent5" w:themeShade="BF"/>
        </w:rPr>
        <w:t>collpses</w:t>
      </w:r>
      <w:proofErr w:type="spellEnd"/>
      <w:r>
        <w:rPr>
          <w:color w:val="2F5496" w:themeColor="accent5" w:themeShade="BF"/>
        </w:rPr>
        <w:t xml:space="preserve">. It includes </w:t>
      </w:r>
      <w:proofErr w:type="spellStart"/>
      <w:r>
        <w:rPr>
          <w:color w:val="2F5496" w:themeColor="accent5" w:themeShade="BF"/>
        </w:rPr>
        <w:t>Aleander</w:t>
      </w:r>
      <w:proofErr w:type="spellEnd"/>
      <w:r>
        <w:rPr>
          <w:color w:val="2F5496" w:themeColor="accent5" w:themeShade="BF"/>
        </w:rPr>
        <w:t xml:space="preserve"> and </w:t>
      </w:r>
      <w:proofErr w:type="spellStart"/>
      <w:r>
        <w:rPr>
          <w:color w:val="2F5496" w:themeColor="accent5" w:themeShade="BF"/>
        </w:rPr>
        <w:t>Aldeah</w:t>
      </w:r>
      <w:proofErr w:type="spellEnd"/>
      <w:r>
        <w:rPr>
          <w:color w:val="2F5496" w:themeColor="accent5" w:themeShade="BF"/>
        </w:rPr>
        <w:t xml:space="preserve"> and all the </w:t>
      </w:r>
      <w:proofErr w:type="spellStart"/>
      <w:r>
        <w:rPr>
          <w:color w:val="2F5496" w:themeColor="accent5" w:themeShade="BF"/>
        </w:rPr>
        <w:t>duplexs</w:t>
      </w:r>
      <w:proofErr w:type="spellEnd"/>
      <w:r>
        <w:rPr>
          <w:color w:val="2F5496" w:themeColor="accent5" w:themeShade="BF"/>
        </w:rPr>
        <w:t xml:space="preserve"> on Ash. The original city was located at </w:t>
      </w:r>
      <w:proofErr w:type="spellStart"/>
      <w:r>
        <w:rPr>
          <w:color w:val="2F5496" w:themeColor="accent5" w:themeShade="BF"/>
        </w:rPr>
        <w:t>McBaine</w:t>
      </w:r>
      <w:proofErr w:type="spellEnd"/>
      <w:r>
        <w:rPr>
          <w:color w:val="2F5496" w:themeColor="accent5" w:themeShade="BF"/>
        </w:rPr>
        <w:t xml:space="preserve"> and Broadway, but when they got flooded, they moved over to Flat Branch. In the past, bad contractors have botched projects like this and have pulled prize azaleas from </w:t>
      </w:r>
      <w:proofErr w:type="gramStart"/>
      <w:r>
        <w:rPr>
          <w:color w:val="2F5496" w:themeColor="accent5" w:themeShade="BF"/>
        </w:rPr>
        <w:t>peoples</w:t>
      </w:r>
      <w:proofErr w:type="gramEnd"/>
      <w:r>
        <w:rPr>
          <w:color w:val="2F5496" w:themeColor="accent5" w:themeShade="BF"/>
        </w:rPr>
        <w:t xml:space="preserve"> yards. We deserve the respect of contractors. You would want that, too. Don’t represent West Ash. Tom Wellman is a good guy who has a good history in this area.</w:t>
      </w:r>
    </w:p>
    <w:p w14:paraId="105905C1" w14:textId="423E674C" w:rsidR="0010573A" w:rsidRDefault="0010573A" w:rsidP="005E6C8A">
      <w:pPr>
        <w:rPr>
          <w:color w:val="2F5496" w:themeColor="accent5" w:themeShade="BF"/>
        </w:rPr>
      </w:pPr>
    </w:p>
    <w:p w14:paraId="6F0DB290" w14:textId="567553DA" w:rsidR="0010573A" w:rsidRDefault="0010573A" w:rsidP="005E6C8A">
      <w:pPr>
        <w:rPr>
          <w:color w:val="2F5496" w:themeColor="accent5" w:themeShade="BF"/>
        </w:rPr>
      </w:pPr>
      <w:proofErr w:type="spellStart"/>
      <w:proofErr w:type="gramStart"/>
      <w:r>
        <w:rPr>
          <w:color w:val="2F5496" w:themeColor="accent5" w:themeShade="BF"/>
        </w:rPr>
        <w:t>Fowl;er</w:t>
      </w:r>
      <w:proofErr w:type="spellEnd"/>
      <w:proofErr w:type="gramEnd"/>
      <w:r>
        <w:rPr>
          <w:color w:val="2F5496" w:themeColor="accent5" w:themeShade="BF"/>
        </w:rPr>
        <w:t xml:space="preserve"> asked the speaker if this fix is helpful to the overall plan? The speaker said that with the extensive cavities that have occurred, the problem may be bigger than you think. So, when the yards get put back, we want to make sure they go back in correctly. I don’t know what they are going to find when they open these areas. Anything less and it will immediately fail again.</w:t>
      </w:r>
    </w:p>
    <w:p w14:paraId="6E1EAF54" w14:textId="2A392141" w:rsidR="0010573A" w:rsidRDefault="0010573A" w:rsidP="005E6C8A">
      <w:pPr>
        <w:rPr>
          <w:color w:val="2F5496" w:themeColor="accent5" w:themeShade="BF"/>
        </w:rPr>
      </w:pPr>
    </w:p>
    <w:p w14:paraId="6CBD7847" w14:textId="3C4E43CB" w:rsidR="0010573A" w:rsidRDefault="0010573A" w:rsidP="005E6C8A">
      <w:pPr>
        <w:rPr>
          <w:color w:val="2F5496" w:themeColor="accent5" w:themeShade="BF"/>
        </w:rPr>
      </w:pPr>
      <w:r>
        <w:rPr>
          <w:color w:val="2F5496" w:themeColor="accent5" w:themeShade="BF"/>
        </w:rPr>
        <w:t xml:space="preserve">Another speaker indicated that she lives on </w:t>
      </w:r>
      <w:proofErr w:type="spellStart"/>
      <w:r>
        <w:rPr>
          <w:color w:val="2F5496" w:themeColor="accent5" w:themeShade="BF"/>
        </w:rPr>
        <w:t>Aldeah</w:t>
      </w:r>
      <w:proofErr w:type="spellEnd"/>
      <w:r>
        <w:rPr>
          <w:color w:val="2F5496" w:themeColor="accent5" w:themeShade="BF"/>
        </w:rPr>
        <w:t xml:space="preserve">. She supports the project and found the staff to be </w:t>
      </w:r>
      <w:proofErr w:type="gramStart"/>
      <w:r>
        <w:rPr>
          <w:color w:val="2F5496" w:themeColor="accent5" w:themeShade="BF"/>
        </w:rPr>
        <w:t>very helpful</w:t>
      </w:r>
      <w:proofErr w:type="gramEnd"/>
      <w:r>
        <w:rPr>
          <w:color w:val="2F5496" w:themeColor="accent5" w:themeShade="BF"/>
        </w:rPr>
        <w:t xml:space="preserve">. Stormwater management is outside of my area of expertise, but I have seen sink holes and want to avoid that. I support this project. </w:t>
      </w:r>
    </w:p>
    <w:p w14:paraId="218B868F" w14:textId="00B5DE31" w:rsidR="0010573A" w:rsidRDefault="0010573A" w:rsidP="005E6C8A">
      <w:pPr>
        <w:rPr>
          <w:color w:val="2F5496" w:themeColor="accent5" w:themeShade="BF"/>
        </w:rPr>
      </w:pPr>
    </w:p>
    <w:p w14:paraId="5C19A0CA" w14:textId="76273452" w:rsidR="0010573A" w:rsidRDefault="0010573A" w:rsidP="005E6C8A">
      <w:pPr>
        <w:rPr>
          <w:color w:val="2F5496" w:themeColor="accent5" w:themeShade="BF"/>
        </w:rPr>
      </w:pPr>
      <w:r>
        <w:rPr>
          <w:color w:val="2F5496" w:themeColor="accent5" w:themeShade="BF"/>
        </w:rPr>
        <w:t>The public hearing was closed.</w:t>
      </w:r>
    </w:p>
    <w:p w14:paraId="590F2DB1" w14:textId="3658BB8A" w:rsidR="0010573A" w:rsidRDefault="0010573A" w:rsidP="005E6C8A">
      <w:pPr>
        <w:rPr>
          <w:color w:val="2F5496" w:themeColor="accent5" w:themeShade="BF"/>
        </w:rPr>
      </w:pPr>
    </w:p>
    <w:p w14:paraId="051F679E" w14:textId="694BB04B" w:rsidR="0010573A" w:rsidRDefault="0010573A" w:rsidP="005E6C8A">
      <w:pPr>
        <w:rPr>
          <w:color w:val="2F5496" w:themeColor="accent5" w:themeShade="BF"/>
        </w:rPr>
      </w:pPr>
      <w:r>
        <w:rPr>
          <w:color w:val="2F5496" w:themeColor="accent5" w:themeShade="BF"/>
        </w:rPr>
        <w:t>Staff said they would prefer to dig up pipes where there are a lot of bends, but will rehabilitate pipes where there is a long straight run. Peters asked about what happens</w:t>
      </w:r>
      <w:r w:rsidR="00B313FC">
        <w:rPr>
          <w:color w:val="2F5496" w:themeColor="accent5" w:themeShade="BF"/>
        </w:rPr>
        <w:t xml:space="preserve"> to the surrounding pipes. Staff said that the </w:t>
      </w:r>
      <w:proofErr w:type="spellStart"/>
      <w:r w:rsidR="00B313FC">
        <w:rPr>
          <w:color w:val="2F5496" w:themeColor="accent5" w:themeShade="BF"/>
        </w:rPr>
        <w:t>surroindging</w:t>
      </w:r>
      <w:proofErr w:type="spellEnd"/>
      <w:r w:rsidR="00B313FC">
        <w:rPr>
          <w:color w:val="2F5496" w:themeColor="accent5" w:themeShade="BF"/>
        </w:rPr>
        <w:t xml:space="preserve"> pipes have not deteriorated as badly as this. What </w:t>
      </w:r>
      <w:proofErr w:type="spellStart"/>
      <w:r w:rsidR="00B313FC">
        <w:rPr>
          <w:color w:val="2F5496" w:themeColor="accent5" w:themeShade="BF"/>
        </w:rPr>
        <w:t>aoubt</w:t>
      </w:r>
      <w:proofErr w:type="spellEnd"/>
      <w:r w:rsidR="00B313FC">
        <w:rPr>
          <w:color w:val="2F5496" w:themeColor="accent5" w:themeShade="BF"/>
        </w:rPr>
        <w:t xml:space="preserve"> the plans for the sewer lines in this area. Staff said that major work was sone here about 15 years ago and that they do not have a petition for the elimination of a common collector sewer in this area.</w:t>
      </w:r>
    </w:p>
    <w:p w14:paraId="17B72343" w14:textId="67D07809" w:rsidR="00B313FC" w:rsidRDefault="00B313FC" w:rsidP="005E6C8A">
      <w:pPr>
        <w:rPr>
          <w:color w:val="2F5496" w:themeColor="accent5" w:themeShade="BF"/>
        </w:rPr>
      </w:pPr>
    </w:p>
    <w:p w14:paraId="4399E209" w14:textId="5C5F2C5B" w:rsidR="00B313FC" w:rsidRDefault="00B313FC" w:rsidP="005E6C8A">
      <w:pPr>
        <w:rPr>
          <w:color w:val="2F5496" w:themeColor="accent5" w:themeShade="BF"/>
        </w:rPr>
      </w:pPr>
      <w:r>
        <w:rPr>
          <w:color w:val="2F5496" w:themeColor="accent5" w:themeShade="BF"/>
        </w:rPr>
        <w:t xml:space="preserve">Fowler asked if they need easements from the property owners to do the work. Have those easements been acquired yet? No, if you approve this, we will go back and see what we can do? Is the strategy to obtain all the easements before this project starts. Can you give me a map that shows me where the common collector actually </w:t>
      </w:r>
      <w:proofErr w:type="gramStart"/>
      <w:r>
        <w:rPr>
          <w:color w:val="2F5496" w:themeColor="accent5" w:themeShade="BF"/>
        </w:rPr>
        <w:t>starts.</w:t>
      </w:r>
      <w:proofErr w:type="gramEnd"/>
    </w:p>
    <w:p w14:paraId="4A359286" w14:textId="0442F500" w:rsidR="00B313FC" w:rsidRDefault="00B313FC" w:rsidP="005E6C8A">
      <w:pPr>
        <w:rPr>
          <w:color w:val="2F5496" w:themeColor="accent5" w:themeShade="BF"/>
        </w:rPr>
      </w:pPr>
    </w:p>
    <w:p w14:paraId="17BDBE12" w14:textId="124D4156" w:rsidR="00B313FC" w:rsidRPr="00B313FC" w:rsidRDefault="00B313FC" w:rsidP="005E6C8A">
      <w:pPr>
        <w:rPr>
          <w:b/>
          <w:bCs/>
        </w:rPr>
      </w:pPr>
      <w:r w:rsidRPr="00B313FC">
        <w:rPr>
          <w:b/>
          <w:bCs/>
          <w:color w:val="2F5496" w:themeColor="accent5" w:themeShade="BF"/>
        </w:rPr>
        <w:t xml:space="preserve">A </w:t>
      </w:r>
      <w:proofErr w:type="spellStart"/>
      <w:r w:rsidRPr="00B313FC">
        <w:rPr>
          <w:b/>
          <w:bCs/>
          <w:color w:val="2F5496" w:themeColor="accent5" w:themeShade="BF"/>
        </w:rPr>
        <w:t>miton</w:t>
      </w:r>
      <w:proofErr w:type="spellEnd"/>
      <w:r w:rsidRPr="00B313FC">
        <w:rPr>
          <w:b/>
          <w:bCs/>
          <w:color w:val="2F5496" w:themeColor="accent5" w:themeShade="BF"/>
        </w:rPr>
        <w:t xml:space="preserve"> to approve was made and passed unanimously.)</w:t>
      </w:r>
    </w:p>
    <w:p w14:paraId="34970D05" w14:textId="21DB4C70" w:rsidR="00B93FC2" w:rsidRDefault="00B93FC2" w:rsidP="005E6C8A"/>
    <w:p w14:paraId="7510336F" w14:textId="77777777" w:rsidR="00B93FC2" w:rsidRPr="005E6C8A" w:rsidRDefault="00B93FC2" w:rsidP="005E6C8A"/>
    <w:p w14:paraId="1D8AA8BA" w14:textId="6C025C73" w:rsidR="005E6C8A" w:rsidRDefault="005E6C8A" w:rsidP="005E6C8A">
      <w:pPr>
        <w:jc w:val="center"/>
        <w:rPr>
          <w:b/>
          <w:bCs/>
        </w:rPr>
      </w:pPr>
      <w:r w:rsidRPr="005E6C8A">
        <w:rPr>
          <w:b/>
          <w:bCs/>
        </w:rPr>
        <w:t>OLD BUSINESS</w:t>
      </w:r>
    </w:p>
    <w:p w14:paraId="23F61394" w14:textId="77777777" w:rsidR="00AE36F8" w:rsidRDefault="00AE36F8" w:rsidP="00AE36F8">
      <w:r w:rsidRPr="00AE36F8">
        <w:rPr>
          <w:b/>
          <w:bCs/>
          <w:color w:val="C00000"/>
        </w:rPr>
        <w:t>B184-20</w:t>
      </w:r>
      <w:r w:rsidRPr="00AE36F8">
        <w:rPr>
          <w:color w:val="C00000"/>
        </w:rPr>
        <w:t xml:space="preserve"> </w:t>
      </w:r>
      <w:r w:rsidRPr="005E6C8A">
        <w:t>Authorizing an agreement for professional engineering services with HDR</w:t>
      </w:r>
      <w:r>
        <w:t xml:space="preserve"> </w:t>
      </w:r>
      <w:r w:rsidRPr="005E6C8A">
        <w:t xml:space="preserve">Engineering, Inc. for the </w:t>
      </w:r>
      <w:proofErr w:type="spellStart"/>
      <w:r w:rsidRPr="005E6C8A">
        <w:t>McBaine</w:t>
      </w:r>
      <w:proofErr w:type="spellEnd"/>
      <w:r w:rsidRPr="005E6C8A">
        <w:t xml:space="preserve"> Water Treatment Plant Upgrades - Phase 1</w:t>
      </w:r>
      <w:r>
        <w:t xml:space="preserve"> </w:t>
      </w:r>
      <w:r w:rsidRPr="005E6C8A">
        <w:t>project.</w:t>
      </w:r>
    </w:p>
    <w:p w14:paraId="29456A06" w14:textId="291D3773" w:rsidR="00B313FC" w:rsidRDefault="00AE36F8" w:rsidP="00AE36F8">
      <w:pPr>
        <w:rPr>
          <w:color w:val="C00000"/>
        </w:rPr>
      </w:pPr>
      <w:r w:rsidRPr="00AE36F8">
        <w:rPr>
          <w:color w:val="C00000"/>
        </w:rPr>
        <w:t xml:space="preserve">(Moved to Old Business </w:t>
      </w:r>
      <w:r w:rsidR="00597574">
        <w:rPr>
          <w:color w:val="C00000"/>
        </w:rPr>
        <w:t xml:space="preserve">from consent Agenda </w:t>
      </w:r>
      <w:r w:rsidRPr="00AE36F8">
        <w:rPr>
          <w:color w:val="C00000"/>
        </w:rPr>
        <w:t>for consideration.)</w:t>
      </w:r>
    </w:p>
    <w:p w14:paraId="60E4FDF5" w14:textId="6124AE25" w:rsidR="00B313FC" w:rsidRDefault="00B313FC" w:rsidP="00AE36F8">
      <w:pPr>
        <w:rPr>
          <w:color w:val="2F5496" w:themeColor="accent5" w:themeShade="BF"/>
        </w:rPr>
      </w:pPr>
      <w:r w:rsidRPr="00B313FC">
        <w:rPr>
          <w:color w:val="2F5496" w:themeColor="accent5" w:themeShade="BF"/>
        </w:rPr>
        <w:t>(Action:</w:t>
      </w:r>
      <w:r>
        <w:rPr>
          <w:color w:val="2F5496" w:themeColor="accent5" w:themeShade="BF"/>
        </w:rPr>
        <w:t xml:space="preserve"> Staff indicated that this is a standard contract with a request for proposals. The city manager appoints a review committee with professional engineers included. At that point, they move on the discussions about price and scope. Water &amp; Light Advisory proposed a change in the scope and that is what we are presenting tonight.</w:t>
      </w:r>
    </w:p>
    <w:p w14:paraId="5739B129" w14:textId="5B4E4510" w:rsidR="00B313FC" w:rsidRDefault="00B313FC" w:rsidP="00AE36F8">
      <w:pPr>
        <w:rPr>
          <w:color w:val="2F5496" w:themeColor="accent5" w:themeShade="BF"/>
        </w:rPr>
      </w:pPr>
    </w:p>
    <w:p w14:paraId="64BC687A" w14:textId="64A8CA2B" w:rsidR="00B313FC" w:rsidRDefault="00B313FC" w:rsidP="00AE36F8">
      <w:pPr>
        <w:rPr>
          <w:color w:val="2F5496" w:themeColor="accent5" w:themeShade="BF"/>
        </w:rPr>
      </w:pPr>
      <w:r>
        <w:rPr>
          <w:color w:val="2F5496" w:themeColor="accent5" w:themeShade="BF"/>
        </w:rPr>
        <w:lastRenderedPageBreak/>
        <w:t xml:space="preserve">Pitzer asked how many firms they looked at? Staff said they looked at 4 and interviewed them all. Different firms approach the </w:t>
      </w:r>
      <w:proofErr w:type="spellStart"/>
      <w:r>
        <w:rPr>
          <w:color w:val="2F5496" w:themeColor="accent5" w:themeShade="BF"/>
        </w:rPr>
        <w:t>promle</w:t>
      </w:r>
      <w:proofErr w:type="spellEnd"/>
      <w:r>
        <w:rPr>
          <w:color w:val="2F5496" w:themeColor="accent5" w:themeShade="BF"/>
        </w:rPr>
        <w:t xml:space="preserve"> in different ways, but generally they are all dealing with the same general </w:t>
      </w:r>
      <w:proofErr w:type="spellStart"/>
      <w:r>
        <w:rPr>
          <w:color w:val="2F5496" w:themeColor="accent5" w:themeShade="BF"/>
        </w:rPr>
        <w:t>pplan</w:t>
      </w:r>
      <w:proofErr w:type="spellEnd"/>
      <w:r>
        <w:rPr>
          <w:color w:val="2F5496" w:themeColor="accent5" w:themeShade="BF"/>
        </w:rPr>
        <w:t xml:space="preserve"> of work and price parameters.</w:t>
      </w:r>
    </w:p>
    <w:p w14:paraId="3A60C8CF" w14:textId="2E048A56" w:rsidR="00B313FC" w:rsidRDefault="00B313FC" w:rsidP="00AE36F8">
      <w:pPr>
        <w:rPr>
          <w:color w:val="2F5496" w:themeColor="accent5" w:themeShade="BF"/>
        </w:rPr>
      </w:pPr>
    </w:p>
    <w:p w14:paraId="7F3BD69C" w14:textId="63A23C70" w:rsidR="00B313FC" w:rsidRDefault="00B313FC" w:rsidP="00AE36F8">
      <w:pPr>
        <w:rPr>
          <w:color w:val="2F5496" w:themeColor="accent5" w:themeShade="BF"/>
        </w:rPr>
      </w:pPr>
      <w:r>
        <w:rPr>
          <w:color w:val="2F5496" w:themeColor="accent5" w:themeShade="BF"/>
        </w:rPr>
        <w:t xml:space="preserve">Pitzer asked if there was anything that made this firm better than the others? The speaker said that their public outreach and general approach to project development was good. </w:t>
      </w:r>
      <w:proofErr w:type="gramStart"/>
      <w:r>
        <w:rPr>
          <w:color w:val="2F5496" w:themeColor="accent5" w:themeShade="BF"/>
        </w:rPr>
        <w:t>A number of</w:t>
      </w:r>
      <w:proofErr w:type="gramEnd"/>
      <w:r>
        <w:rPr>
          <w:color w:val="2F5496" w:themeColor="accent5" w:themeShade="BF"/>
        </w:rPr>
        <w:t xml:space="preserve"> people from the city engineering staff in various divisions were all included in the review committee. Sometimes boards and commissions are included in the review. Staff said they didn’t do that in this instance and that is not typical. </w:t>
      </w:r>
    </w:p>
    <w:p w14:paraId="61F58B4C" w14:textId="5C0F4B1E" w:rsidR="00B313FC" w:rsidRDefault="00B313FC" w:rsidP="00AE36F8">
      <w:pPr>
        <w:rPr>
          <w:color w:val="2F5496" w:themeColor="accent5" w:themeShade="BF"/>
        </w:rPr>
      </w:pPr>
      <w:r>
        <w:rPr>
          <w:color w:val="2F5496" w:themeColor="accent5" w:themeShade="BF"/>
        </w:rPr>
        <w:t xml:space="preserve">The main change that was </w:t>
      </w:r>
      <w:proofErr w:type="spellStart"/>
      <w:r>
        <w:rPr>
          <w:color w:val="2F5496" w:themeColor="accent5" w:themeShade="BF"/>
        </w:rPr>
        <w:t>aksedf</w:t>
      </w:r>
      <w:proofErr w:type="spellEnd"/>
      <w:r>
        <w:rPr>
          <w:color w:val="2F5496" w:themeColor="accent5" w:themeShade="BF"/>
        </w:rPr>
        <w:t xml:space="preserve"> for in this project was the issue of water temperature. Pitzer asked </w:t>
      </w:r>
      <w:proofErr w:type="gramStart"/>
      <w:r>
        <w:rPr>
          <w:color w:val="2F5496" w:themeColor="accent5" w:themeShade="BF"/>
        </w:rPr>
        <w:t>about  timeframe</w:t>
      </w:r>
      <w:proofErr w:type="gramEnd"/>
      <w:r>
        <w:rPr>
          <w:color w:val="2F5496" w:themeColor="accent5" w:themeShade="BF"/>
        </w:rPr>
        <w:t xml:space="preserve">. An engineer from the contractor said that they would need a year and a half to design a bid and award the final project. If council approves this </w:t>
      </w:r>
      <w:r w:rsidR="000669FA">
        <w:rPr>
          <w:color w:val="2F5496" w:themeColor="accent5" w:themeShade="BF"/>
        </w:rPr>
        <w:t>tonight, it can be on my desk later this week.</w:t>
      </w:r>
    </w:p>
    <w:p w14:paraId="51C1B7BB" w14:textId="36E0A69C" w:rsidR="000669FA" w:rsidRDefault="000669FA" w:rsidP="00AE36F8">
      <w:pPr>
        <w:rPr>
          <w:color w:val="2F5496" w:themeColor="accent5" w:themeShade="BF"/>
        </w:rPr>
      </w:pPr>
      <w:r>
        <w:rPr>
          <w:color w:val="2F5496" w:themeColor="accent5" w:themeShade="BF"/>
        </w:rPr>
        <w:t xml:space="preserve">Pitzer said that </w:t>
      </w:r>
      <w:proofErr w:type="gramStart"/>
      <w:r>
        <w:rPr>
          <w:color w:val="2F5496" w:themeColor="accent5" w:themeShade="BF"/>
        </w:rPr>
        <w:t>originally</w:t>
      </w:r>
      <w:proofErr w:type="gramEnd"/>
      <w:r>
        <w:rPr>
          <w:color w:val="2F5496" w:themeColor="accent5" w:themeShade="BF"/>
        </w:rPr>
        <w:t xml:space="preserve"> they thought that this could be achieved with $10 million in 2021. Now it looks like that is all moved to 2022. Pitzer identified three other projects that have been pushed back in terms of expenditures, some of which were supposed to have been spent in 2019. Staff said they don’t </w:t>
      </w:r>
      <w:proofErr w:type="gramStart"/>
      <w:r>
        <w:rPr>
          <w:color w:val="2F5496" w:themeColor="accent5" w:themeShade="BF"/>
        </w:rPr>
        <w:t>actually have</w:t>
      </w:r>
      <w:proofErr w:type="gramEnd"/>
      <w:r>
        <w:rPr>
          <w:color w:val="2F5496" w:themeColor="accent5" w:themeShade="BF"/>
        </w:rPr>
        <w:t xml:space="preserve"> the money until they issue bonds. The director indicated that he is trying to get these projects moving because they had stagnated.</w:t>
      </w:r>
    </w:p>
    <w:p w14:paraId="63647B8C" w14:textId="20E491A3" w:rsidR="000669FA" w:rsidRDefault="000669FA" w:rsidP="00AE36F8">
      <w:pPr>
        <w:rPr>
          <w:color w:val="2F5496" w:themeColor="accent5" w:themeShade="BF"/>
        </w:rPr>
      </w:pPr>
    </w:p>
    <w:p w14:paraId="7BB3E3A4" w14:textId="36FA8B37" w:rsidR="000669FA" w:rsidRDefault="000669FA" w:rsidP="00AE36F8">
      <w:pPr>
        <w:rPr>
          <w:color w:val="2F5496" w:themeColor="accent5" w:themeShade="BF"/>
        </w:rPr>
      </w:pPr>
      <w:r>
        <w:rPr>
          <w:color w:val="2F5496" w:themeColor="accent5" w:themeShade="BF"/>
        </w:rPr>
        <w:t xml:space="preserve">Pitzer asked if they needed to adjust water rates due to all these delays and changes. Staff said he did not believe that a rate increase would be necessary. Pitzer asked bout aerators </w:t>
      </w:r>
      <w:proofErr w:type="spellStart"/>
      <w:r>
        <w:rPr>
          <w:color w:val="2F5496" w:themeColor="accent5" w:themeShade="BF"/>
        </w:rPr>
        <w:t>bing</w:t>
      </w:r>
      <w:proofErr w:type="spellEnd"/>
      <w:r>
        <w:rPr>
          <w:color w:val="2F5496" w:themeColor="accent5" w:themeShade="BF"/>
        </w:rPr>
        <w:t xml:space="preserve"> included in this project. Staff said that we are going to try to use what we have for now, then replace once we have the general new plan so we don’t duplicate effort. Pitzer asked about other water technologies and how those were selected. Pitzer noted that one task was to establish water quality goals. If that is true, then how do we ask the correct questions for design to get to the goals we have identified. Many of these things are not currently regulated, but they will be someday and so we are trying to get ahead of the curve and put a hard cost to it. Pitzer asked about what kind of reporting back to council would occur going </w:t>
      </w:r>
      <w:proofErr w:type="gramStart"/>
      <w:r>
        <w:rPr>
          <w:color w:val="2F5496" w:themeColor="accent5" w:themeShade="BF"/>
        </w:rPr>
        <w:t>forward?</w:t>
      </w:r>
      <w:proofErr w:type="gramEnd"/>
      <w:r>
        <w:rPr>
          <w:color w:val="2F5496" w:themeColor="accent5" w:themeShade="BF"/>
        </w:rPr>
        <w:t xml:space="preserve"> Staff said that they will have workshops, social media and outreach efforts. </w:t>
      </w:r>
      <w:r w:rsidR="00FF29C5">
        <w:rPr>
          <w:color w:val="2F5496" w:themeColor="accent5" w:themeShade="BF"/>
        </w:rPr>
        <w:t>We will al</w:t>
      </w:r>
      <w:r>
        <w:rPr>
          <w:color w:val="2F5496" w:themeColor="accent5" w:themeShade="BF"/>
        </w:rPr>
        <w:t xml:space="preserve">so report back to Water and Light Advisory Board every </w:t>
      </w:r>
      <w:proofErr w:type="spellStart"/>
      <w:r>
        <w:rPr>
          <w:color w:val="2F5496" w:themeColor="accent5" w:themeShade="BF"/>
        </w:rPr>
        <w:t>month.and</w:t>
      </w:r>
      <w:proofErr w:type="spellEnd"/>
      <w:r>
        <w:rPr>
          <w:color w:val="2F5496" w:themeColor="accent5" w:themeShade="BF"/>
        </w:rPr>
        <w:t xml:space="preserve"> any time the council wants to have a progress report.</w:t>
      </w:r>
    </w:p>
    <w:p w14:paraId="1F62DCDD" w14:textId="2EBFDF08" w:rsidR="000669FA" w:rsidRDefault="000669FA" w:rsidP="00AE36F8">
      <w:pPr>
        <w:rPr>
          <w:color w:val="2F5496" w:themeColor="accent5" w:themeShade="BF"/>
        </w:rPr>
      </w:pPr>
    </w:p>
    <w:p w14:paraId="11DBFA18" w14:textId="76DF8123" w:rsidR="000669FA" w:rsidRDefault="000669FA" w:rsidP="00AE36F8">
      <w:pPr>
        <w:rPr>
          <w:color w:val="2F5496" w:themeColor="accent5" w:themeShade="BF"/>
        </w:rPr>
      </w:pPr>
      <w:r>
        <w:rPr>
          <w:color w:val="2F5496" w:themeColor="accent5" w:themeShade="BF"/>
        </w:rPr>
        <w:t xml:space="preserve">The Mayor said that we are now almost 2 years to the day since we passed the authority to do this project. What has happened between then and </w:t>
      </w:r>
      <w:proofErr w:type="gramStart"/>
      <w:r>
        <w:rPr>
          <w:color w:val="2F5496" w:themeColor="accent5" w:themeShade="BF"/>
        </w:rPr>
        <w:t>now.</w:t>
      </w:r>
      <w:proofErr w:type="gramEnd"/>
      <w:r w:rsidR="00FF29C5">
        <w:rPr>
          <w:color w:val="2F5496" w:themeColor="accent5" w:themeShade="BF"/>
        </w:rPr>
        <w:t xml:space="preserve"> Why the project stagnated between now and then, I have no idea. I can assure you that it will move forward now. The Mayor asked if they would share this project schedule with firm deadlines and you share those with us. You create the deadlines yourself. The Mayor said there have been other studies in the past. How do we avoid duplicating that work that has already been </w:t>
      </w:r>
      <w:proofErr w:type="gramStart"/>
      <w:r w:rsidR="00FF29C5">
        <w:rPr>
          <w:color w:val="2F5496" w:themeColor="accent5" w:themeShade="BF"/>
        </w:rPr>
        <w:t>done.</w:t>
      </w:r>
      <w:proofErr w:type="gramEnd"/>
    </w:p>
    <w:p w14:paraId="776A13F9" w14:textId="3B8D25D4" w:rsidR="00FF29C5" w:rsidRDefault="00FF29C5" w:rsidP="00AE36F8">
      <w:pPr>
        <w:rPr>
          <w:color w:val="2F5496" w:themeColor="accent5" w:themeShade="BF"/>
        </w:rPr>
      </w:pPr>
    </w:p>
    <w:p w14:paraId="30F0FEEC" w14:textId="1BBF2243" w:rsidR="00FF29C5" w:rsidRDefault="00FF29C5" w:rsidP="00AE36F8">
      <w:pPr>
        <w:rPr>
          <w:color w:val="2F5496" w:themeColor="accent5" w:themeShade="BF"/>
        </w:rPr>
      </w:pPr>
      <w:r>
        <w:rPr>
          <w:color w:val="2F5496" w:themeColor="accent5" w:themeShade="BF"/>
        </w:rPr>
        <w:t xml:space="preserve">An engineer indicated that they studied the earlier reports, looked at other improvements that have been made and make recommendations for what needs to happen now. </w:t>
      </w:r>
      <w:proofErr w:type="gramStart"/>
      <w:r>
        <w:rPr>
          <w:color w:val="2F5496" w:themeColor="accent5" w:themeShade="BF"/>
        </w:rPr>
        <w:t>This updates</w:t>
      </w:r>
      <w:proofErr w:type="gramEnd"/>
      <w:r>
        <w:rPr>
          <w:color w:val="2F5496" w:themeColor="accent5" w:themeShade="BF"/>
        </w:rPr>
        <w:t xml:space="preserve"> and refines older studies. It does not redo them. The speaker said that they will </w:t>
      </w:r>
      <w:proofErr w:type="spellStart"/>
      <w:r>
        <w:rPr>
          <w:color w:val="2F5496" w:themeColor="accent5" w:themeShade="BF"/>
        </w:rPr>
        <w:t>condict</w:t>
      </w:r>
      <w:proofErr w:type="spellEnd"/>
      <w:r>
        <w:rPr>
          <w:color w:val="2F5496" w:themeColor="accent5" w:themeShade="BF"/>
        </w:rPr>
        <w:t xml:space="preserve"> some bench scale testing and some pilot testing to determine what kind of capacity they can generate at a reasonable cost. The Mayor asked the engineer the philosophy of the firm to be able to rehabilitate this plant without taking it all </w:t>
      </w:r>
      <w:proofErr w:type="spellStart"/>
      <w:r>
        <w:rPr>
          <w:color w:val="2F5496" w:themeColor="accent5" w:themeShade="BF"/>
        </w:rPr>
        <w:t>offlline</w:t>
      </w:r>
      <w:proofErr w:type="spellEnd"/>
      <w:r>
        <w:rPr>
          <w:color w:val="2F5496" w:themeColor="accent5" w:themeShade="BF"/>
        </w:rPr>
        <w:t>. The speaker said they will do it in stages, take some parts offline during seasons when that is possible and restore the original capacity without losing any delivery capability. We can do all of this in different ways, it simply dep3nds on what you determine the budget to be and what could be good options at the time that could get you more bang for the buck or that would strand you later.</w:t>
      </w:r>
    </w:p>
    <w:p w14:paraId="0E92224F" w14:textId="173AEC7F" w:rsidR="00FF29C5" w:rsidRDefault="00FF29C5" w:rsidP="00AE36F8">
      <w:pPr>
        <w:rPr>
          <w:color w:val="2F5496" w:themeColor="accent5" w:themeShade="BF"/>
        </w:rPr>
      </w:pPr>
    </w:p>
    <w:p w14:paraId="4A8F75AA" w14:textId="46879F88" w:rsidR="00FF29C5" w:rsidRDefault="00FF29C5" w:rsidP="00AE36F8">
      <w:pPr>
        <w:rPr>
          <w:color w:val="2F5496" w:themeColor="accent5" w:themeShade="BF"/>
        </w:rPr>
      </w:pPr>
      <w:r>
        <w:rPr>
          <w:color w:val="2F5496" w:themeColor="accent5" w:themeShade="BF"/>
        </w:rPr>
        <w:lastRenderedPageBreak/>
        <w:t xml:space="preserve">The Mayor asked when they could get the project schedule. Staff said that they could get it two weeks after they get a signed copy of the contract. The mayor said that he saw what happened in Flint, Michigan and he will ask the hard questions at every step of the way. Skala added his thoughts and indicated that he was in the Drinking Water Group. He said he would like to keep his finger in this pie but had good confidence in the </w:t>
      </w:r>
      <w:proofErr w:type="spellStart"/>
      <w:r>
        <w:rPr>
          <w:color w:val="2F5496" w:themeColor="accent5" w:themeShade="BF"/>
        </w:rPr>
        <w:t>Perallo</w:t>
      </w:r>
      <w:proofErr w:type="spellEnd"/>
      <w:r>
        <w:rPr>
          <w:color w:val="2F5496" w:themeColor="accent5" w:themeShade="BF"/>
        </w:rPr>
        <w:t xml:space="preserve"> Group report that was delivered earlier. </w:t>
      </w:r>
      <w:r w:rsidR="00770F2B">
        <w:rPr>
          <w:color w:val="2F5496" w:themeColor="accent5" w:themeShade="BF"/>
        </w:rPr>
        <w:t>The priorities and contingencies they identified provides a good foundation for going forward.</w:t>
      </w:r>
    </w:p>
    <w:p w14:paraId="5C0005A9" w14:textId="07E61BC2" w:rsidR="00770F2B" w:rsidRDefault="00770F2B" w:rsidP="00AE36F8">
      <w:pPr>
        <w:rPr>
          <w:color w:val="2F5496" w:themeColor="accent5" w:themeShade="BF"/>
        </w:rPr>
      </w:pPr>
    </w:p>
    <w:p w14:paraId="21C3A284" w14:textId="04AD3257" w:rsidR="00770F2B" w:rsidRDefault="00770F2B" w:rsidP="00AE36F8">
      <w:pPr>
        <w:rPr>
          <w:color w:val="2F5496" w:themeColor="accent5" w:themeShade="BF"/>
        </w:rPr>
      </w:pPr>
      <w:r>
        <w:rPr>
          <w:color w:val="2F5496" w:themeColor="accent5" w:themeShade="BF"/>
        </w:rPr>
        <w:t>The public hearing was opened.</w:t>
      </w:r>
    </w:p>
    <w:p w14:paraId="0370DE65" w14:textId="1C107CCD" w:rsidR="00770F2B" w:rsidRDefault="00770F2B" w:rsidP="00AE36F8">
      <w:pPr>
        <w:rPr>
          <w:color w:val="2F5496" w:themeColor="accent5" w:themeShade="BF"/>
        </w:rPr>
      </w:pPr>
    </w:p>
    <w:p w14:paraId="3F909034" w14:textId="4EE730E3" w:rsidR="00770F2B" w:rsidRDefault="00770F2B" w:rsidP="00AE36F8">
      <w:pPr>
        <w:rPr>
          <w:color w:val="2F5496" w:themeColor="accent5" w:themeShade="BF"/>
        </w:rPr>
      </w:pPr>
      <w:r>
        <w:rPr>
          <w:color w:val="2F5496" w:themeColor="accent5" w:themeShade="BF"/>
        </w:rPr>
        <w:t>One written comment was submitted concerning the length of the contract, the contingency amount and the requirement for the use of local subcontractors, etc.</w:t>
      </w:r>
    </w:p>
    <w:p w14:paraId="164B6589" w14:textId="6582EFEA" w:rsidR="00770F2B" w:rsidRDefault="00770F2B" w:rsidP="00AE36F8">
      <w:pPr>
        <w:rPr>
          <w:color w:val="2F5496" w:themeColor="accent5" w:themeShade="BF"/>
        </w:rPr>
      </w:pPr>
    </w:p>
    <w:p w14:paraId="6B3AD838" w14:textId="10CC8E65" w:rsidR="00770F2B" w:rsidRDefault="00770F2B" w:rsidP="00AE36F8">
      <w:pPr>
        <w:rPr>
          <w:color w:val="2F5496" w:themeColor="accent5" w:themeShade="BF"/>
        </w:rPr>
      </w:pPr>
      <w:r>
        <w:rPr>
          <w:color w:val="2F5496" w:themeColor="accent5" w:themeShade="BF"/>
        </w:rPr>
        <w:t xml:space="preserve">The next speaker indicated that what w=she wanted to say has already been said and that is good. We believe that HDR Consulting has credibility and commitment, but we are still unsure about how this goes forward. We believe that the impression earlier was that </w:t>
      </w:r>
      <w:proofErr w:type="spellStart"/>
      <w:r>
        <w:rPr>
          <w:color w:val="2F5496" w:themeColor="accent5" w:themeShade="BF"/>
        </w:rPr>
        <w:t>nonthing</w:t>
      </w:r>
      <w:proofErr w:type="spellEnd"/>
      <w:r>
        <w:rPr>
          <w:color w:val="2F5496" w:themeColor="accent5" w:themeShade="BF"/>
        </w:rPr>
        <w:t xml:space="preserve"> had to be taken offline to rehab this plant. Bringing this plant back to its original capacity takes money away from implementing any hie3gher level water treatment processes. We are considered about the Phase 1 and Phase 2 processes. Will some things be </w:t>
      </w:r>
      <w:proofErr w:type="spellStart"/>
      <w:r>
        <w:rPr>
          <w:color w:val="2F5496" w:themeColor="accent5" w:themeShade="BF"/>
        </w:rPr>
        <w:t>revesed</w:t>
      </w:r>
      <w:proofErr w:type="spellEnd"/>
      <w:r>
        <w:rPr>
          <w:color w:val="2F5496" w:themeColor="accent5" w:themeShade="BF"/>
        </w:rPr>
        <w:t xml:space="preserve"> between </w:t>
      </w:r>
      <w:proofErr w:type="gramStart"/>
      <w:r>
        <w:rPr>
          <w:color w:val="2F5496" w:themeColor="accent5" w:themeShade="BF"/>
        </w:rPr>
        <w:t>phases.</w:t>
      </w:r>
      <w:proofErr w:type="gramEnd"/>
      <w:r>
        <w:rPr>
          <w:color w:val="2F5496" w:themeColor="accent5" w:themeShade="BF"/>
        </w:rPr>
        <w:t xml:space="preserve"> Will some things be adopted that are not in the best interests of our </w:t>
      </w:r>
      <w:proofErr w:type="gramStart"/>
      <w:r>
        <w:rPr>
          <w:color w:val="2F5496" w:themeColor="accent5" w:themeShade="BF"/>
        </w:rPr>
        <w:t>citizens.</w:t>
      </w:r>
      <w:proofErr w:type="gramEnd"/>
      <w:r>
        <w:rPr>
          <w:color w:val="2F5496" w:themeColor="accent5" w:themeShade="BF"/>
        </w:rPr>
        <w:t xml:space="preserve"> Will this end up making it impossible for us to adopt the best </w:t>
      </w:r>
      <w:proofErr w:type="spellStart"/>
      <w:r>
        <w:rPr>
          <w:color w:val="2F5496" w:themeColor="accent5" w:themeShade="BF"/>
        </w:rPr>
        <w:t>technoglogy</w:t>
      </w:r>
      <w:proofErr w:type="spellEnd"/>
      <w:r>
        <w:rPr>
          <w:color w:val="2F5496" w:themeColor="accent5" w:themeShade="BF"/>
        </w:rPr>
        <w:t xml:space="preserve"> to deliver the safest water. We have had too many studies. We need action now. If we have learned anything from the current pandemic it is that we need to rely on the best </w:t>
      </w:r>
      <w:proofErr w:type="spellStart"/>
      <w:r>
        <w:rPr>
          <w:color w:val="2F5496" w:themeColor="accent5" w:themeShade="BF"/>
        </w:rPr>
        <w:t>scienc</w:t>
      </w:r>
      <w:proofErr w:type="spellEnd"/>
      <w:r>
        <w:rPr>
          <w:color w:val="2F5496" w:themeColor="accent5" w:themeShade="BF"/>
        </w:rPr>
        <w:t xml:space="preserve"> and make decisions on the best information. We </w:t>
      </w:r>
      <w:proofErr w:type="gramStart"/>
      <w:r>
        <w:rPr>
          <w:color w:val="2F5496" w:themeColor="accent5" w:themeShade="BF"/>
        </w:rPr>
        <w:t>have  had</w:t>
      </w:r>
      <w:proofErr w:type="gramEnd"/>
      <w:r>
        <w:rPr>
          <w:color w:val="2F5496" w:themeColor="accent5" w:themeShade="BF"/>
        </w:rPr>
        <w:t xml:space="preserve"> many hours of study on this issue. We think that accountability and </w:t>
      </w:r>
      <w:proofErr w:type="spellStart"/>
      <w:r>
        <w:rPr>
          <w:color w:val="2F5496" w:themeColor="accent5" w:themeShade="BF"/>
        </w:rPr>
        <w:t>transparanecy</w:t>
      </w:r>
      <w:proofErr w:type="spellEnd"/>
      <w:r>
        <w:rPr>
          <w:color w:val="2F5496" w:themeColor="accent5" w:themeShade="BF"/>
        </w:rPr>
        <w:t xml:space="preserve"> will be welcomed. We can support your requests for such information.</w:t>
      </w:r>
    </w:p>
    <w:p w14:paraId="127F7C81" w14:textId="3FD82E9A" w:rsidR="00770F2B" w:rsidRDefault="00770F2B" w:rsidP="00AE36F8">
      <w:pPr>
        <w:rPr>
          <w:color w:val="2F5496" w:themeColor="accent5" w:themeShade="BF"/>
        </w:rPr>
      </w:pPr>
    </w:p>
    <w:p w14:paraId="6380A1F2" w14:textId="094AD458" w:rsidR="00770F2B" w:rsidRDefault="00770F2B" w:rsidP="00AE36F8">
      <w:pPr>
        <w:rPr>
          <w:color w:val="2F5496" w:themeColor="accent5" w:themeShade="BF"/>
        </w:rPr>
      </w:pPr>
      <w:r>
        <w:rPr>
          <w:color w:val="2F5496" w:themeColor="accent5" w:themeShade="BF"/>
        </w:rPr>
        <w:t>The public hearing was closed.</w:t>
      </w:r>
    </w:p>
    <w:p w14:paraId="16C0DFE1" w14:textId="20435206" w:rsidR="00770F2B" w:rsidRPr="00770F2B" w:rsidRDefault="00770F2B" w:rsidP="00AE36F8">
      <w:pPr>
        <w:rPr>
          <w:b/>
          <w:bCs/>
          <w:color w:val="2F5496" w:themeColor="accent5" w:themeShade="BF"/>
        </w:rPr>
      </w:pPr>
      <w:r w:rsidRPr="00770F2B">
        <w:rPr>
          <w:b/>
          <w:bCs/>
          <w:color w:val="2F5496" w:themeColor="accent5" w:themeShade="BF"/>
        </w:rPr>
        <w:t>The motion was approved unanimously, 7 – 0.)</w:t>
      </w:r>
    </w:p>
    <w:p w14:paraId="318322B6" w14:textId="77777777" w:rsidR="00B313FC" w:rsidRDefault="00B313FC" w:rsidP="00AE36F8">
      <w:pPr>
        <w:rPr>
          <w:color w:val="C00000"/>
        </w:rPr>
      </w:pPr>
    </w:p>
    <w:p w14:paraId="0900D303" w14:textId="77777777" w:rsidR="005E6C8A" w:rsidRPr="005E6C8A" w:rsidRDefault="005E6C8A" w:rsidP="005E6C8A">
      <w:pPr>
        <w:jc w:val="center"/>
        <w:rPr>
          <w:b/>
          <w:bCs/>
        </w:rPr>
      </w:pPr>
    </w:p>
    <w:p w14:paraId="6B77B4AB" w14:textId="078D1E41" w:rsidR="005E6C8A" w:rsidRDefault="005E6C8A" w:rsidP="005E6C8A">
      <w:pPr>
        <w:jc w:val="center"/>
        <w:rPr>
          <w:b/>
          <w:bCs/>
        </w:rPr>
      </w:pPr>
      <w:r w:rsidRPr="005E6C8A">
        <w:rPr>
          <w:b/>
          <w:bCs/>
        </w:rPr>
        <w:t>CONSENT AGENDA</w:t>
      </w:r>
    </w:p>
    <w:p w14:paraId="4BCE4F72" w14:textId="452DC346" w:rsidR="00594EDE" w:rsidRPr="00594EDE" w:rsidRDefault="00594EDE" w:rsidP="005E6C8A">
      <w:pPr>
        <w:jc w:val="center"/>
        <w:rPr>
          <w:b/>
          <w:bCs/>
          <w:color w:val="2F5496" w:themeColor="accent5" w:themeShade="BF"/>
        </w:rPr>
      </w:pPr>
      <w:r w:rsidRPr="00594EDE">
        <w:rPr>
          <w:b/>
          <w:bCs/>
          <w:color w:val="2F5496" w:themeColor="accent5" w:themeShade="BF"/>
        </w:rPr>
        <w:t>(All items remaining on Consent Agenda approved by unanimous vote</w:t>
      </w:r>
      <w:r w:rsidR="00D52025">
        <w:rPr>
          <w:b/>
          <w:bCs/>
          <w:color w:val="2F5496" w:themeColor="accent5" w:themeShade="BF"/>
        </w:rPr>
        <w:t xml:space="preserve"> of the members present</w:t>
      </w:r>
      <w:r w:rsidRPr="00594EDE">
        <w:rPr>
          <w:b/>
          <w:bCs/>
          <w:color w:val="2F5496" w:themeColor="accent5" w:themeShade="BF"/>
        </w:rPr>
        <w:t>.)</w:t>
      </w:r>
    </w:p>
    <w:p w14:paraId="4F0F7282" w14:textId="77777777" w:rsidR="00594EDE" w:rsidRPr="005E6C8A" w:rsidRDefault="00594EDE" w:rsidP="005E6C8A">
      <w:pPr>
        <w:jc w:val="center"/>
        <w:rPr>
          <w:b/>
          <w:bCs/>
        </w:rPr>
      </w:pPr>
    </w:p>
    <w:p w14:paraId="403A9BE7" w14:textId="6B853F90" w:rsidR="005E6C8A" w:rsidRPr="005E6C8A" w:rsidRDefault="005E6C8A" w:rsidP="005E6C8A">
      <w:r w:rsidRPr="005E6C8A">
        <w:rPr>
          <w:b/>
          <w:bCs/>
        </w:rPr>
        <w:t>B169-20</w:t>
      </w:r>
      <w:r w:rsidRPr="005E6C8A">
        <w:t xml:space="preserve"> Amending Chapter 12 of the City Code to establish employee</w:t>
      </w:r>
      <w:r>
        <w:t xml:space="preserve"> </w:t>
      </w:r>
      <w:r w:rsidRPr="005E6C8A">
        <w:t>nondiscrimination policy requirements for city contracts and contractors.</w:t>
      </w:r>
    </w:p>
    <w:p w14:paraId="76B7BE95" w14:textId="1B8ACD16" w:rsidR="005E6C8A" w:rsidRPr="005E6C8A" w:rsidRDefault="005E6C8A" w:rsidP="005E6C8A">
      <w:r w:rsidRPr="005E6C8A">
        <w:rPr>
          <w:b/>
          <w:bCs/>
        </w:rPr>
        <w:t>B170-20</w:t>
      </w:r>
      <w:r w:rsidRPr="005E6C8A">
        <w:t xml:space="preserve"> Approving a major amendment to the Preliminary Plat and PD Plan for “On</w:t>
      </w:r>
      <w:r>
        <w:t xml:space="preserve"> </w:t>
      </w:r>
      <w:r w:rsidRPr="005E6C8A">
        <w:t>the Ninth” located on the east side of Old Hawthorne Drive West and</w:t>
      </w:r>
      <w:r>
        <w:t xml:space="preserve"> </w:t>
      </w:r>
      <w:r w:rsidRPr="005E6C8A">
        <w:t>approximately 1,300 feet north of Route WW;</w:t>
      </w:r>
      <w:r>
        <w:t xml:space="preserve"> </w:t>
      </w:r>
      <w:r w:rsidRPr="005E6C8A">
        <w:t>approving a revised statement</w:t>
      </w:r>
      <w:r>
        <w:t xml:space="preserve"> </w:t>
      </w:r>
      <w:r w:rsidRPr="005E6C8A">
        <w:t>of intent (Case No. 121-2020).</w:t>
      </w:r>
    </w:p>
    <w:p w14:paraId="09848E89" w14:textId="6EF93682" w:rsidR="005E6C8A" w:rsidRPr="005E6C8A" w:rsidRDefault="005E6C8A" w:rsidP="005E6C8A">
      <w:r w:rsidRPr="005E6C8A">
        <w:rPr>
          <w:b/>
          <w:bCs/>
        </w:rPr>
        <w:t>B171-20</w:t>
      </w:r>
      <w:r w:rsidRPr="005E6C8A">
        <w:t xml:space="preserve"> Rezoning property located on the south side of Oakland Gravel Road and</w:t>
      </w:r>
      <w:r>
        <w:t xml:space="preserve"> </w:t>
      </w:r>
      <w:r w:rsidRPr="005E6C8A">
        <w:t>east of Teresa Drive (6114 N. Oak</w:t>
      </w:r>
      <w:r>
        <w:t xml:space="preserve"> </w:t>
      </w:r>
      <w:r w:rsidRPr="005E6C8A">
        <w:t>and Gravel Road) from District R-1</w:t>
      </w:r>
      <w:r>
        <w:t xml:space="preserve"> </w:t>
      </w:r>
      <w:r w:rsidRPr="005E6C8A">
        <w:t>(One-family Dwelling) to District A (Agriculture) (Case No. 116-2020).</w:t>
      </w:r>
    </w:p>
    <w:p w14:paraId="37803D1C" w14:textId="5CD2CB7F" w:rsidR="005E6C8A" w:rsidRPr="005E6C8A" w:rsidRDefault="005E6C8A" w:rsidP="005E6C8A">
      <w:r w:rsidRPr="005E6C8A">
        <w:rPr>
          <w:b/>
          <w:bCs/>
        </w:rPr>
        <w:t>B172-20</w:t>
      </w:r>
      <w:r w:rsidRPr="005E6C8A">
        <w:t xml:space="preserve"> Approving the Final Plat of “Discovery Park Subdivision Plat 5” located west</w:t>
      </w:r>
      <w:r>
        <w:t xml:space="preserve"> </w:t>
      </w:r>
      <w:r w:rsidRPr="005E6C8A">
        <w:t xml:space="preserve">of the intersection of Nocona Parkway and Endeavor </w:t>
      </w:r>
      <w:proofErr w:type="gramStart"/>
      <w:r w:rsidRPr="005E6C8A">
        <w:t>Avenue;</w:t>
      </w:r>
      <w:proofErr w:type="gramEnd"/>
      <w:r w:rsidRPr="005E6C8A">
        <w:t xml:space="preserve"> authorizing a</w:t>
      </w:r>
      <w:r w:rsidR="008E327D">
        <w:t xml:space="preserve"> </w:t>
      </w:r>
      <w:r w:rsidRPr="005E6C8A">
        <w:t>performance contract (Case No. 47-2020).</w:t>
      </w:r>
    </w:p>
    <w:p w14:paraId="4C4F9804" w14:textId="410FA117" w:rsidR="005E6C8A" w:rsidRPr="005E6C8A" w:rsidRDefault="005E6C8A" w:rsidP="005E6C8A">
      <w:r w:rsidRPr="008E327D">
        <w:rPr>
          <w:b/>
          <w:bCs/>
        </w:rPr>
        <w:t>B173-20</w:t>
      </w:r>
      <w:r w:rsidRPr="005E6C8A">
        <w:t xml:space="preserve"> Approving the Final Plat of “Discovery Park Subdivision Plat 4-A” located</w:t>
      </w:r>
      <w:r w:rsidR="008E327D">
        <w:t xml:space="preserve"> </w:t>
      </w:r>
      <w:r w:rsidRPr="005E6C8A">
        <w:t xml:space="preserve">northwest of the intersection of Nocona Parkway and </w:t>
      </w:r>
      <w:proofErr w:type="spellStart"/>
      <w:r w:rsidRPr="005E6C8A">
        <w:t>Briarmont</w:t>
      </w:r>
      <w:proofErr w:type="spellEnd"/>
      <w:r w:rsidRPr="005E6C8A">
        <w:t xml:space="preserve"> Avenue</w:t>
      </w:r>
      <w:r w:rsidR="008E327D">
        <w:t xml:space="preserve"> </w:t>
      </w:r>
      <w:r w:rsidRPr="005E6C8A">
        <w:t>(Case No. 89-2020).</w:t>
      </w:r>
    </w:p>
    <w:p w14:paraId="4D4C768F" w14:textId="52D6A40B" w:rsidR="005E6C8A" w:rsidRPr="005E6C8A" w:rsidRDefault="005E6C8A" w:rsidP="005E6C8A">
      <w:r w:rsidRPr="008E327D">
        <w:rPr>
          <w:b/>
          <w:bCs/>
        </w:rPr>
        <w:t>B174-20</w:t>
      </w:r>
      <w:r w:rsidRPr="005E6C8A">
        <w:t xml:space="preserve"> Vacating drainage and utility easements located within Discovery Park Plat 4</w:t>
      </w:r>
      <w:r w:rsidR="008E327D">
        <w:t xml:space="preserve"> </w:t>
      </w:r>
      <w:r w:rsidRPr="005E6C8A">
        <w:t>and Discovery Park Plat 5 located on the west side of Nocona Parkway and</w:t>
      </w:r>
      <w:r w:rsidR="008E327D">
        <w:t xml:space="preserve"> </w:t>
      </w:r>
      <w:r w:rsidRPr="005E6C8A">
        <w:t>approximately 1,500 feet south of</w:t>
      </w:r>
      <w:r w:rsidR="008E327D">
        <w:t xml:space="preserve"> </w:t>
      </w:r>
      <w:r w:rsidRPr="005E6C8A">
        <w:t>Ponderosa Street (Case No. 88-2020).</w:t>
      </w:r>
    </w:p>
    <w:p w14:paraId="2D20187E" w14:textId="2E51507A" w:rsidR="005E6C8A" w:rsidRPr="005E6C8A" w:rsidRDefault="005E6C8A" w:rsidP="005E6C8A">
      <w:r w:rsidRPr="008E327D">
        <w:rPr>
          <w:b/>
          <w:bCs/>
        </w:rPr>
        <w:lastRenderedPageBreak/>
        <w:t>B175-20</w:t>
      </w:r>
      <w:r w:rsidRPr="005E6C8A">
        <w:t xml:space="preserve"> Approving the Final Plat of “Garth’s Addition, Plat No. 1A” located on the</w:t>
      </w:r>
      <w:r w:rsidR="008E327D">
        <w:t xml:space="preserve"> </w:t>
      </w:r>
      <w:r w:rsidRPr="005E6C8A">
        <w:t>south side of Ash Street and west of West Boulevard North (906 W. Ash</w:t>
      </w:r>
      <w:r w:rsidR="008E327D">
        <w:t xml:space="preserve"> </w:t>
      </w:r>
      <w:r w:rsidRPr="005E6C8A">
        <w:t>Street); authorizing a performance contract (Case No. 222-2019).</w:t>
      </w:r>
    </w:p>
    <w:p w14:paraId="237D5DA6" w14:textId="530F2237" w:rsidR="005E6C8A" w:rsidRPr="005E6C8A" w:rsidRDefault="005E6C8A" w:rsidP="005E6C8A">
      <w:r w:rsidRPr="008E327D">
        <w:rPr>
          <w:b/>
          <w:bCs/>
        </w:rPr>
        <w:t>B176-20</w:t>
      </w:r>
      <w:r w:rsidRPr="005E6C8A">
        <w:t xml:space="preserve"> Authorizing construction of a sidewalk along the north side of St. Charles</w:t>
      </w:r>
      <w:r w:rsidR="008E327D">
        <w:t xml:space="preserve"> </w:t>
      </w:r>
      <w:r w:rsidRPr="005E6C8A">
        <w:t xml:space="preserve">Road between </w:t>
      </w:r>
      <w:proofErr w:type="spellStart"/>
      <w:r w:rsidRPr="005E6C8A">
        <w:t>Demaret</w:t>
      </w:r>
      <w:proofErr w:type="spellEnd"/>
      <w:r w:rsidRPr="005E6C8A">
        <w:t xml:space="preserve"> Drive and Battle Avenue; calling for bids through the</w:t>
      </w:r>
      <w:r w:rsidR="008E327D">
        <w:t xml:space="preserve"> </w:t>
      </w:r>
      <w:r w:rsidRPr="005E6C8A">
        <w:t>Purchasing Division.</w:t>
      </w:r>
    </w:p>
    <w:p w14:paraId="2634516B" w14:textId="25123F10" w:rsidR="005E6C8A" w:rsidRPr="005E6C8A" w:rsidRDefault="005E6C8A" w:rsidP="005E6C8A">
      <w:r w:rsidRPr="008E327D">
        <w:rPr>
          <w:b/>
          <w:bCs/>
        </w:rPr>
        <w:t>B177-20</w:t>
      </w:r>
      <w:r w:rsidRPr="005E6C8A">
        <w:t xml:space="preserve"> Authorizing construction of a single-lane roundabout with splitter islands and</w:t>
      </w:r>
      <w:r w:rsidR="008E327D">
        <w:t xml:space="preserve"> </w:t>
      </w:r>
      <w:r w:rsidRPr="005E6C8A">
        <w:t>sidewalk at the intersections of Sinclair Road, Route K and Old Plank Road;</w:t>
      </w:r>
      <w:r w:rsidR="008E327D">
        <w:t xml:space="preserve"> </w:t>
      </w:r>
      <w:r w:rsidRPr="005E6C8A">
        <w:t>calling for bids through the Purchasing Division.</w:t>
      </w:r>
    </w:p>
    <w:p w14:paraId="4D4A60DC" w14:textId="4FA01E12" w:rsidR="005E6C8A" w:rsidRPr="005E6C8A" w:rsidRDefault="005E6C8A" w:rsidP="005E6C8A">
      <w:r w:rsidRPr="008E327D">
        <w:rPr>
          <w:b/>
          <w:bCs/>
        </w:rPr>
        <w:t>B178-20</w:t>
      </w:r>
      <w:r w:rsidRPr="005E6C8A">
        <w:t xml:space="preserve"> Authorizing the acquisition of an easement for construction of a single-lane</w:t>
      </w:r>
      <w:r w:rsidR="008E327D">
        <w:t xml:space="preserve"> </w:t>
      </w:r>
      <w:r w:rsidRPr="005E6C8A">
        <w:t>roundabout with splitter islands and sidewalk at the intersections of Sinclair</w:t>
      </w:r>
      <w:r w:rsidR="008E327D">
        <w:t xml:space="preserve"> </w:t>
      </w:r>
      <w:r w:rsidRPr="005E6C8A">
        <w:t>Road, Route K and Old Plank Road.</w:t>
      </w:r>
    </w:p>
    <w:p w14:paraId="2177667B" w14:textId="2E3FFAF1" w:rsidR="005E6C8A" w:rsidRPr="005E6C8A" w:rsidRDefault="005E6C8A" w:rsidP="005E6C8A">
      <w:r w:rsidRPr="008E327D">
        <w:rPr>
          <w:b/>
          <w:bCs/>
        </w:rPr>
        <w:t>B179-20</w:t>
      </w:r>
      <w:r w:rsidRPr="005E6C8A">
        <w:t xml:space="preserve"> Authorizing the City Manager to execute a grant of easement for water utility</w:t>
      </w:r>
      <w:r w:rsidR="008E327D">
        <w:t xml:space="preserve"> </w:t>
      </w:r>
      <w:r w:rsidRPr="005E6C8A">
        <w:t>purposes to Consolidated Public Water Supply District No. 1 of Boone</w:t>
      </w:r>
      <w:r w:rsidR="008E327D">
        <w:t xml:space="preserve"> </w:t>
      </w:r>
      <w:r w:rsidRPr="005E6C8A">
        <w:t>County, Missouri for the relocation of a water line at the intersection of</w:t>
      </w:r>
      <w:r w:rsidR="008E327D">
        <w:t xml:space="preserve"> </w:t>
      </w:r>
      <w:r w:rsidRPr="005E6C8A">
        <w:t>Sinclair Road, Route K and Old Plank Road to facilitate the construction of a</w:t>
      </w:r>
    </w:p>
    <w:p w14:paraId="7CA34DE7" w14:textId="77777777" w:rsidR="005E6C8A" w:rsidRPr="005E6C8A" w:rsidRDefault="005E6C8A" w:rsidP="005E6C8A">
      <w:r w:rsidRPr="005E6C8A">
        <w:t>roundabout.</w:t>
      </w:r>
    </w:p>
    <w:p w14:paraId="6B2EA71A" w14:textId="227BF19E" w:rsidR="005E6C8A" w:rsidRPr="005E6C8A" w:rsidRDefault="005E6C8A" w:rsidP="005E6C8A">
      <w:r w:rsidRPr="008E327D">
        <w:rPr>
          <w:b/>
          <w:bCs/>
        </w:rPr>
        <w:t>B182-20</w:t>
      </w:r>
      <w:r w:rsidRPr="005E6C8A">
        <w:t xml:space="preserve"> Authorizing an agreement for the donation of real estate with THD-REB</w:t>
      </w:r>
      <w:r w:rsidR="008E327D">
        <w:t xml:space="preserve"> </w:t>
      </w:r>
      <w:r w:rsidRPr="005E6C8A">
        <w:t>Properties, LLC for property located on the west side of Dumas Drive in The</w:t>
      </w:r>
      <w:r w:rsidR="008E327D">
        <w:t xml:space="preserve"> </w:t>
      </w:r>
      <w:r w:rsidRPr="005E6C8A">
        <w:t>Vineyards, Plat No. 7 Subdivision to be used for open space and park</w:t>
      </w:r>
      <w:r w:rsidR="008E327D">
        <w:t xml:space="preserve"> </w:t>
      </w:r>
      <w:r w:rsidRPr="005E6C8A">
        <w:t>purposes.</w:t>
      </w:r>
    </w:p>
    <w:p w14:paraId="3D3763D6" w14:textId="0C78BD96" w:rsidR="005E6C8A" w:rsidRDefault="005E6C8A" w:rsidP="005E6C8A">
      <w:r w:rsidRPr="008E327D">
        <w:rPr>
          <w:b/>
          <w:bCs/>
        </w:rPr>
        <w:t>B183-20</w:t>
      </w:r>
      <w:r w:rsidRPr="005E6C8A">
        <w:t xml:space="preserve"> Authorizing an amendment to the agreement with Columbia Center for Urban</w:t>
      </w:r>
      <w:r w:rsidR="008E327D">
        <w:t xml:space="preserve"> </w:t>
      </w:r>
      <w:r w:rsidRPr="005E6C8A">
        <w:t>Agriculture, Inc. for the development and operation of an agriculture park at</w:t>
      </w:r>
      <w:r w:rsidR="008E327D">
        <w:t xml:space="preserve"> </w:t>
      </w:r>
      <w:r w:rsidRPr="005E6C8A">
        <w:t>Clary-Shy Community Park to allow the installation of a temporary office on</w:t>
      </w:r>
      <w:r w:rsidR="008E327D">
        <w:t xml:space="preserve"> </w:t>
      </w:r>
      <w:r w:rsidRPr="005E6C8A">
        <w:t>the west side of the park property.</w:t>
      </w:r>
    </w:p>
    <w:p w14:paraId="0F0DE8E1" w14:textId="77777777" w:rsidR="00AE36F8" w:rsidRPr="005E6C8A" w:rsidRDefault="00AE36F8" w:rsidP="005E6C8A"/>
    <w:p w14:paraId="76927017" w14:textId="48EBF135" w:rsidR="005E6C8A" w:rsidRDefault="005E6C8A" w:rsidP="005E6C8A">
      <w:bookmarkStart w:id="0" w:name="_Hlk47373891"/>
      <w:r w:rsidRPr="00AE36F8">
        <w:rPr>
          <w:b/>
          <w:bCs/>
          <w:color w:val="C00000"/>
        </w:rPr>
        <w:t>B184-20</w:t>
      </w:r>
      <w:r w:rsidRPr="00AE36F8">
        <w:rPr>
          <w:color w:val="C00000"/>
        </w:rPr>
        <w:t xml:space="preserve"> </w:t>
      </w:r>
      <w:r w:rsidRPr="005E6C8A">
        <w:t>Authorizing an agreement for professional engineering services with HDR</w:t>
      </w:r>
      <w:r w:rsidR="008E327D">
        <w:t xml:space="preserve"> </w:t>
      </w:r>
      <w:r w:rsidRPr="005E6C8A">
        <w:t xml:space="preserve">Engineering, Inc. for the </w:t>
      </w:r>
      <w:proofErr w:type="spellStart"/>
      <w:r w:rsidRPr="005E6C8A">
        <w:t>McBaine</w:t>
      </w:r>
      <w:proofErr w:type="spellEnd"/>
      <w:r w:rsidRPr="005E6C8A">
        <w:t xml:space="preserve"> Water Treatment Plant Upgrades - Phase 1</w:t>
      </w:r>
      <w:r w:rsidR="008E327D">
        <w:t xml:space="preserve"> </w:t>
      </w:r>
      <w:r w:rsidRPr="005E6C8A">
        <w:t>project.</w:t>
      </w:r>
    </w:p>
    <w:p w14:paraId="1E914E21" w14:textId="48FB6321" w:rsidR="00AE36F8" w:rsidRDefault="00AE36F8" w:rsidP="005E6C8A">
      <w:pPr>
        <w:rPr>
          <w:color w:val="C00000"/>
        </w:rPr>
      </w:pPr>
      <w:r w:rsidRPr="00AE36F8">
        <w:rPr>
          <w:color w:val="C00000"/>
        </w:rPr>
        <w:t>(Moved</w:t>
      </w:r>
      <w:r w:rsidR="00770F2B">
        <w:rPr>
          <w:color w:val="C00000"/>
        </w:rPr>
        <w:t xml:space="preserve"> from Consent Agenda</w:t>
      </w:r>
      <w:r w:rsidRPr="00AE36F8">
        <w:rPr>
          <w:color w:val="C00000"/>
        </w:rPr>
        <w:t xml:space="preserve"> to Old Business for consideration.)</w:t>
      </w:r>
    </w:p>
    <w:bookmarkEnd w:id="0"/>
    <w:p w14:paraId="0E2C4977" w14:textId="77777777" w:rsidR="00AE36F8" w:rsidRPr="00AE36F8" w:rsidRDefault="00AE36F8" w:rsidP="005E6C8A">
      <w:pPr>
        <w:rPr>
          <w:color w:val="C00000"/>
        </w:rPr>
      </w:pPr>
    </w:p>
    <w:p w14:paraId="2B483875" w14:textId="042B50D0" w:rsidR="005E6C8A" w:rsidRPr="005E6C8A" w:rsidRDefault="005E6C8A" w:rsidP="005E6C8A">
      <w:r w:rsidRPr="008E327D">
        <w:rPr>
          <w:b/>
          <w:bCs/>
        </w:rPr>
        <w:t>B185-20</w:t>
      </w:r>
      <w:r w:rsidRPr="005E6C8A">
        <w:t xml:space="preserve"> Authorizing an agreement with Christian Fellowship Church of Columbia, MO,</w:t>
      </w:r>
      <w:r w:rsidR="008E327D">
        <w:t xml:space="preserve"> </w:t>
      </w:r>
      <w:r w:rsidRPr="005E6C8A">
        <w:t>Inc. for payment of differential costs for construction of a water main serving</w:t>
      </w:r>
      <w:r w:rsidR="008E327D">
        <w:t xml:space="preserve"> </w:t>
      </w:r>
      <w:r w:rsidRPr="005E6C8A">
        <w:t>Chapel Hill Meadows - Plat 2.</w:t>
      </w:r>
    </w:p>
    <w:p w14:paraId="36C1B193" w14:textId="77777777" w:rsidR="005E6C8A" w:rsidRPr="005E6C8A" w:rsidRDefault="005E6C8A" w:rsidP="005E6C8A">
      <w:r w:rsidRPr="008E327D">
        <w:rPr>
          <w:b/>
          <w:bCs/>
        </w:rPr>
        <w:t>B186-20</w:t>
      </w:r>
      <w:r w:rsidRPr="005E6C8A">
        <w:t xml:space="preserve"> Accepting conveyances for utility purposes.</w:t>
      </w:r>
    </w:p>
    <w:p w14:paraId="43ED96F9" w14:textId="6F40CC3F" w:rsidR="005E6C8A" w:rsidRPr="005E6C8A" w:rsidRDefault="005E6C8A" w:rsidP="005E6C8A">
      <w:r w:rsidRPr="008E327D">
        <w:rPr>
          <w:b/>
          <w:bCs/>
        </w:rPr>
        <w:t>B187-20</w:t>
      </w:r>
      <w:r w:rsidRPr="005E6C8A">
        <w:t xml:space="preserve"> Accepting conveyances for sewer and drainage and utility purposes;</w:t>
      </w:r>
      <w:r w:rsidR="008E327D">
        <w:t xml:space="preserve"> </w:t>
      </w:r>
      <w:r w:rsidRPr="005E6C8A">
        <w:t>accepting Stormwater Management/BMP Facilities Covenants.</w:t>
      </w:r>
    </w:p>
    <w:p w14:paraId="6D93B916" w14:textId="2B84FC96" w:rsidR="005E6C8A" w:rsidRPr="005E6C8A" w:rsidRDefault="005E6C8A" w:rsidP="005E6C8A">
      <w:r w:rsidRPr="008E327D">
        <w:rPr>
          <w:b/>
          <w:bCs/>
        </w:rPr>
        <w:t>B188-20</w:t>
      </w:r>
      <w:r w:rsidRPr="005E6C8A">
        <w:t xml:space="preserve"> Authorizing a program services contract with the Missouri Department of</w:t>
      </w:r>
      <w:r w:rsidR="008E327D">
        <w:t xml:space="preserve"> </w:t>
      </w:r>
      <w:r w:rsidRPr="005E6C8A">
        <w:t>Health and Senior Services for the Show Me Healthy Women program.</w:t>
      </w:r>
    </w:p>
    <w:p w14:paraId="6419AC40" w14:textId="481F5A4B" w:rsidR="005E6C8A" w:rsidRPr="005E6C8A" w:rsidRDefault="005E6C8A" w:rsidP="005E6C8A">
      <w:r w:rsidRPr="008E327D">
        <w:rPr>
          <w:b/>
          <w:bCs/>
        </w:rPr>
        <w:t>B189-20</w:t>
      </w:r>
      <w:r w:rsidRPr="005E6C8A">
        <w:t xml:space="preserve"> Amending the FY 2020 Annual Budget by appropriating funds from the sale</w:t>
      </w:r>
      <w:r w:rsidR="008E327D">
        <w:t xml:space="preserve"> </w:t>
      </w:r>
      <w:r w:rsidRPr="005E6C8A">
        <w:t xml:space="preserve">of a 2003 </w:t>
      </w:r>
      <w:proofErr w:type="spellStart"/>
      <w:r w:rsidRPr="005E6C8A">
        <w:t>Sutphen</w:t>
      </w:r>
      <w:proofErr w:type="spellEnd"/>
      <w:r w:rsidRPr="005E6C8A">
        <w:t xml:space="preserve"> SP95 ladder truck for the purchase of fire apparatus</w:t>
      </w:r>
      <w:r w:rsidR="008E327D">
        <w:t xml:space="preserve"> </w:t>
      </w:r>
      <w:r w:rsidRPr="005E6C8A">
        <w:t>equipment.</w:t>
      </w:r>
    </w:p>
    <w:p w14:paraId="1E8D794E" w14:textId="05AB684E" w:rsidR="005E6C8A" w:rsidRPr="005E6C8A" w:rsidRDefault="005E6C8A" w:rsidP="005E6C8A">
      <w:r w:rsidRPr="008E327D">
        <w:rPr>
          <w:b/>
          <w:bCs/>
        </w:rPr>
        <w:t>B190-20</w:t>
      </w:r>
      <w:r w:rsidRPr="005E6C8A">
        <w:t xml:space="preserve"> Authorizing a non-federal reimbursable agreement with the Department of</w:t>
      </w:r>
      <w:r w:rsidR="008E327D">
        <w:t xml:space="preserve"> </w:t>
      </w:r>
      <w:r w:rsidRPr="005E6C8A">
        <w:t>Transportation - Federal Aviation Administration for Navigational Aid</w:t>
      </w:r>
      <w:r w:rsidR="008E327D">
        <w:t xml:space="preserve"> </w:t>
      </w:r>
      <w:r w:rsidRPr="005E6C8A">
        <w:t>(NAVAID) relocation and replacement, and flight inspection support for the</w:t>
      </w:r>
      <w:r w:rsidR="008E327D">
        <w:t xml:space="preserve"> </w:t>
      </w:r>
      <w:r w:rsidRPr="005E6C8A">
        <w:t>Runway 2-20 extension project at the Columbia Regional Airport.</w:t>
      </w:r>
    </w:p>
    <w:p w14:paraId="4A5D965F" w14:textId="7552BB34" w:rsidR="005E6C8A" w:rsidRPr="005E6C8A" w:rsidRDefault="005E6C8A" w:rsidP="005E6C8A">
      <w:r w:rsidRPr="008E327D">
        <w:rPr>
          <w:b/>
          <w:bCs/>
        </w:rPr>
        <w:t>B191-20</w:t>
      </w:r>
      <w:r w:rsidRPr="005E6C8A">
        <w:t xml:space="preserve"> Authorizing an airport aid agreement with the Missouri Highways and</w:t>
      </w:r>
      <w:r w:rsidR="008E327D">
        <w:t xml:space="preserve"> </w:t>
      </w:r>
      <w:r w:rsidRPr="005E6C8A">
        <w:t>Transportation Commission relating to the reconstruction of Taxiway C2 and</w:t>
      </w:r>
      <w:r w:rsidR="008E327D">
        <w:t xml:space="preserve"> </w:t>
      </w:r>
      <w:r w:rsidRPr="005E6C8A">
        <w:t>the apron expansion project at the Columbia Regional Airport; amending the</w:t>
      </w:r>
      <w:r w:rsidR="008E327D">
        <w:t xml:space="preserve"> </w:t>
      </w:r>
      <w:r w:rsidRPr="005E6C8A">
        <w:t>FY 2020 Annual Budget by appropriating funds.</w:t>
      </w:r>
    </w:p>
    <w:p w14:paraId="60203368" w14:textId="029859F4" w:rsidR="005E6C8A" w:rsidRPr="005E6C8A" w:rsidRDefault="005E6C8A" w:rsidP="005E6C8A">
      <w:r w:rsidRPr="008E327D">
        <w:rPr>
          <w:b/>
          <w:bCs/>
        </w:rPr>
        <w:t>B192-20</w:t>
      </w:r>
      <w:r w:rsidRPr="005E6C8A">
        <w:t xml:space="preserve"> Authorizing acceptance of a small community air service development</w:t>
      </w:r>
      <w:r w:rsidR="008E327D">
        <w:t xml:space="preserve"> </w:t>
      </w:r>
      <w:r w:rsidRPr="005E6C8A">
        <w:t>program grant from the U.S. Department of Transportation to recruit, initiate</w:t>
      </w:r>
      <w:r w:rsidR="008E327D">
        <w:t xml:space="preserve"> </w:t>
      </w:r>
      <w:r w:rsidRPr="005E6C8A">
        <w:t>and support new daily air service to the Charlotte-Douglas International</w:t>
      </w:r>
      <w:r w:rsidR="008E327D">
        <w:t xml:space="preserve"> </w:t>
      </w:r>
      <w:proofErr w:type="gramStart"/>
      <w:r w:rsidRPr="005E6C8A">
        <w:t>Airport;</w:t>
      </w:r>
      <w:proofErr w:type="gramEnd"/>
      <w:r w:rsidRPr="005E6C8A">
        <w:t xml:space="preserve"> amending the FY 2020 Annual Budget by appropriating funds.</w:t>
      </w:r>
    </w:p>
    <w:p w14:paraId="754BDE4D" w14:textId="368FE381" w:rsidR="005E6C8A" w:rsidRPr="005E6C8A" w:rsidRDefault="005E6C8A" w:rsidP="005E6C8A">
      <w:r w:rsidRPr="008E327D">
        <w:rPr>
          <w:b/>
          <w:bCs/>
        </w:rPr>
        <w:t>B193-20</w:t>
      </w:r>
      <w:r w:rsidRPr="005E6C8A">
        <w:t xml:space="preserve"> Amending the FY 2020 Annual Budget by appropriating tourism development</w:t>
      </w:r>
      <w:r w:rsidR="008E327D">
        <w:t xml:space="preserve"> </w:t>
      </w:r>
      <w:r w:rsidRPr="005E6C8A">
        <w:t xml:space="preserve">funds for the </w:t>
      </w:r>
      <w:proofErr w:type="spellStart"/>
      <w:r w:rsidRPr="005E6C8A">
        <w:t>Gans</w:t>
      </w:r>
      <w:proofErr w:type="spellEnd"/>
      <w:r w:rsidRPr="005E6C8A">
        <w:t xml:space="preserve"> Creek Cross Country Course improvement project.</w:t>
      </w:r>
    </w:p>
    <w:p w14:paraId="414E6B50" w14:textId="2A7C24BB" w:rsidR="005E6C8A" w:rsidRPr="005E6C8A" w:rsidRDefault="005E6C8A" w:rsidP="005E6C8A">
      <w:r w:rsidRPr="008E327D">
        <w:rPr>
          <w:b/>
          <w:bCs/>
        </w:rPr>
        <w:t>R92-20</w:t>
      </w:r>
      <w:r w:rsidRPr="005E6C8A">
        <w:t xml:space="preserve"> Setting a public hearing: setting property tax rates for 2020 for the City of</w:t>
      </w:r>
      <w:r w:rsidR="008E327D">
        <w:t xml:space="preserve"> </w:t>
      </w:r>
      <w:r w:rsidRPr="005E6C8A">
        <w:t>Columbia.</w:t>
      </w:r>
    </w:p>
    <w:p w14:paraId="5BA35F09" w14:textId="77777777" w:rsidR="005E6C8A" w:rsidRPr="005E6C8A" w:rsidRDefault="005E6C8A" w:rsidP="005E6C8A">
      <w:r w:rsidRPr="008E327D">
        <w:rPr>
          <w:b/>
          <w:bCs/>
        </w:rPr>
        <w:t>R93-20</w:t>
      </w:r>
      <w:r w:rsidRPr="005E6C8A">
        <w:t xml:space="preserve"> Setting a public hearing: FY 2021 Annual Budget for the City of Columbia.</w:t>
      </w:r>
    </w:p>
    <w:p w14:paraId="64DD737B" w14:textId="4787E9C9" w:rsidR="005E6C8A" w:rsidRPr="005E6C8A" w:rsidRDefault="005E6C8A" w:rsidP="005E6C8A">
      <w:r w:rsidRPr="008E327D">
        <w:rPr>
          <w:b/>
          <w:bCs/>
        </w:rPr>
        <w:lastRenderedPageBreak/>
        <w:t>R94-20</w:t>
      </w:r>
      <w:r w:rsidRPr="005E6C8A">
        <w:t xml:space="preserve"> Authorizing a partnership agreement with Columbia College to provide City</w:t>
      </w:r>
      <w:r w:rsidR="008E327D">
        <w:t xml:space="preserve"> </w:t>
      </w:r>
      <w:r w:rsidRPr="005E6C8A">
        <w:t>employees with certain benefits associated with advanced educational</w:t>
      </w:r>
      <w:r w:rsidR="008E327D">
        <w:t xml:space="preserve"> </w:t>
      </w:r>
      <w:r w:rsidRPr="005E6C8A">
        <w:t>opportunities.</w:t>
      </w:r>
    </w:p>
    <w:p w14:paraId="76FC5F40" w14:textId="48A8DC9F" w:rsidR="005E6C8A" w:rsidRPr="005E6C8A" w:rsidRDefault="005E6C8A" w:rsidP="005E6C8A">
      <w:r w:rsidRPr="008E327D">
        <w:rPr>
          <w:b/>
          <w:bCs/>
        </w:rPr>
        <w:t>R95-20</w:t>
      </w:r>
      <w:r w:rsidRPr="005E6C8A">
        <w:t xml:space="preserve"> Authorizing an artist’s commission agreement with Roy F. Fox for Traffic</w:t>
      </w:r>
      <w:r w:rsidR="008E327D">
        <w:t xml:space="preserve"> </w:t>
      </w:r>
      <w:r w:rsidRPr="005E6C8A">
        <w:t>Signal Cabinet Art to be located at the corner of Eighth Street and Ash</w:t>
      </w:r>
      <w:r w:rsidR="008E327D">
        <w:t xml:space="preserve"> </w:t>
      </w:r>
      <w:r w:rsidRPr="005E6C8A">
        <w:t>Street.</w:t>
      </w:r>
    </w:p>
    <w:p w14:paraId="2AA821A2" w14:textId="77777777" w:rsidR="005E6C8A" w:rsidRPr="005E6C8A" w:rsidRDefault="005E6C8A" w:rsidP="005E6C8A">
      <w:r w:rsidRPr="008E327D">
        <w:rPr>
          <w:b/>
          <w:bCs/>
        </w:rPr>
        <w:t>R96-20</w:t>
      </w:r>
      <w:r w:rsidRPr="005E6C8A">
        <w:t xml:space="preserve"> Authorizing various Adopt a Spot agreements.</w:t>
      </w:r>
    </w:p>
    <w:p w14:paraId="14854E52" w14:textId="43118708" w:rsidR="005E6C8A" w:rsidRPr="005E6C8A" w:rsidRDefault="005E6C8A" w:rsidP="005E6C8A">
      <w:r w:rsidRPr="008E327D">
        <w:rPr>
          <w:b/>
          <w:bCs/>
        </w:rPr>
        <w:t>R97-20</w:t>
      </w:r>
      <w:r w:rsidRPr="005E6C8A">
        <w:t xml:space="preserve"> Consenting to the issuance of a state license for the sale of intoxicating liquor</w:t>
      </w:r>
      <w:r w:rsidR="008E327D">
        <w:t xml:space="preserve"> </w:t>
      </w:r>
      <w:r w:rsidRPr="005E6C8A">
        <w:t xml:space="preserve">to </w:t>
      </w:r>
      <w:proofErr w:type="spellStart"/>
      <w:r w:rsidRPr="005E6C8A">
        <w:t>Sagua</w:t>
      </w:r>
      <w:proofErr w:type="spellEnd"/>
      <w:r w:rsidRPr="005E6C8A">
        <w:t xml:space="preserve"> La Grande Cuban Café, LLC located at 114 S. Ninth Street.</w:t>
      </w:r>
    </w:p>
    <w:p w14:paraId="59347824" w14:textId="77777777" w:rsidR="008E327D" w:rsidRDefault="008E327D" w:rsidP="005E6C8A"/>
    <w:p w14:paraId="629D4CA3" w14:textId="5B2B60FE" w:rsidR="005E6C8A" w:rsidRPr="008E327D" w:rsidRDefault="005E6C8A" w:rsidP="008E327D">
      <w:pPr>
        <w:jc w:val="center"/>
        <w:rPr>
          <w:b/>
          <w:bCs/>
        </w:rPr>
      </w:pPr>
      <w:r w:rsidRPr="008E327D">
        <w:rPr>
          <w:b/>
          <w:bCs/>
        </w:rPr>
        <w:t>NEW BUSINESS</w:t>
      </w:r>
    </w:p>
    <w:p w14:paraId="46247AB4" w14:textId="729290A2" w:rsidR="005E6C8A" w:rsidRDefault="005E6C8A" w:rsidP="005E6C8A">
      <w:r w:rsidRPr="008E327D">
        <w:rPr>
          <w:b/>
          <w:bCs/>
        </w:rPr>
        <w:t>R98-20</w:t>
      </w:r>
      <w:r w:rsidRPr="005E6C8A">
        <w:t xml:space="preserve"> Authorizing the public sale of Special Obligation Refunding Bonds, Series</w:t>
      </w:r>
      <w:r w:rsidR="00E41F5C">
        <w:t xml:space="preserve"> </w:t>
      </w:r>
      <w:r w:rsidRPr="005E6C8A">
        <w:t>2020B.</w:t>
      </w:r>
    </w:p>
    <w:p w14:paraId="061F1C6F" w14:textId="6F16D75B" w:rsidR="00E41F5C" w:rsidRDefault="00E41F5C" w:rsidP="005E6C8A">
      <w:pPr>
        <w:rPr>
          <w:color w:val="2F5496" w:themeColor="accent5" w:themeShade="BF"/>
        </w:rPr>
      </w:pPr>
      <w:r w:rsidRPr="00594EDE">
        <w:rPr>
          <w:color w:val="2F5496" w:themeColor="accent5" w:themeShade="BF"/>
        </w:rPr>
        <w:t>(Action:</w:t>
      </w:r>
      <w:r w:rsidR="00F70FCE">
        <w:rPr>
          <w:color w:val="2F5496" w:themeColor="accent5" w:themeShade="BF"/>
        </w:rPr>
        <w:t xml:space="preserve"> This is a resolution</w:t>
      </w:r>
      <w:r w:rsidR="00F70FCE" w:rsidRPr="00F70FCE">
        <w:rPr>
          <w:color w:val="2F5496" w:themeColor="accent5" w:themeShade="BF"/>
        </w:rPr>
        <w:t xml:space="preserve"> authorizing the sale of principal Special Obligation Refunding Bonds, Series 2020B</w:t>
      </w:r>
      <w:r w:rsidR="00F70FCE">
        <w:rPr>
          <w:color w:val="2F5496" w:themeColor="accent5" w:themeShade="BF"/>
        </w:rPr>
        <w:t xml:space="preserve"> </w:t>
      </w:r>
      <w:r w:rsidR="00F70FCE" w:rsidRPr="00F70FCE">
        <w:rPr>
          <w:color w:val="2F5496" w:themeColor="accent5" w:themeShade="BF"/>
        </w:rPr>
        <w:t>in an amount not to exceed $55,000,000.</w:t>
      </w:r>
      <w:r w:rsidR="005552E8">
        <w:rPr>
          <w:color w:val="2F5496" w:themeColor="accent5" w:themeShade="BF"/>
        </w:rPr>
        <w:t xml:space="preserve"> This involves bonds originally issued for both parking projects and electric utility projects. </w:t>
      </w:r>
      <w:r w:rsidR="005552E8" w:rsidRPr="005552E8">
        <w:rPr>
          <w:color w:val="2F5496" w:themeColor="accent5" w:themeShade="BF"/>
        </w:rPr>
        <w:t>This current refunding is estimated to save the Parking fund $600,000, and the</w:t>
      </w:r>
      <w:r w:rsidR="005552E8">
        <w:rPr>
          <w:color w:val="2F5496" w:themeColor="accent5" w:themeShade="BF"/>
        </w:rPr>
        <w:t xml:space="preserve"> </w:t>
      </w:r>
      <w:r w:rsidR="005552E8" w:rsidRPr="005552E8">
        <w:rPr>
          <w:color w:val="2F5496" w:themeColor="accent5" w:themeShade="BF"/>
        </w:rPr>
        <w:t>Water and Light department $5.4 million over the remaining life of the bonds for a total of</w:t>
      </w:r>
      <w:r w:rsidR="005552E8">
        <w:rPr>
          <w:color w:val="2F5496" w:themeColor="accent5" w:themeShade="BF"/>
        </w:rPr>
        <w:t xml:space="preserve"> </w:t>
      </w:r>
      <w:r w:rsidR="005552E8" w:rsidRPr="005552E8">
        <w:rPr>
          <w:color w:val="2F5496" w:themeColor="accent5" w:themeShade="BF"/>
        </w:rPr>
        <w:t>$6 million.</w:t>
      </w:r>
      <w:r w:rsidR="005552E8">
        <w:rPr>
          <w:color w:val="2F5496" w:themeColor="accent5" w:themeShade="BF"/>
        </w:rPr>
        <w:t xml:space="preserve"> </w:t>
      </w:r>
      <w:r w:rsidR="005552E8" w:rsidRPr="005552E8">
        <w:rPr>
          <w:color w:val="2F5496" w:themeColor="accent5" w:themeShade="BF"/>
        </w:rPr>
        <w:t>These savings can be used to fund operations, and could reduce the amount of future rate</w:t>
      </w:r>
      <w:r w:rsidR="005552E8">
        <w:rPr>
          <w:color w:val="2F5496" w:themeColor="accent5" w:themeShade="BF"/>
        </w:rPr>
        <w:t xml:space="preserve"> </w:t>
      </w:r>
      <w:r w:rsidR="005552E8" w:rsidRPr="005552E8">
        <w:rPr>
          <w:color w:val="2F5496" w:themeColor="accent5" w:themeShade="BF"/>
        </w:rPr>
        <w:t>increases.</w:t>
      </w:r>
    </w:p>
    <w:p w14:paraId="5A50AD40" w14:textId="19C15348" w:rsidR="00770F2B" w:rsidRDefault="00770F2B" w:rsidP="005E6C8A">
      <w:pPr>
        <w:rPr>
          <w:color w:val="2F5496" w:themeColor="accent5" w:themeShade="BF"/>
        </w:rPr>
      </w:pPr>
    </w:p>
    <w:p w14:paraId="28A4BAF7" w14:textId="11222536" w:rsidR="006F02AB" w:rsidRDefault="006F02AB" w:rsidP="005E6C8A">
      <w:pPr>
        <w:rPr>
          <w:color w:val="2F5496" w:themeColor="accent5" w:themeShade="BF"/>
        </w:rPr>
      </w:pPr>
      <w:r>
        <w:rPr>
          <w:color w:val="2F5496" w:themeColor="accent5" w:themeShade="BF"/>
        </w:rPr>
        <w:t xml:space="preserve">Pitzer asked how many bonds were being refunded? Staff said 3 and they would be rolled into one. Pitzer asked if there is a way that we can get a report that show </w:t>
      </w:r>
      <w:proofErr w:type="spellStart"/>
      <w:r>
        <w:rPr>
          <w:color w:val="2F5496" w:themeColor="accent5" w:themeShade="BF"/>
        </w:rPr>
        <w:t>asll</w:t>
      </w:r>
      <w:proofErr w:type="spellEnd"/>
      <w:r>
        <w:rPr>
          <w:color w:val="2F5496" w:themeColor="accent5" w:themeShade="BF"/>
        </w:rPr>
        <w:t xml:space="preserve"> the </w:t>
      </w:r>
      <w:proofErr w:type="spellStart"/>
      <w:r>
        <w:rPr>
          <w:color w:val="2F5496" w:themeColor="accent5" w:themeShade="BF"/>
        </w:rPr>
        <w:t>refinancings</w:t>
      </w:r>
      <w:proofErr w:type="spellEnd"/>
      <w:r>
        <w:rPr>
          <w:color w:val="2F5496" w:themeColor="accent5" w:themeShade="BF"/>
        </w:rPr>
        <w:t xml:space="preserve"> that we have done over the years, but I don’t have a holistic sense of what we are really saving. I would also like to get a sense of what’s coming in the next 12 months. Staff said there would probably be a sewer bond refunding next month. The Mayor asked how much we pay in fees for refunding. The director said it depends on how the transaction is structured.</w:t>
      </w:r>
    </w:p>
    <w:p w14:paraId="65FA33B3" w14:textId="4A9E44E0" w:rsidR="006F02AB" w:rsidRDefault="006F02AB" w:rsidP="005E6C8A">
      <w:pPr>
        <w:rPr>
          <w:color w:val="2F5496" w:themeColor="accent5" w:themeShade="BF"/>
        </w:rPr>
      </w:pPr>
    </w:p>
    <w:p w14:paraId="34C51FF7" w14:textId="06D9C800" w:rsidR="006F02AB" w:rsidRPr="006F02AB" w:rsidRDefault="006F02AB" w:rsidP="005E6C8A">
      <w:pPr>
        <w:rPr>
          <w:b/>
          <w:bCs/>
          <w:color w:val="2F5496" w:themeColor="accent5" w:themeShade="BF"/>
        </w:rPr>
      </w:pPr>
      <w:r w:rsidRPr="006F02AB">
        <w:rPr>
          <w:b/>
          <w:bCs/>
          <w:color w:val="2F5496" w:themeColor="accent5" w:themeShade="BF"/>
        </w:rPr>
        <w:t>The motion to approve passed unanimously, 7 – 0.)</w:t>
      </w:r>
    </w:p>
    <w:p w14:paraId="28592A2E" w14:textId="77777777" w:rsidR="005552E8" w:rsidRPr="005552E8" w:rsidRDefault="005552E8" w:rsidP="005E6C8A">
      <w:pPr>
        <w:rPr>
          <w:color w:val="2F5496" w:themeColor="accent5" w:themeShade="BF"/>
        </w:rPr>
      </w:pPr>
    </w:p>
    <w:p w14:paraId="606F6632" w14:textId="7A48466B" w:rsidR="005E6C8A" w:rsidRDefault="005E6C8A" w:rsidP="00E41F5C">
      <w:pPr>
        <w:jc w:val="center"/>
        <w:rPr>
          <w:b/>
          <w:bCs/>
        </w:rPr>
      </w:pPr>
      <w:r w:rsidRPr="00E41F5C">
        <w:rPr>
          <w:b/>
          <w:bCs/>
        </w:rPr>
        <w:t>INTRODUCTION AND FIRST READING</w:t>
      </w:r>
    </w:p>
    <w:p w14:paraId="41C27B6B" w14:textId="03D25C7A" w:rsidR="00594EDE" w:rsidRPr="00594EDE" w:rsidRDefault="00594EDE" w:rsidP="00E41F5C">
      <w:pPr>
        <w:jc w:val="center"/>
        <w:rPr>
          <w:b/>
          <w:bCs/>
          <w:color w:val="2F5496" w:themeColor="accent5" w:themeShade="BF"/>
        </w:rPr>
      </w:pPr>
      <w:r w:rsidRPr="00594EDE">
        <w:rPr>
          <w:b/>
          <w:bCs/>
          <w:color w:val="2F5496" w:themeColor="accent5" w:themeShade="BF"/>
        </w:rPr>
        <w:t xml:space="preserve">(All items introduced </w:t>
      </w:r>
      <w:r>
        <w:rPr>
          <w:b/>
          <w:bCs/>
          <w:color w:val="2F5496" w:themeColor="accent5" w:themeShade="BF"/>
        </w:rPr>
        <w:t xml:space="preserve">for future action </w:t>
      </w:r>
      <w:r w:rsidRPr="00594EDE">
        <w:rPr>
          <w:b/>
          <w:bCs/>
          <w:color w:val="2F5496" w:themeColor="accent5" w:themeShade="BF"/>
        </w:rPr>
        <w:t>as indicated.)</w:t>
      </w:r>
    </w:p>
    <w:p w14:paraId="7A4AE799" w14:textId="2146CD6E" w:rsidR="005E6C8A" w:rsidRPr="005E6C8A" w:rsidRDefault="005E6C8A" w:rsidP="005E6C8A">
      <w:r w:rsidRPr="00E41F5C">
        <w:rPr>
          <w:b/>
          <w:bCs/>
        </w:rPr>
        <w:t>B194-20</w:t>
      </w:r>
      <w:r w:rsidRPr="005E6C8A">
        <w:t xml:space="preserve"> Calling a special election on November 3, 2020 to consider an ordinance</w:t>
      </w:r>
      <w:r w:rsidR="00E41F5C">
        <w:t xml:space="preserve"> </w:t>
      </w:r>
      <w:r w:rsidRPr="005E6C8A">
        <w:t>authorizing the use of automated residential refuse and recycling collection,</w:t>
      </w:r>
      <w:r w:rsidR="00E41F5C">
        <w:t xml:space="preserve"> </w:t>
      </w:r>
      <w:r w:rsidRPr="005E6C8A">
        <w:t>including the use of residential roll carts.</w:t>
      </w:r>
    </w:p>
    <w:p w14:paraId="276B5FA0" w14:textId="229BE29F" w:rsidR="005E6C8A" w:rsidRPr="005E6C8A" w:rsidRDefault="005E6C8A" w:rsidP="005E6C8A">
      <w:r w:rsidRPr="00E41F5C">
        <w:rPr>
          <w:b/>
          <w:bCs/>
        </w:rPr>
        <w:t>B195-20</w:t>
      </w:r>
      <w:r w:rsidRPr="005E6C8A">
        <w:t xml:space="preserve"> Authorizing the issuance of Special Obligation Refunding Bonds, Series</w:t>
      </w:r>
      <w:r w:rsidR="00E41F5C">
        <w:t xml:space="preserve"> </w:t>
      </w:r>
      <w:r w:rsidRPr="005E6C8A">
        <w:t>2020B.</w:t>
      </w:r>
    </w:p>
    <w:p w14:paraId="146AF245" w14:textId="4B049EE1" w:rsidR="005E6C8A" w:rsidRPr="005E6C8A" w:rsidRDefault="005E6C8A" w:rsidP="005E6C8A">
      <w:r w:rsidRPr="00E41F5C">
        <w:rPr>
          <w:b/>
          <w:bCs/>
        </w:rPr>
        <w:t>B196-20</w:t>
      </w:r>
      <w:r w:rsidRPr="005E6C8A">
        <w:t>* Approving the Final Plat of “McKee Place, Plat No. 1” located on the</w:t>
      </w:r>
      <w:r w:rsidR="00E41F5C">
        <w:t xml:space="preserve"> </w:t>
      </w:r>
      <w:r w:rsidRPr="005E6C8A">
        <w:t xml:space="preserve">northwest corner of the intersection of Clark Lane and McKee </w:t>
      </w:r>
      <w:proofErr w:type="gramStart"/>
      <w:r w:rsidRPr="005E6C8A">
        <w:t>Street;</w:t>
      </w:r>
      <w:proofErr w:type="gramEnd"/>
      <w:r w:rsidR="00E41F5C">
        <w:t xml:space="preserve"> </w:t>
      </w:r>
      <w:r w:rsidRPr="005E6C8A">
        <w:t>authorizing a performance contract (Case No. 112-2020).</w:t>
      </w:r>
    </w:p>
    <w:p w14:paraId="7E159405" w14:textId="18427A6A" w:rsidR="005E6C8A" w:rsidRPr="005E6C8A" w:rsidRDefault="005E6C8A" w:rsidP="005E6C8A">
      <w:r w:rsidRPr="00E41F5C">
        <w:rPr>
          <w:b/>
          <w:bCs/>
        </w:rPr>
        <w:t>B197-20</w:t>
      </w:r>
      <w:r w:rsidRPr="005E6C8A">
        <w:t>* Approving the Final Plat of “Boone Prairie Village, Plat No. 1” located on the</w:t>
      </w:r>
      <w:r w:rsidR="00E41F5C">
        <w:t xml:space="preserve"> </w:t>
      </w:r>
      <w:r w:rsidRPr="005E6C8A">
        <w:t xml:space="preserve">east side of Brown Station Road and south of U.S. Highway </w:t>
      </w:r>
      <w:proofErr w:type="gramStart"/>
      <w:r w:rsidRPr="005E6C8A">
        <w:t>63;</w:t>
      </w:r>
      <w:proofErr w:type="gramEnd"/>
      <w:r w:rsidRPr="005E6C8A">
        <w:t xml:space="preserve"> authorizing a</w:t>
      </w:r>
      <w:r w:rsidR="00E41F5C">
        <w:t xml:space="preserve"> </w:t>
      </w:r>
      <w:r w:rsidRPr="005E6C8A">
        <w:t>performance contract (Case No. 110-2020).</w:t>
      </w:r>
    </w:p>
    <w:p w14:paraId="2B774924" w14:textId="5997E129" w:rsidR="005E6C8A" w:rsidRPr="005E6C8A" w:rsidRDefault="005E6C8A" w:rsidP="005E6C8A">
      <w:r w:rsidRPr="00E41F5C">
        <w:rPr>
          <w:b/>
          <w:bCs/>
        </w:rPr>
        <w:t>B198-20</w:t>
      </w:r>
      <w:r w:rsidRPr="005E6C8A">
        <w:t xml:space="preserve">* Vacating a utility easement located on the north side of </w:t>
      </w:r>
      <w:proofErr w:type="spellStart"/>
      <w:r w:rsidRPr="005E6C8A">
        <w:t>Switzler</w:t>
      </w:r>
      <w:proofErr w:type="spellEnd"/>
      <w:r w:rsidRPr="005E6C8A">
        <w:t xml:space="preserve"> Street and</w:t>
      </w:r>
      <w:r w:rsidR="00E41F5C">
        <w:t xml:space="preserve"> </w:t>
      </w:r>
      <w:r w:rsidRPr="005E6C8A">
        <w:t xml:space="preserve">approximately 100 feet west of Providence Road (201 </w:t>
      </w:r>
      <w:proofErr w:type="spellStart"/>
      <w:r w:rsidRPr="005E6C8A">
        <w:t>Switzler</w:t>
      </w:r>
      <w:proofErr w:type="spellEnd"/>
      <w:r w:rsidRPr="005E6C8A">
        <w:t xml:space="preserve"> Street) (Case</w:t>
      </w:r>
      <w:r w:rsidR="00E41F5C">
        <w:t xml:space="preserve"> </w:t>
      </w:r>
      <w:r w:rsidRPr="005E6C8A">
        <w:t>No. 134-2020).</w:t>
      </w:r>
    </w:p>
    <w:p w14:paraId="25125219" w14:textId="010A0B40" w:rsidR="005E6C8A" w:rsidRPr="005E6C8A" w:rsidRDefault="005E6C8A" w:rsidP="005E6C8A">
      <w:r w:rsidRPr="00E41F5C">
        <w:rPr>
          <w:b/>
          <w:bCs/>
        </w:rPr>
        <w:t>B199-20</w:t>
      </w:r>
      <w:r w:rsidRPr="005E6C8A">
        <w:t>* Amending the FY 2020 Annual Budget by appropriating architectural salvage</w:t>
      </w:r>
      <w:r w:rsidR="00E41F5C">
        <w:t xml:space="preserve"> </w:t>
      </w:r>
      <w:r w:rsidRPr="005E6C8A">
        <w:t>sale revenue funds to the New Century Fund to be used for investment</w:t>
      </w:r>
      <w:r w:rsidR="00E41F5C">
        <w:t xml:space="preserve"> </w:t>
      </w:r>
      <w:r w:rsidRPr="005E6C8A">
        <w:t>purposes and as a future revolving loan fund for private historic preservation</w:t>
      </w:r>
      <w:r w:rsidR="00E41F5C">
        <w:t xml:space="preserve"> </w:t>
      </w:r>
      <w:r w:rsidRPr="005E6C8A">
        <w:t>activities.</w:t>
      </w:r>
    </w:p>
    <w:p w14:paraId="1DBF47EF" w14:textId="213992C6" w:rsidR="005E6C8A" w:rsidRPr="005E6C8A" w:rsidRDefault="005E6C8A" w:rsidP="005E6C8A">
      <w:r w:rsidRPr="00E41F5C">
        <w:rPr>
          <w:b/>
          <w:bCs/>
        </w:rPr>
        <w:t>B200-20</w:t>
      </w:r>
      <w:r w:rsidRPr="005E6C8A">
        <w:t>* Authorizing an agreement for the transfer of real estate and homeownership</w:t>
      </w:r>
      <w:r w:rsidR="00E41F5C">
        <w:t xml:space="preserve"> </w:t>
      </w:r>
      <w:r w:rsidRPr="005E6C8A">
        <w:t>assistance neighborhood development funding with Columbia Community</w:t>
      </w:r>
      <w:r w:rsidR="00E41F5C">
        <w:t xml:space="preserve"> </w:t>
      </w:r>
      <w:r w:rsidRPr="005E6C8A">
        <w:t>Land Trust, Inc. for the Cullimore Cottages project located on the west side of</w:t>
      </w:r>
      <w:r w:rsidR="00E41F5C">
        <w:t xml:space="preserve"> </w:t>
      </w:r>
      <w:r w:rsidRPr="005E6C8A">
        <w:t>Eighth Street and north of Fairview Avenue.</w:t>
      </w:r>
    </w:p>
    <w:p w14:paraId="4260E4D0" w14:textId="4CD71B91" w:rsidR="005E6C8A" w:rsidRPr="005E6C8A" w:rsidRDefault="005E6C8A" w:rsidP="005E6C8A">
      <w:r w:rsidRPr="00E41F5C">
        <w:rPr>
          <w:b/>
          <w:bCs/>
        </w:rPr>
        <w:t>B201-20</w:t>
      </w:r>
      <w:r w:rsidRPr="005E6C8A">
        <w:t>* Authorizing an intergovernmental cooperation agreement with The Curators</w:t>
      </w:r>
      <w:r w:rsidR="00E41F5C">
        <w:t xml:space="preserve"> </w:t>
      </w:r>
      <w:r w:rsidRPr="005E6C8A">
        <w:t>of the University of Missouri for integrated shuttle bus service on campus.</w:t>
      </w:r>
    </w:p>
    <w:p w14:paraId="03A37F07" w14:textId="289A74AA" w:rsidR="005E6C8A" w:rsidRPr="005E6C8A" w:rsidRDefault="005E6C8A" w:rsidP="005E6C8A">
      <w:r w:rsidRPr="00E41F5C">
        <w:rPr>
          <w:b/>
          <w:bCs/>
        </w:rPr>
        <w:lastRenderedPageBreak/>
        <w:t>B202-20</w:t>
      </w:r>
      <w:r w:rsidRPr="005E6C8A">
        <w:t>* Authorizing a refund agreement with The Curators of the University of</w:t>
      </w:r>
      <w:r w:rsidR="00E41F5C">
        <w:t xml:space="preserve"> </w:t>
      </w:r>
      <w:r w:rsidRPr="005E6C8A">
        <w:t>Missouri due to the partial suspension of the integrated shuttle bus service</w:t>
      </w:r>
      <w:r w:rsidR="00E41F5C">
        <w:t xml:space="preserve"> </w:t>
      </w:r>
      <w:r w:rsidRPr="005E6C8A">
        <w:t>(Tiger Line) on campus related to the COVID-19 pandemic.</w:t>
      </w:r>
    </w:p>
    <w:p w14:paraId="0FAA8220" w14:textId="641E3327" w:rsidR="005E6C8A" w:rsidRPr="005E6C8A" w:rsidRDefault="005E6C8A" w:rsidP="005E6C8A">
      <w:r w:rsidRPr="00E41F5C">
        <w:rPr>
          <w:b/>
          <w:bCs/>
        </w:rPr>
        <w:t>B203-20</w:t>
      </w:r>
      <w:r w:rsidRPr="005E6C8A">
        <w:t>* Authorizing a joint funding agreement with the U.S. Geological Survey, United</w:t>
      </w:r>
      <w:r w:rsidR="00E41F5C">
        <w:t xml:space="preserve"> </w:t>
      </w:r>
      <w:r w:rsidRPr="005E6C8A">
        <w:t>States Department of the Interior for operation and maintenance of a</w:t>
      </w:r>
      <w:r w:rsidR="00E41F5C">
        <w:t xml:space="preserve"> </w:t>
      </w:r>
      <w:proofErr w:type="spellStart"/>
      <w:r w:rsidRPr="005E6C8A">
        <w:t>streamgage</w:t>
      </w:r>
      <w:proofErr w:type="spellEnd"/>
      <w:r w:rsidRPr="005E6C8A">
        <w:t xml:space="preserve"> on Hinkson Creek to provide historical stream flow data and</w:t>
      </w:r>
      <w:r w:rsidR="00E41F5C">
        <w:t xml:space="preserve"> </w:t>
      </w:r>
      <w:r w:rsidRPr="005E6C8A">
        <w:t>flood stage information.</w:t>
      </w:r>
    </w:p>
    <w:p w14:paraId="0CB9E156" w14:textId="67206456" w:rsidR="005E6C8A" w:rsidRPr="005E6C8A" w:rsidRDefault="005E6C8A" w:rsidP="005E6C8A">
      <w:r w:rsidRPr="00E41F5C">
        <w:rPr>
          <w:b/>
          <w:bCs/>
        </w:rPr>
        <w:t>B204-20</w:t>
      </w:r>
      <w:r w:rsidRPr="005E6C8A">
        <w:t>* Authorizing an agreement for CARES (Coronavirus Aid, Relief and</w:t>
      </w:r>
      <w:r w:rsidR="00E41F5C">
        <w:t xml:space="preserve"> </w:t>
      </w:r>
      <w:r w:rsidRPr="005E6C8A">
        <w:t>Economic Security Act) funding with Boone County, Missouri to hire</w:t>
      </w:r>
      <w:r w:rsidR="00E41F5C">
        <w:t xml:space="preserve"> </w:t>
      </w:r>
      <w:r w:rsidRPr="005E6C8A">
        <w:t>temporary staff in the Department of Public Health and Human Services to</w:t>
      </w:r>
      <w:r w:rsidR="00E41F5C">
        <w:t xml:space="preserve"> </w:t>
      </w:r>
      <w:r w:rsidRPr="005E6C8A">
        <w:t>assist with disease investigations, contact tracing, communicable disease</w:t>
      </w:r>
    </w:p>
    <w:p w14:paraId="5708EB0B" w14:textId="443B7E7B" w:rsidR="005E6C8A" w:rsidRPr="005E6C8A" w:rsidRDefault="005E6C8A" w:rsidP="005E6C8A">
      <w:r w:rsidRPr="005E6C8A">
        <w:t>investigation, data entry and analysis, and community health education;</w:t>
      </w:r>
      <w:r w:rsidR="00E41F5C">
        <w:t xml:space="preserve"> </w:t>
      </w:r>
      <w:r w:rsidRPr="005E6C8A">
        <w:t>amending the FY 2020 Annual Budget by appropriating funds.</w:t>
      </w:r>
    </w:p>
    <w:p w14:paraId="0036781A" w14:textId="1BCD1223" w:rsidR="005E6C8A" w:rsidRPr="005E6C8A" w:rsidRDefault="005E6C8A" w:rsidP="005E6C8A">
      <w:r w:rsidRPr="00E41F5C">
        <w:rPr>
          <w:b/>
          <w:bCs/>
        </w:rPr>
        <w:t>B205-20</w:t>
      </w:r>
      <w:r w:rsidRPr="005E6C8A">
        <w:t>* Amending the FY 2020 Annual Budget by appropriating park sales tax funds</w:t>
      </w:r>
      <w:r w:rsidR="00E41F5C">
        <w:t xml:space="preserve"> </w:t>
      </w:r>
      <w:r w:rsidRPr="005E6C8A">
        <w:t>and donated funds for various Parks and Recreation Department projects.</w:t>
      </w:r>
    </w:p>
    <w:p w14:paraId="18D63533" w14:textId="116674AC" w:rsidR="005E6C8A" w:rsidRPr="005E6C8A" w:rsidRDefault="005E6C8A" w:rsidP="005E6C8A">
      <w:r w:rsidRPr="00E41F5C">
        <w:rPr>
          <w:b/>
          <w:bCs/>
        </w:rPr>
        <w:t>B206-20</w:t>
      </w:r>
      <w:r w:rsidRPr="005E6C8A">
        <w:t>* Authorizing a program services contract with the Missouri Department of</w:t>
      </w:r>
      <w:r w:rsidR="00E41F5C">
        <w:t xml:space="preserve"> </w:t>
      </w:r>
      <w:r w:rsidRPr="005E6C8A">
        <w:t>Health and Senior Services for public health emergency preparedness</w:t>
      </w:r>
      <w:r w:rsidR="00E41F5C">
        <w:t xml:space="preserve"> </w:t>
      </w:r>
      <w:r w:rsidRPr="005E6C8A">
        <w:t>services.</w:t>
      </w:r>
    </w:p>
    <w:p w14:paraId="46B36F57" w14:textId="07731554" w:rsidR="005E6C8A" w:rsidRPr="005E6C8A" w:rsidRDefault="005E6C8A" w:rsidP="005E6C8A">
      <w:r w:rsidRPr="00E41F5C">
        <w:rPr>
          <w:b/>
          <w:bCs/>
        </w:rPr>
        <w:t>B207-20</w:t>
      </w:r>
      <w:r w:rsidRPr="005E6C8A">
        <w:t>* Amending Chapter 2 of the City Code relating to conflicts of interest and</w:t>
      </w:r>
      <w:r w:rsidR="00E41F5C">
        <w:t xml:space="preserve"> </w:t>
      </w:r>
      <w:r w:rsidRPr="005E6C8A">
        <w:t>financial disclosure procedures.</w:t>
      </w:r>
    </w:p>
    <w:p w14:paraId="72A4F253" w14:textId="34533BF9" w:rsidR="005E6C8A" w:rsidRPr="005E6C8A" w:rsidRDefault="005E6C8A" w:rsidP="005E6C8A">
      <w:r w:rsidRPr="00E41F5C">
        <w:rPr>
          <w:b/>
          <w:bCs/>
        </w:rPr>
        <w:t>B208-20</w:t>
      </w:r>
      <w:r w:rsidRPr="005E6C8A">
        <w:t>* Authorizing a subrecipient monitoring agreement with Boone County,</w:t>
      </w:r>
      <w:r w:rsidR="00E41F5C">
        <w:t xml:space="preserve"> </w:t>
      </w:r>
      <w:r w:rsidRPr="005E6C8A">
        <w:t>Missouri relating to acceptance of the FY 2019 Justice Assistance Grant</w:t>
      </w:r>
      <w:r w:rsidR="00E41F5C">
        <w:t xml:space="preserve"> </w:t>
      </w:r>
      <w:r w:rsidRPr="005E6C8A">
        <w:t>(JAG) Program Award to purchase equipment for the Police Department;</w:t>
      </w:r>
      <w:r w:rsidR="00E41F5C">
        <w:t xml:space="preserve"> </w:t>
      </w:r>
      <w:r w:rsidRPr="005E6C8A">
        <w:t>amending the FY 2020 Annual Budget by appropriating funds.</w:t>
      </w:r>
    </w:p>
    <w:p w14:paraId="46ABFB2B" w14:textId="77777777" w:rsidR="005E6C8A" w:rsidRPr="005E6C8A" w:rsidRDefault="005E6C8A" w:rsidP="005E6C8A">
      <w:r w:rsidRPr="00E41F5C">
        <w:rPr>
          <w:b/>
          <w:bCs/>
        </w:rPr>
        <w:t>B209-20</w:t>
      </w:r>
      <w:r w:rsidRPr="005E6C8A">
        <w:t xml:space="preserve"> Setting property tax rates for 2020.</w:t>
      </w:r>
    </w:p>
    <w:p w14:paraId="7A52703E" w14:textId="77777777" w:rsidR="005E6C8A" w:rsidRPr="005E6C8A" w:rsidRDefault="005E6C8A" w:rsidP="005E6C8A">
      <w:r w:rsidRPr="00E41F5C">
        <w:rPr>
          <w:b/>
          <w:bCs/>
        </w:rPr>
        <w:t>B210-20</w:t>
      </w:r>
      <w:r w:rsidRPr="005E6C8A">
        <w:t xml:space="preserve"> Adopting the FY 2021 Annual Budget for the City of Columbia.</w:t>
      </w:r>
    </w:p>
    <w:p w14:paraId="00119F8F" w14:textId="3A555584" w:rsidR="005E6C8A" w:rsidRPr="00E41F5C" w:rsidRDefault="005E6C8A" w:rsidP="005E6C8A">
      <w:pPr>
        <w:rPr>
          <w:b/>
          <w:bCs/>
        </w:rPr>
      </w:pPr>
      <w:r w:rsidRPr="00E41F5C">
        <w:rPr>
          <w:b/>
          <w:bCs/>
        </w:rPr>
        <w:t>B211-20</w:t>
      </w:r>
      <w:r w:rsidRPr="005E6C8A">
        <w:t xml:space="preserve"> Amending Chapter 22 of the City Code to eliminate transportation fares in FY</w:t>
      </w:r>
      <w:r w:rsidR="00E41F5C">
        <w:t xml:space="preserve"> </w:t>
      </w:r>
      <w:r w:rsidRPr="005E6C8A">
        <w:t xml:space="preserve">2021 for users of </w:t>
      </w:r>
      <w:r w:rsidRPr="00E41F5C">
        <w:rPr>
          <w:b/>
          <w:bCs/>
        </w:rPr>
        <w:t xml:space="preserve">the </w:t>
      </w:r>
      <w:proofErr w:type="spellStart"/>
      <w:r w:rsidRPr="00E41F5C">
        <w:rPr>
          <w:b/>
          <w:bCs/>
        </w:rPr>
        <w:t>GoCOMO</w:t>
      </w:r>
      <w:proofErr w:type="spellEnd"/>
      <w:r w:rsidRPr="00E41F5C">
        <w:rPr>
          <w:b/>
          <w:bCs/>
        </w:rPr>
        <w:t xml:space="preserve"> Public Transit System.</w:t>
      </w:r>
    </w:p>
    <w:p w14:paraId="0A16AE48" w14:textId="65693BB4" w:rsidR="005E6C8A" w:rsidRPr="005E6C8A" w:rsidRDefault="005E6C8A" w:rsidP="005E6C8A">
      <w:r w:rsidRPr="00E41F5C">
        <w:rPr>
          <w:b/>
          <w:bCs/>
        </w:rPr>
        <w:t>B212-20</w:t>
      </w:r>
      <w:r w:rsidRPr="005E6C8A">
        <w:t xml:space="preserve"> Amending Chapter 22 of the City Code to eliminate the requirement of the</w:t>
      </w:r>
      <w:r w:rsidR="00E41F5C">
        <w:t xml:space="preserve"> </w:t>
      </w:r>
      <w:r w:rsidRPr="005E6C8A">
        <w:t>City to provide bags for curbside collection of residential refuse and recycling</w:t>
      </w:r>
      <w:r w:rsidR="00E41F5C">
        <w:t xml:space="preserve"> </w:t>
      </w:r>
      <w:r w:rsidRPr="005E6C8A">
        <w:t>and to eliminate residential curbside recycling collection.</w:t>
      </w:r>
    </w:p>
    <w:p w14:paraId="1D96741B" w14:textId="77777777" w:rsidR="00E41F5C" w:rsidRDefault="00E41F5C" w:rsidP="005E6C8A"/>
    <w:p w14:paraId="242F7064" w14:textId="541DFD97" w:rsidR="005E6C8A" w:rsidRPr="00E41F5C" w:rsidRDefault="005E6C8A" w:rsidP="00E41F5C">
      <w:pPr>
        <w:jc w:val="center"/>
        <w:rPr>
          <w:b/>
          <w:bCs/>
        </w:rPr>
      </w:pPr>
      <w:r w:rsidRPr="00E41F5C">
        <w:rPr>
          <w:b/>
          <w:bCs/>
        </w:rPr>
        <w:t>REPORTS</w:t>
      </w:r>
    </w:p>
    <w:p w14:paraId="13816134" w14:textId="4A8DD3B0" w:rsidR="005E6C8A" w:rsidRPr="005E6C8A" w:rsidRDefault="005E6C8A" w:rsidP="005E6C8A">
      <w:r w:rsidRPr="00E41F5C">
        <w:rPr>
          <w:b/>
          <w:bCs/>
        </w:rPr>
        <w:t>REP40-20</w:t>
      </w:r>
      <w:r w:rsidRPr="005E6C8A">
        <w:t xml:space="preserve"> Boone County CARES Act Funding and Potential Business Assistance</w:t>
      </w:r>
      <w:r w:rsidR="00E41F5C">
        <w:t xml:space="preserve"> </w:t>
      </w:r>
      <w:r w:rsidRPr="005E6C8A">
        <w:t>Request.</w:t>
      </w:r>
    </w:p>
    <w:p w14:paraId="5657C721" w14:textId="7983008D" w:rsidR="00D12323" w:rsidRDefault="00E41F5C" w:rsidP="005E6C8A">
      <w:pPr>
        <w:rPr>
          <w:color w:val="2F5496" w:themeColor="accent5" w:themeShade="BF"/>
        </w:rPr>
      </w:pPr>
      <w:r w:rsidRPr="00594EDE">
        <w:rPr>
          <w:color w:val="2F5496" w:themeColor="accent5" w:themeShade="BF"/>
        </w:rPr>
        <w:t>(Action:</w:t>
      </w:r>
      <w:r w:rsidR="00D12323">
        <w:rPr>
          <w:color w:val="2F5496" w:themeColor="accent5" w:themeShade="BF"/>
        </w:rPr>
        <w:t xml:space="preserve"> </w:t>
      </w:r>
      <w:r w:rsidR="00D12323" w:rsidRPr="00D12323">
        <w:rPr>
          <w:color w:val="2F5496" w:themeColor="accent5" w:themeShade="BF"/>
        </w:rPr>
        <w:t>The Community Development Department Housing Programs Division will be implementing rounds of CDBG funds for small businesses and microenterprise businesses upon HUD approval of plans. Staff anticipates HUD approval of plans and implementation of programs within the next 60 days. City staff, with the assistance of several community volunteers, have</w:t>
      </w:r>
      <w:r w:rsidR="00D12323">
        <w:rPr>
          <w:color w:val="2F5496" w:themeColor="accent5" w:themeShade="BF"/>
        </w:rPr>
        <w:t xml:space="preserve"> already</w:t>
      </w:r>
      <w:r w:rsidR="00D12323" w:rsidRPr="00D12323">
        <w:rPr>
          <w:color w:val="2F5496" w:themeColor="accent5" w:themeShade="BF"/>
        </w:rPr>
        <w:t xml:space="preserve"> conducted significant outreach to local business and minority businesses</w:t>
      </w:r>
      <w:r w:rsidR="00D12323">
        <w:rPr>
          <w:color w:val="2F5496" w:themeColor="accent5" w:themeShade="BF"/>
        </w:rPr>
        <w:t xml:space="preserve"> and already have some important systems and procedures in place to administer the distribution of new CARES Act Funds. Because the city will already be distributing small business funding from its own grants, it is asking the county to allocate some of its allotted funding to the city for distribution. This request deals only with funds for small business purposes. Other funding requests for other programs and services will be made as separate applications.</w:t>
      </w:r>
    </w:p>
    <w:p w14:paraId="71382DE7" w14:textId="77777777" w:rsidR="00D12323" w:rsidRDefault="00D12323" w:rsidP="005E6C8A">
      <w:pPr>
        <w:rPr>
          <w:color w:val="2F5496" w:themeColor="accent5" w:themeShade="BF"/>
        </w:rPr>
      </w:pPr>
    </w:p>
    <w:p w14:paraId="50B3FF09" w14:textId="21A398DF" w:rsidR="00D12323" w:rsidRDefault="00D12323" w:rsidP="005E6C8A">
      <w:pPr>
        <w:rPr>
          <w:color w:val="2F5496" w:themeColor="accent5" w:themeShade="BF"/>
        </w:rPr>
      </w:pPr>
      <w:r w:rsidRPr="00D12323">
        <w:rPr>
          <w:color w:val="2F5496" w:themeColor="accent5" w:themeShade="BF"/>
        </w:rPr>
        <w:t>CD HPD staff recommends requesting $750,000 in Boone County CARES Act funding</w:t>
      </w:r>
      <w:r>
        <w:rPr>
          <w:color w:val="2F5496" w:themeColor="accent5" w:themeShade="BF"/>
        </w:rPr>
        <w:t xml:space="preserve"> for small businesses</w:t>
      </w:r>
      <w:r w:rsidRPr="00D12323">
        <w:rPr>
          <w:color w:val="2F5496" w:themeColor="accent5" w:themeShade="BF"/>
        </w:rPr>
        <w:t xml:space="preserve">. Staff would anticipate this serving approximately 60 businesses as follows: </w:t>
      </w:r>
    </w:p>
    <w:p w14:paraId="0B05F17F" w14:textId="77777777" w:rsidR="00D12323" w:rsidRDefault="00D12323" w:rsidP="005E6C8A">
      <w:pPr>
        <w:rPr>
          <w:color w:val="2F5496" w:themeColor="accent5" w:themeShade="BF"/>
        </w:rPr>
      </w:pPr>
      <w:r w:rsidRPr="00D12323">
        <w:rPr>
          <w:color w:val="2F5496" w:themeColor="accent5" w:themeShade="BF"/>
        </w:rPr>
        <w:t xml:space="preserve">Micro-Enterprise Program: $250,000 </w:t>
      </w:r>
    </w:p>
    <w:p w14:paraId="04F0619E" w14:textId="77777777" w:rsidR="00D12323" w:rsidRDefault="00D12323" w:rsidP="00D12323">
      <w:pPr>
        <w:ind w:left="720"/>
        <w:rPr>
          <w:color w:val="2F5496" w:themeColor="accent5" w:themeShade="BF"/>
        </w:rPr>
      </w:pPr>
      <w:r w:rsidRPr="00D12323">
        <w:rPr>
          <w:color w:val="2F5496" w:themeColor="accent5" w:themeShade="BF"/>
        </w:rPr>
        <w:sym w:font="Symbol" w:char="F0B7"/>
      </w:r>
      <w:r w:rsidRPr="00D12323">
        <w:rPr>
          <w:color w:val="2F5496" w:themeColor="accent5" w:themeShade="BF"/>
        </w:rPr>
        <w:t xml:space="preserve"> For existing businesses with 5 or fewer employees </w:t>
      </w:r>
    </w:p>
    <w:p w14:paraId="1382FD1F" w14:textId="77777777" w:rsidR="00D12323" w:rsidRDefault="00D12323" w:rsidP="00D12323">
      <w:pPr>
        <w:ind w:left="720"/>
        <w:rPr>
          <w:color w:val="2F5496" w:themeColor="accent5" w:themeShade="BF"/>
        </w:rPr>
      </w:pPr>
      <w:r w:rsidRPr="00D12323">
        <w:rPr>
          <w:color w:val="2F5496" w:themeColor="accent5" w:themeShade="BF"/>
        </w:rPr>
        <w:sym w:font="Symbol" w:char="F0B7"/>
      </w:r>
      <w:r w:rsidRPr="00D12323">
        <w:rPr>
          <w:color w:val="2F5496" w:themeColor="accent5" w:themeShade="BF"/>
        </w:rPr>
        <w:t xml:space="preserve"> Businesses Assisted: 50 at $5,000 per business </w:t>
      </w:r>
    </w:p>
    <w:p w14:paraId="4E1EF636" w14:textId="77777777" w:rsidR="00D12323" w:rsidRDefault="00D12323" w:rsidP="00D12323">
      <w:pPr>
        <w:ind w:left="720"/>
        <w:rPr>
          <w:color w:val="2F5496" w:themeColor="accent5" w:themeShade="BF"/>
        </w:rPr>
      </w:pPr>
      <w:r w:rsidRPr="00D12323">
        <w:rPr>
          <w:color w:val="2F5496" w:themeColor="accent5" w:themeShade="BF"/>
        </w:rPr>
        <w:sym w:font="Symbol" w:char="F0B7"/>
      </w:r>
      <w:r w:rsidRPr="00D12323">
        <w:rPr>
          <w:color w:val="2F5496" w:themeColor="accent5" w:themeShade="BF"/>
        </w:rPr>
        <w:t xml:space="preserve"> Estimated Jobs Impacted: 115 </w:t>
      </w:r>
    </w:p>
    <w:p w14:paraId="47FD1DBB" w14:textId="77777777" w:rsidR="00D12323" w:rsidRDefault="00D12323" w:rsidP="005E6C8A">
      <w:pPr>
        <w:rPr>
          <w:color w:val="2F5496" w:themeColor="accent5" w:themeShade="BF"/>
        </w:rPr>
      </w:pPr>
      <w:r w:rsidRPr="00D12323">
        <w:rPr>
          <w:color w:val="2F5496" w:themeColor="accent5" w:themeShade="BF"/>
        </w:rPr>
        <w:t xml:space="preserve">Small Business Recovery Loan Program: $500,000 </w:t>
      </w:r>
    </w:p>
    <w:p w14:paraId="0FC116EF" w14:textId="77777777" w:rsidR="00D12323" w:rsidRDefault="00D12323" w:rsidP="00D12323">
      <w:pPr>
        <w:ind w:left="720"/>
        <w:rPr>
          <w:color w:val="2F5496" w:themeColor="accent5" w:themeShade="BF"/>
        </w:rPr>
      </w:pPr>
      <w:r w:rsidRPr="00D12323">
        <w:rPr>
          <w:color w:val="2F5496" w:themeColor="accent5" w:themeShade="BF"/>
        </w:rPr>
        <w:sym w:font="Symbol" w:char="F0B7"/>
      </w:r>
      <w:r w:rsidRPr="00D12323">
        <w:rPr>
          <w:color w:val="2F5496" w:themeColor="accent5" w:themeShade="BF"/>
        </w:rPr>
        <w:t xml:space="preserve"> For existing businesses with 6-49 employees </w:t>
      </w:r>
    </w:p>
    <w:p w14:paraId="075BFC4D" w14:textId="77777777" w:rsidR="00D12323" w:rsidRDefault="00D12323" w:rsidP="00D12323">
      <w:pPr>
        <w:ind w:left="720"/>
        <w:rPr>
          <w:color w:val="2F5496" w:themeColor="accent5" w:themeShade="BF"/>
        </w:rPr>
      </w:pPr>
      <w:r w:rsidRPr="00D12323">
        <w:rPr>
          <w:color w:val="2F5496" w:themeColor="accent5" w:themeShade="BF"/>
        </w:rPr>
        <w:lastRenderedPageBreak/>
        <w:sym w:font="Symbol" w:char="F0B7"/>
      </w:r>
      <w:r w:rsidRPr="00D12323">
        <w:rPr>
          <w:color w:val="2F5496" w:themeColor="accent5" w:themeShade="BF"/>
        </w:rPr>
        <w:t xml:space="preserve"> Businesses Assisted: 33 at $15,000 per business </w:t>
      </w:r>
    </w:p>
    <w:p w14:paraId="47E97CB9" w14:textId="6EEAC70C" w:rsidR="00D12323" w:rsidRDefault="00D12323" w:rsidP="00D12323">
      <w:pPr>
        <w:ind w:left="720"/>
        <w:rPr>
          <w:color w:val="2F5496" w:themeColor="accent5" w:themeShade="BF"/>
        </w:rPr>
      </w:pPr>
      <w:r w:rsidRPr="00D12323">
        <w:rPr>
          <w:color w:val="2F5496" w:themeColor="accent5" w:themeShade="BF"/>
        </w:rPr>
        <w:sym w:font="Symbol" w:char="F0B7"/>
      </w:r>
      <w:r w:rsidRPr="00D12323">
        <w:rPr>
          <w:color w:val="2F5496" w:themeColor="accent5" w:themeShade="BF"/>
        </w:rPr>
        <w:t xml:space="preserve"> Estimated Jobs Impacted: 200 jobs</w:t>
      </w:r>
    </w:p>
    <w:p w14:paraId="7269BC19" w14:textId="6BDA4C7D" w:rsidR="00D12323" w:rsidRDefault="00D12323" w:rsidP="00D12323">
      <w:pPr>
        <w:rPr>
          <w:color w:val="2F5496" w:themeColor="accent5" w:themeShade="BF"/>
        </w:rPr>
      </w:pPr>
      <w:r w:rsidRPr="00D12323">
        <w:rPr>
          <w:color w:val="2F5496" w:themeColor="accent5" w:themeShade="BF"/>
        </w:rPr>
        <w:t>HPD staff would anticipate opening applications in late September and disbursing funds to businesses within 2 weeks of receiving a qualified application and drawing funds down from the County.</w:t>
      </w:r>
    </w:p>
    <w:p w14:paraId="30B542DC" w14:textId="34D2B7AE" w:rsidR="006F02AB" w:rsidRDefault="006F02AB" w:rsidP="00D12323">
      <w:pPr>
        <w:rPr>
          <w:color w:val="2F5496" w:themeColor="accent5" w:themeShade="BF"/>
        </w:rPr>
      </w:pPr>
    </w:p>
    <w:p w14:paraId="12DD6C2D" w14:textId="0B4ABD39" w:rsidR="006F02AB" w:rsidRDefault="006F02AB" w:rsidP="00D12323">
      <w:pPr>
        <w:rPr>
          <w:color w:val="2F5496" w:themeColor="accent5" w:themeShade="BF"/>
        </w:rPr>
      </w:pPr>
      <w:r>
        <w:rPr>
          <w:color w:val="2F5496" w:themeColor="accent5" w:themeShade="BF"/>
        </w:rPr>
        <w:t xml:space="preserve">Staff said they have now received the first round of federal CARES Act Funding so it will begin being distributed with in the next two weeks or so. </w:t>
      </w:r>
      <w:proofErr w:type="spellStart"/>
      <w:r>
        <w:rPr>
          <w:color w:val="2F5496" w:themeColor="accent5" w:themeShade="BF"/>
        </w:rPr>
        <w:t>Thei</w:t>
      </w:r>
      <w:proofErr w:type="spellEnd"/>
      <w:r>
        <w:rPr>
          <w:color w:val="2F5496" w:themeColor="accent5" w:themeShade="BF"/>
        </w:rPr>
        <w:t xml:space="preserve"> </w:t>
      </w:r>
      <w:proofErr w:type="spellStart"/>
      <w:r>
        <w:rPr>
          <w:color w:val="2F5496" w:themeColor="accent5" w:themeShade="BF"/>
        </w:rPr>
        <w:t>sreport</w:t>
      </w:r>
      <w:proofErr w:type="spellEnd"/>
      <w:r>
        <w:rPr>
          <w:color w:val="2F5496" w:themeColor="accent5" w:themeShade="BF"/>
        </w:rPr>
        <w:t xml:space="preserve"> simply lets the council evaluate whether to ask the count for some additional funding for some of the programs we have already initiated to avoid overlap of services or effort.</w:t>
      </w:r>
    </w:p>
    <w:p w14:paraId="4D49DB58" w14:textId="25709C2E" w:rsidR="006F02AB" w:rsidRDefault="006F02AB" w:rsidP="00D12323">
      <w:pPr>
        <w:rPr>
          <w:color w:val="2F5496" w:themeColor="accent5" w:themeShade="BF"/>
        </w:rPr>
      </w:pPr>
    </w:p>
    <w:p w14:paraId="6C24690D" w14:textId="7E20CC1B" w:rsidR="006F02AB" w:rsidRDefault="006F02AB" w:rsidP="00D12323">
      <w:pPr>
        <w:rPr>
          <w:color w:val="2F5496" w:themeColor="accent5" w:themeShade="BF"/>
        </w:rPr>
      </w:pPr>
      <w:r>
        <w:rPr>
          <w:color w:val="2F5496" w:themeColor="accent5" w:themeShade="BF"/>
        </w:rPr>
        <w:t xml:space="preserve">Fowler asked about the intensity of uses for various funding. Are we foreclosed from asking for other funds like homeless if we ask for </w:t>
      </w:r>
      <w:proofErr w:type="gramStart"/>
      <w:r>
        <w:rPr>
          <w:color w:val="2F5496" w:themeColor="accent5" w:themeShade="BF"/>
        </w:rPr>
        <w:t>this.</w:t>
      </w:r>
      <w:proofErr w:type="gramEnd"/>
      <w:r>
        <w:rPr>
          <w:color w:val="2F5496" w:themeColor="accent5" w:themeShade="BF"/>
        </w:rPr>
        <w:t xml:space="preserve"> Our intent in putting this forward was to show that we already have the network in place to administer funds that are going to be spent. What’s the timeline for the county distributing its funds? </w:t>
      </w:r>
      <w:proofErr w:type="spellStart"/>
      <w:r>
        <w:rPr>
          <w:color w:val="2F5496" w:themeColor="accent5" w:themeShade="BF"/>
        </w:rPr>
        <w:t>Satff</w:t>
      </w:r>
      <w:proofErr w:type="spellEnd"/>
      <w:r>
        <w:rPr>
          <w:color w:val="2F5496" w:themeColor="accent5" w:themeShade="BF"/>
        </w:rPr>
        <w:t xml:space="preserve"> said that they will issue an RFP for requesting those funds sometime </w:t>
      </w:r>
      <w:proofErr w:type="gramStart"/>
      <w:r>
        <w:rPr>
          <w:color w:val="2F5496" w:themeColor="accent5" w:themeShade="BF"/>
        </w:rPr>
        <w:t>in the near future</w:t>
      </w:r>
      <w:proofErr w:type="gramEnd"/>
      <w:r>
        <w:rPr>
          <w:color w:val="2F5496" w:themeColor="accent5" w:themeShade="BF"/>
        </w:rPr>
        <w:t xml:space="preserve">. Will we miss the county </w:t>
      </w:r>
      <w:proofErr w:type="spellStart"/>
      <w:r>
        <w:rPr>
          <w:color w:val="2F5496" w:themeColor="accent5" w:themeShade="BF"/>
        </w:rPr>
        <w:t>dealine</w:t>
      </w:r>
      <w:proofErr w:type="spellEnd"/>
      <w:r>
        <w:rPr>
          <w:color w:val="2F5496" w:themeColor="accent5" w:themeShade="BF"/>
        </w:rPr>
        <w:t xml:space="preserve"> if we wait until after the August 13 budget </w:t>
      </w:r>
      <w:proofErr w:type="gramStart"/>
      <w:r>
        <w:rPr>
          <w:color w:val="2F5496" w:themeColor="accent5" w:themeShade="BF"/>
        </w:rPr>
        <w:t>worksession.</w:t>
      </w:r>
      <w:proofErr w:type="gramEnd"/>
      <w:r>
        <w:rPr>
          <w:color w:val="2F5496" w:themeColor="accent5" w:themeShade="BF"/>
        </w:rPr>
        <w:t xml:space="preserve"> Staff said he didn’t think so.</w:t>
      </w:r>
    </w:p>
    <w:p w14:paraId="4B431B59" w14:textId="687D02C4" w:rsidR="006F02AB" w:rsidRDefault="006F02AB" w:rsidP="00D12323">
      <w:pPr>
        <w:rPr>
          <w:color w:val="2F5496" w:themeColor="accent5" w:themeShade="BF"/>
        </w:rPr>
      </w:pPr>
    </w:p>
    <w:p w14:paraId="1EE00673" w14:textId="4D75EDC7" w:rsidR="006F02AB" w:rsidRDefault="006F02AB" w:rsidP="00D12323">
      <w:pPr>
        <w:rPr>
          <w:color w:val="2F5496" w:themeColor="accent5" w:themeShade="BF"/>
        </w:rPr>
      </w:pPr>
      <w:r>
        <w:rPr>
          <w:color w:val="2F5496" w:themeColor="accent5" w:themeShade="BF"/>
        </w:rPr>
        <w:t>The Mayor said he would like to figure out all the things we need to ask for out of that county money</w:t>
      </w:r>
      <w:r w:rsidR="003234BD">
        <w:rPr>
          <w:color w:val="2F5496" w:themeColor="accent5" w:themeShade="BF"/>
        </w:rPr>
        <w:t xml:space="preserve">. He is not comfortable in doing these projects one at a time and wants there to be a comprehensive approach to making these requests. Sometimes the processes may not match up with </w:t>
      </w:r>
      <w:proofErr w:type="gramStart"/>
      <w:r w:rsidR="003234BD">
        <w:rPr>
          <w:color w:val="2F5496" w:themeColor="accent5" w:themeShade="BF"/>
        </w:rPr>
        <w:t>other  requests</w:t>
      </w:r>
      <w:proofErr w:type="gramEnd"/>
      <w:r w:rsidR="003234BD">
        <w:rPr>
          <w:color w:val="2F5496" w:themeColor="accent5" w:themeShade="BF"/>
        </w:rPr>
        <w:t xml:space="preserve">. He thinks the council needs to have its own discussion first, then see where we can go. Staff was not trying to jump the gun. The Mayor was glad that the county would be willing to fund the contract tracing request. The county should have distributed this back in June and they may not release any money </w:t>
      </w:r>
      <w:proofErr w:type="spellStart"/>
      <w:r w:rsidR="003234BD">
        <w:rPr>
          <w:color w:val="2F5496" w:themeColor="accent5" w:themeShade="BF"/>
        </w:rPr>
        <w:t>intil</w:t>
      </w:r>
      <w:proofErr w:type="spellEnd"/>
      <w:r w:rsidR="003234BD">
        <w:rPr>
          <w:color w:val="2F5496" w:themeColor="accent5" w:themeShade="BF"/>
        </w:rPr>
        <w:t xml:space="preserve"> late September. Pitzer asked what else can we do but ask for the funding and move forward.  The Mayor said we could include this on our August 13 worksession. I think we need to find out what we have spent so far and keep this moving forward and get those funds out there. Peters asked if we have time to do this on August 13? The City Manager said he could roll up some numbers and have some reports </w:t>
      </w:r>
      <w:proofErr w:type="spellStart"/>
      <w:r w:rsidR="003234BD">
        <w:rPr>
          <w:color w:val="2F5496" w:themeColor="accent5" w:themeShade="BF"/>
        </w:rPr>
        <w:t>redy</w:t>
      </w:r>
      <w:proofErr w:type="spellEnd"/>
      <w:r w:rsidR="003234BD">
        <w:rPr>
          <w:color w:val="2F5496" w:themeColor="accent5" w:themeShade="BF"/>
        </w:rPr>
        <w:t xml:space="preserve"> to go on August 13.</w:t>
      </w:r>
    </w:p>
    <w:p w14:paraId="402FB732" w14:textId="0193D315" w:rsidR="003234BD" w:rsidRDefault="003234BD" w:rsidP="00D12323">
      <w:pPr>
        <w:rPr>
          <w:color w:val="2F5496" w:themeColor="accent5" w:themeShade="BF"/>
        </w:rPr>
      </w:pPr>
    </w:p>
    <w:p w14:paraId="1F157EE8" w14:textId="0B665662" w:rsidR="003234BD" w:rsidRDefault="003234BD" w:rsidP="00D12323">
      <w:pPr>
        <w:rPr>
          <w:color w:val="2F5496" w:themeColor="accent5" w:themeShade="BF"/>
        </w:rPr>
      </w:pPr>
      <w:r>
        <w:rPr>
          <w:color w:val="2F5496" w:themeColor="accent5" w:themeShade="BF"/>
        </w:rPr>
        <w:t xml:space="preserve">The City Manager asked if you want this information before the budget or what? The city manager said </w:t>
      </w:r>
      <w:proofErr w:type="gramStart"/>
      <w:r>
        <w:rPr>
          <w:color w:val="2F5496" w:themeColor="accent5" w:themeShade="BF"/>
        </w:rPr>
        <w:t>lets</w:t>
      </w:r>
      <w:proofErr w:type="gramEnd"/>
      <w:r>
        <w:rPr>
          <w:color w:val="2F5496" w:themeColor="accent5" w:themeShade="BF"/>
        </w:rPr>
        <w:t xml:space="preserve"> start with this topic on August 13. Fowler said she wants to make sure this is on the radar because people continue too need help and she does not want to miss the window on getting this funding. Trapp agreed and said that the need is here now.</w:t>
      </w:r>
    </w:p>
    <w:p w14:paraId="700C9829" w14:textId="2E363D54" w:rsidR="003234BD" w:rsidRDefault="003234BD" w:rsidP="00D12323">
      <w:pPr>
        <w:rPr>
          <w:color w:val="2F5496" w:themeColor="accent5" w:themeShade="BF"/>
        </w:rPr>
      </w:pPr>
    </w:p>
    <w:p w14:paraId="71DB90A9" w14:textId="531DC8CA" w:rsidR="003234BD" w:rsidRPr="003234BD" w:rsidRDefault="003234BD" w:rsidP="00D12323">
      <w:pPr>
        <w:rPr>
          <w:b/>
          <w:bCs/>
          <w:color w:val="2F5496" w:themeColor="accent5" w:themeShade="BF"/>
        </w:rPr>
      </w:pPr>
      <w:r w:rsidRPr="003234BD">
        <w:rPr>
          <w:b/>
          <w:bCs/>
          <w:color w:val="2F5496" w:themeColor="accent5" w:themeShade="BF"/>
        </w:rPr>
        <w:t>No formal action was taken, but this topic will be adde3d to the agenda on August 13.)</w:t>
      </w:r>
    </w:p>
    <w:p w14:paraId="5EE8D9DD" w14:textId="77777777" w:rsidR="00E41F5C" w:rsidRPr="005E6C8A" w:rsidRDefault="00E41F5C" w:rsidP="005E6C8A"/>
    <w:p w14:paraId="1EFCAA6B" w14:textId="77777777" w:rsidR="005E6C8A" w:rsidRPr="005E6C8A" w:rsidRDefault="005E6C8A" w:rsidP="005E6C8A">
      <w:r w:rsidRPr="00E41F5C">
        <w:rPr>
          <w:b/>
          <w:bCs/>
        </w:rPr>
        <w:t>REP41-20</w:t>
      </w:r>
      <w:r w:rsidRPr="005E6C8A">
        <w:t xml:space="preserve"> Update regarding City Representatives to the Board of Equalization.</w:t>
      </w:r>
    </w:p>
    <w:p w14:paraId="55A3ED50" w14:textId="77777777" w:rsidR="003B62D3" w:rsidRDefault="00E41F5C" w:rsidP="005E6C8A">
      <w:pPr>
        <w:rPr>
          <w:color w:val="2F5496" w:themeColor="accent5" w:themeShade="BF"/>
        </w:rPr>
      </w:pPr>
      <w:r w:rsidRPr="00594EDE">
        <w:rPr>
          <w:color w:val="2F5496" w:themeColor="accent5" w:themeShade="BF"/>
        </w:rPr>
        <w:t>(Action:</w:t>
      </w:r>
      <w:r w:rsidR="003B62D3">
        <w:rPr>
          <w:color w:val="2F5496" w:themeColor="accent5" w:themeShade="BF"/>
        </w:rPr>
        <w:t xml:space="preserve"> Currently, City Council member Matt Pitzer and the City Finance Director or his designee represent the city on the Board of Equalization. The City Manager suggests continuing that policy and those appointments until at least January of 2021. Any new appointments should be made in advance of Summer 2021since most equalization hearings occur during the months of July – September.</w:t>
      </w:r>
    </w:p>
    <w:p w14:paraId="3DA6948D" w14:textId="77777777" w:rsidR="003B62D3" w:rsidRPr="003B62D3" w:rsidRDefault="003B62D3" w:rsidP="005E6C8A">
      <w:pPr>
        <w:rPr>
          <w:b/>
          <w:bCs/>
          <w:color w:val="2F5496" w:themeColor="accent5" w:themeShade="BF"/>
        </w:rPr>
      </w:pPr>
    </w:p>
    <w:p w14:paraId="7060BF72" w14:textId="7DC50EF2" w:rsidR="005E6C8A" w:rsidRPr="003B62D3" w:rsidRDefault="003B62D3" w:rsidP="005E6C8A">
      <w:pPr>
        <w:rPr>
          <w:b/>
          <w:bCs/>
          <w:color w:val="2F5496" w:themeColor="accent5" w:themeShade="BF"/>
        </w:rPr>
      </w:pPr>
      <w:r w:rsidRPr="003B62D3">
        <w:rPr>
          <w:b/>
          <w:bCs/>
          <w:color w:val="2F5496" w:themeColor="accent5" w:themeShade="BF"/>
        </w:rPr>
        <w:t>There was consensus among the council regarding the manager’s recommendation.)</w:t>
      </w:r>
    </w:p>
    <w:p w14:paraId="6DF2CCE1" w14:textId="77777777" w:rsidR="00E41F5C" w:rsidRPr="005E6C8A" w:rsidRDefault="00E41F5C" w:rsidP="005E6C8A"/>
    <w:p w14:paraId="123B046A" w14:textId="1848A303" w:rsidR="005E6C8A" w:rsidRDefault="005E6C8A" w:rsidP="005E6C8A">
      <w:r w:rsidRPr="00E41F5C">
        <w:rPr>
          <w:b/>
          <w:bCs/>
        </w:rPr>
        <w:t>REP42-20</w:t>
      </w:r>
      <w:r w:rsidRPr="005E6C8A">
        <w:t xml:space="preserve"> Amendment to the FY 2020 Annual Budget - Intra-Departmental Transfer of</w:t>
      </w:r>
      <w:r w:rsidR="00E41F5C">
        <w:t xml:space="preserve"> </w:t>
      </w:r>
      <w:r w:rsidRPr="005E6C8A">
        <w:t>Funds.</w:t>
      </w:r>
    </w:p>
    <w:p w14:paraId="35A26536" w14:textId="67521A6A" w:rsidR="00E41F5C" w:rsidRPr="000A71BD" w:rsidRDefault="00E41F5C" w:rsidP="005E6C8A">
      <w:pPr>
        <w:rPr>
          <w:b/>
          <w:bCs/>
          <w:color w:val="2F5496" w:themeColor="accent5" w:themeShade="BF"/>
        </w:rPr>
      </w:pPr>
      <w:r w:rsidRPr="000A71BD">
        <w:rPr>
          <w:b/>
          <w:bCs/>
          <w:color w:val="2F5496" w:themeColor="accent5" w:themeShade="BF"/>
        </w:rPr>
        <w:t>(Action</w:t>
      </w:r>
      <w:r w:rsidR="000A71BD" w:rsidRPr="000A71BD">
        <w:rPr>
          <w:b/>
          <w:bCs/>
          <w:color w:val="2F5496" w:themeColor="accent5" w:themeShade="BF"/>
        </w:rPr>
        <w:t>: No formal action required.)</w:t>
      </w:r>
    </w:p>
    <w:p w14:paraId="03CC3C8C" w14:textId="77777777" w:rsidR="005E6C8A" w:rsidRDefault="005E6C8A" w:rsidP="005E6C8A">
      <w:pPr>
        <w:jc w:val="center"/>
        <w:rPr>
          <w:b/>
          <w:bCs/>
        </w:rPr>
      </w:pPr>
    </w:p>
    <w:p w14:paraId="69982669" w14:textId="4D3B7D2F" w:rsidR="005E6C8A" w:rsidRDefault="005E6C8A" w:rsidP="005E6C8A">
      <w:pPr>
        <w:jc w:val="center"/>
        <w:rPr>
          <w:b/>
          <w:bCs/>
        </w:rPr>
      </w:pPr>
      <w:r w:rsidRPr="005E6C8A">
        <w:rPr>
          <w:b/>
          <w:bCs/>
        </w:rPr>
        <w:t>GENERAL COMMENTS BY PUBLIC, COUNCIL AND STAFF</w:t>
      </w:r>
    </w:p>
    <w:p w14:paraId="7E3E41FF" w14:textId="07C1A3BD" w:rsidR="005E6C8A" w:rsidRDefault="005E6C8A" w:rsidP="005E6C8A">
      <w:pPr>
        <w:rPr>
          <w:b/>
          <w:bCs/>
        </w:rPr>
      </w:pPr>
      <w:r>
        <w:rPr>
          <w:b/>
          <w:bCs/>
        </w:rPr>
        <w:lastRenderedPageBreak/>
        <w:t>Public</w:t>
      </w:r>
    </w:p>
    <w:p w14:paraId="2AB33AE4" w14:textId="3B95A9BD" w:rsidR="005E6C8A" w:rsidRDefault="00881642" w:rsidP="005E6C8A">
      <w:r>
        <w:t>Email comments have been received regarding support for the roll cart issue; support for roll carts in the 6</w:t>
      </w:r>
      <w:r w:rsidRPr="00881642">
        <w:rPr>
          <w:vertAlign w:val="superscript"/>
        </w:rPr>
        <w:t>th</w:t>
      </w:r>
      <w:r>
        <w:t xml:space="preserve"> Ward; support for roll carts; another letter in favor of roll carts; a letter in opposition to roll carts; another in favor of roll carts; another in favor of roll cart initiative; one in favor of roll carts; request for change in mask ordinance m- like the idea but people are doing it </w:t>
      </w:r>
      <w:proofErr w:type="spellStart"/>
      <w:r>
        <w:t>woaking</w:t>
      </w:r>
      <w:proofErr w:type="spellEnd"/>
      <w:r>
        <w:t xml:space="preserve"> around downtown; what is the plan for </w:t>
      </w:r>
      <w:proofErr w:type="spellStart"/>
      <w:r>
        <w:t>overcrowed</w:t>
      </w:r>
      <w:proofErr w:type="spellEnd"/>
      <w:r>
        <w:t xml:space="preserve"> bar; and one other letter in favor of roll carts.</w:t>
      </w:r>
    </w:p>
    <w:p w14:paraId="779D9432" w14:textId="734B2883" w:rsidR="00881642" w:rsidRDefault="00881642" w:rsidP="005E6C8A"/>
    <w:p w14:paraId="255E2E97" w14:textId="509446EF" w:rsidR="00881642" w:rsidRDefault="00881642" w:rsidP="005E6C8A">
      <w:r>
        <w:t xml:space="preserve">A speaker indicated that she had a Power Point presentation. She is in favor of roll carts. They will have a good impact on our community. Currently, </w:t>
      </w:r>
      <w:proofErr w:type="spellStart"/>
      <w:r>
        <w:t>expoed</w:t>
      </w:r>
      <w:proofErr w:type="spellEnd"/>
      <w:r>
        <w:t xml:space="preserve"> bags of trash sit out and can be rummaged through by wildlife and other people. Trash goes all over the neighborhood. There were at least 350 trash calls like this last year. This stuff can stay there for several days. All this stuff gets into the sewers and affects wildlife. Don’t leave it out there all day. Just be more responsible is what opponents say. That is not always practical. We have done research. Roll carts will diminish the amount of trash available to animals. It is hard for animals to get into roll carts. The city itself indicates that it know that trash is </w:t>
      </w:r>
      <w:proofErr w:type="gramStart"/>
      <w:r>
        <w:t>a  big</w:t>
      </w:r>
      <w:proofErr w:type="gramEnd"/>
      <w:r>
        <w:t xml:space="preserve"> issue here and that volunteer service picked up tons of trash. The Department of conservation Stream Teams aid they have collected tons of trash from local streams and points – 108 tons just from Columbia.</w:t>
      </w:r>
      <w:r w:rsidR="00474E65">
        <w:t xml:space="preserve"> There is no reason to wait. They have had time to show us they were right. It’s time to rise to the better good. Just </w:t>
      </w:r>
      <w:proofErr w:type="spellStart"/>
      <w:r w:rsidR="00474E65">
        <w:t>amiend</w:t>
      </w:r>
      <w:proofErr w:type="spellEnd"/>
      <w:r w:rsidR="00474E65">
        <w:t xml:space="preserve"> the charter and impose the program.</w:t>
      </w:r>
    </w:p>
    <w:p w14:paraId="637222A0" w14:textId="2CA7523B" w:rsidR="00474E65" w:rsidRDefault="00474E65" w:rsidP="005E6C8A"/>
    <w:p w14:paraId="2A0A6FCF" w14:textId="7846113B" w:rsidR="00474E65" w:rsidRDefault="00474E65" w:rsidP="005E6C8A">
      <w:r>
        <w:t xml:space="preserve">The next speaker has lived here for 5 years. She thought it </w:t>
      </w:r>
      <w:proofErr w:type="spellStart"/>
      <w:r>
        <w:t>wasa</w:t>
      </w:r>
      <w:proofErr w:type="spellEnd"/>
      <w:r>
        <w:t xml:space="preserve"> progressive town. A lot of places that are progressive use roll carts. </w:t>
      </w:r>
      <w:proofErr w:type="gramStart"/>
      <w:r>
        <w:t>But,</w:t>
      </w:r>
      <w:proofErr w:type="gramEnd"/>
      <w:r>
        <w:t xml:space="preserve"> I see a lot of trash. Partly, that is because of the students. Maybe it’s time we tried out the roll carts. I’m tired of hearing that we are progressive and not doing what we need to do.</w:t>
      </w:r>
    </w:p>
    <w:p w14:paraId="33100995" w14:textId="094C6A6E" w:rsidR="00474E65" w:rsidRDefault="00474E65" w:rsidP="005E6C8A"/>
    <w:p w14:paraId="539BB482" w14:textId="3666CC23" w:rsidR="00474E65" w:rsidRDefault="00474E65" w:rsidP="005E6C8A">
      <w:r>
        <w:t xml:space="preserve">Another speaker said he heard the comments about homeless. They have </w:t>
      </w:r>
      <w:proofErr w:type="gramStart"/>
      <w:r>
        <w:t>overwhelmed  the</w:t>
      </w:r>
      <w:proofErr w:type="gramEnd"/>
      <w:r>
        <w:t xml:space="preserve"> car camp. We are having a lot of turn over and so its harder to get strangers together than people we know. I support recycling. I think we </w:t>
      </w:r>
      <w:proofErr w:type="gramStart"/>
      <w:r>
        <w:t>have to</w:t>
      </w:r>
      <w:proofErr w:type="gramEnd"/>
      <w:r>
        <w:t xml:space="preserve"> be more careful about </w:t>
      </w:r>
      <w:proofErr w:type="spellStart"/>
      <w:r>
        <w:t>wht</w:t>
      </w:r>
      <w:proofErr w:type="spellEnd"/>
      <w:r>
        <w:t xml:space="preserve"> we put in the black bags. I think the workers need to </w:t>
      </w:r>
      <w:proofErr w:type="spellStart"/>
      <w:r>
        <w:t>wrm</w:t>
      </w:r>
      <w:proofErr w:type="spellEnd"/>
      <w:r>
        <w:t xml:space="preserve"> up first before they pick up trash in bags. He noted that he had </w:t>
      </w:r>
      <w:proofErr w:type="spellStart"/>
      <w:r>
        <w:t>spken</w:t>
      </w:r>
      <w:proofErr w:type="spellEnd"/>
      <w:r>
        <w:t xml:space="preserve"> to a man who was </w:t>
      </w:r>
      <w:proofErr w:type="spellStart"/>
      <w:r>
        <w:t>epsed</w:t>
      </w:r>
      <w:proofErr w:type="spellEnd"/>
      <w:r>
        <w:t xml:space="preserve"> to Agent Orange. 62 people </w:t>
      </w:r>
      <w:proofErr w:type="spellStart"/>
      <w:r>
        <w:t>ike</w:t>
      </w:r>
      <w:proofErr w:type="spellEnd"/>
      <w:r>
        <w:t xml:space="preserve"> him have already died and no one will act on their cases. We need to fear black mold, anthrax and COVID-19. Our government does not always tell us what is going on.</w:t>
      </w:r>
    </w:p>
    <w:p w14:paraId="20B229EB" w14:textId="6DFECF9F" w:rsidR="00474E65" w:rsidRDefault="00474E65" w:rsidP="005E6C8A"/>
    <w:p w14:paraId="636FE9E4" w14:textId="56C0C23A" w:rsidR="00474E65" w:rsidRDefault="00474E65" w:rsidP="005E6C8A">
      <w:r>
        <w:t xml:space="preserve">The speaker indicated that the proposed budget for next year shows improvement because it includes boosting funding for the health department. If you can appropriate $9 million for a building, you can put more money into public health. Moving money from Transportation to the </w:t>
      </w:r>
      <w:proofErr w:type="spellStart"/>
      <w:r>
        <w:t>Polilce</w:t>
      </w:r>
      <w:proofErr w:type="spellEnd"/>
      <w:r>
        <w:t xml:space="preserve"> Department so they can write tickets is wrong and won’t go over well. No matter what side you are on, we want to maintain a safe community where we can all thrive. Let’s maintain good communications and </w:t>
      </w:r>
      <w:r w:rsidR="00323511">
        <w:t>speak truth to power.</w:t>
      </w:r>
    </w:p>
    <w:p w14:paraId="1485781F" w14:textId="5F5DF90E" w:rsidR="00881642" w:rsidRDefault="00881642" w:rsidP="005E6C8A"/>
    <w:p w14:paraId="332865FA" w14:textId="77777777" w:rsidR="00881642" w:rsidRPr="005E6C8A" w:rsidRDefault="00881642" w:rsidP="005E6C8A"/>
    <w:p w14:paraId="108EFBA3" w14:textId="403F7936" w:rsidR="005E6C8A" w:rsidRDefault="005E6C8A" w:rsidP="005E6C8A">
      <w:pPr>
        <w:rPr>
          <w:b/>
          <w:bCs/>
        </w:rPr>
      </w:pPr>
      <w:r>
        <w:rPr>
          <w:b/>
          <w:bCs/>
        </w:rPr>
        <w:t>Council</w:t>
      </w:r>
    </w:p>
    <w:p w14:paraId="5E19E242" w14:textId="3D36A2F9" w:rsidR="005E6C8A" w:rsidRDefault="00323511" w:rsidP="005E6C8A">
      <w:r>
        <w:t xml:space="preserve">Thomas will be absent from the meeting on August 17. He will not be able to vote on putting the issue on the November ballot. I am very much in support of that and in support of introducing roll carts. Is it disrespectful to voters who made a petition 5 years ago, it is </w:t>
      </w:r>
      <w:proofErr w:type="gramStart"/>
      <w:r>
        <w:t>not.</w:t>
      </w:r>
      <w:proofErr w:type="gramEnd"/>
      <w:r>
        <w:t xml:space="preserve"> If opinion has not changed, we will find that out. I do think we should go to the voters and let them have their chance to vote. I particularly think that if we set up a program of assisting older people in getting trash to the curb, she would support this. He hopes you will be willing to do this. He also mentioned that he will be attending the budget worksession on August 13 from home since he is going out of town and wants to self-confine prior to his </w:t>
      </w:r>
      <w:r>
        <w:lastRenderedPageBreak/>
        <w:t>travel. Skala said it’s probably OK, but it is hard to get recognition. The Mayor said he thought it is not a good idea to set a precedent for participation in a council meeting from home. Pitzer said that there will be no votes taken that day, so that makes it a little different. Skala said he didn’t like it when they did take votes and participate by video, but they had to. Trapp said that all of them might have to take advantage of this option sometime in the future. This is no different. I support the Thomas idea of participating from home.</w:t>
      </w:r>
    </w:p>
    <w:p w14:paraId="7416FAB4" w14:textId="309CB9D6" w:rsidR="00323511" w:rsidRDefault="00323511" w:rsidP="005E6C8A"/>
    <w:p w14:paraId="079216B2" w14:textId="4696C6DA" w:rsidR="00323511" w:rsidRDefault="00323511" w:rsidP="005E6C8A">
      <w:r>
        <w:t xml:space="preserve">Thomas thought that our case numbers for COVID are going higher and they will really ramp up when the students get </w:t>
      </w:r>
      <w:proofErr w:type="spellStart"/>
      <w:r>
        <w:t>badk</w:t>
      </w:r>
      <w:proofErr w:type="spellEnd"/>
      <w:r>
        <w:t xml:space="preserve">. We did </w:t>
      </w:r>
      <w:proofErr w:type="gramStart"/>
      <w:r>
        <w:t>really well</w:t>
      </w:r>
      <w:proofErr w:type="gramEnd"/>
      <w:r>
        <w:t xml:space="preserve"> at this for 6 weeks in April and May. We need some markers to say when we need to implement additional restrictions. Thomas thinks we need to return to closed gyms, </w:t>
      </w:r>
      <w:proofErr w:type="spellStart"/>
      <w:r>
        <w:t>tigher</w:t>
      </w:r>
      <w:proofErr w:type="spellEnd"/>
      <w:r>
        <w:t xml:space="preserve"> restrictions on restaurants on bars, etc. It seems as if we are just stumbling forward in a </w:t>
      </w:r>
      <w:proofErr w:type="gramStart"/>
      <w:r>
        <w:t>day dream</w:t>
      </w:r>
      <w:proofErr w:type="gramEnd"/>
      <w:r>
        <w:t xml:space="preserve">. We need a plan to develop triggers for increasing or decreasing restrictions. The Mayor said that discussion is happening. He has </w:t>
      </w:r>
      <w:proofErr w:type="spellStart"/>
      <w:r>
        <w:t>spioken</w:t>
      </w:r>
      <w:proofErr w:type="spellEnd"/>
      <w:r>
        <w:t xml:space="preserve"> to people at the schools and hospitals. They are looking at this and we have had benchmarks, but we need to determine if the rise in cases is </w:t>
      </w:r>
      <w:proofErr w:type="spellStart"/>
      <w:r>
        <w:t>managemeble</w:t>
      </w:r>
      <w:proofErr w:type="spellEnd"/>
      <w:r>
        <w:t>. To the extent that they are not manage</w:t>
      </w:r>
      <w:r w:rsidR="00687D4C">
        <w:t xml:space="preserve">able, we </w:t>
      </w:r>
      <w:proofErr w:type="gramStart"/>
      <w:r w:rsidR="00687D4C">
        <w:t>have to</w:t>
      </w:r>
      <w:proofErr w:type="gramEnd"/>
      <w:r w:rsidR="00687D4C">
        <w:t xml:space="preserve"> define those rules. If we get to 108 new cases a day, for instance, is that when we kick in new rules? And what does that do to people who </w:t>
      </w:r>
      <w:proofErr w:type="gramStart"/>
      <w:r w:rsidR="00687D4C">
        <w:t>have to</w:t>
      </w:r>
      <w:proofErr w:type="gramEnd"/>
      <w:r w:rsidR="00687D4C">
        <w:t xml:space="preserve"> watch kids or can’t go to work, etc. That’s where we are headed now. Thomas said he agreed and wanted to make sure that we look at what kind of hardship this could create for people who fall under any new rules.</w:t>
      </w:r>
    </w:p>
    <w:p w14:paraId="21576EB1" w14:textId="323E3972" w:rsidR="00687D4C" w:rsidRDefault="00687D4C" w:rsidP="005E6C8A"/>
    <w:p w14:paraId="182E8649" w14:textId="4B121898" w:rsidR="00687D4C" w:rsidRDefault="00687D4C" w:rsidP="005E6C8A">
      <w:r>
        <w:t xml:space="preserve">The Mayor said if you mess this up, and the University closes in the fall, they won’t </w:t>
      </w:r>
      <w:proofErr w:type="gramStart"/>
      <w:r>
        <w:t>open up</w:t>
      </w:r>
      <w:proofErr w:type="gramEnd"/>
      <w:r>
        <w:t xml:space="preserve"> again until the next year, not the next semester – and that would be devastating. We </w:t>
      </w:r>
      <w:proofErr w:type="gramStart"/>
      <w:r>
        <w:t>have to</w:t>
      </w:r>
      <w:proofErr w:type="gramEnd"/>
      <w:r>
        <w:t xml:space="preserve"> continue to monitor, improve our social distancing and enforce our mask ordinance. Peters asked if we could get a public health report in two weeks that is a little more concrete. We were doing that and we haven’t done that lately. Fowler said she has seen this process unfold and she has an increasing concern that we are not incorporating different groups that can’t deal with COVID-19 well. We </w:t>
      </w:r>
      <w:proofErr w:type="spellStart"/>
      <w:r>
        <w:t>hve</w:t>
      </w:r>
      <w:proofErr w:type="spellEnd"/>
      <w:r>
        <w:t xml:space="preserve"> an aging group here. I want to make sure that we protect the people who are most at risk first and this weighs on me heavily.</w:t>
      </w:r>
    </w:p>
    <w:p w14:paraId="1046613A" w14:textId="770CB806" w:rsidR="00687D4C" w:rsidRDefault="00687D4C" w:rsidP="005E6C8A"/>
    <w:p w14:paraId="3DFCA2BC" w14:textId="6818EA2E" w:rsidR="00687D4C" w:rsidRDefault="00687D4C" w:rsidP="005E6C8A">
      <w:r>
        <w:t xml:space="preserve">Skala said he though they were in </w:t>
      </w:r>
      <w:proofErr w:type="gramStart"/>
      <w:r>
        <w:t>pretty good</w:t>
      </w:r>
      <w:proofErr w:type="gramEnd"/>
      <w:r>
        <w:t xml:space="preserve"> shape for contact tracing these days. His wife is one of those volunteers. He noted that there is the expectation of a spike. I think we do need more clarity on </w:t>
      </w:r>
      <w:proofErr w:type="gramStart"/>
      <w:r>
        <w:t>this topics</w:t>
      </w:r>
      <w:proofErr w:type="gramEnd"/>
      <w:r>
        <w:t xml:space="preserve"> but that we are moving in the right direction.</w:t>
      </w:r>
    </w:p>
    <w:p w14:paraId="1EDCD53C" w14:textId="18ED0F34" w:rsidR="00687D4C" w:rsidRDefault="00687D4C" w:rsidP="005E6C8A"/>
    <w:p w14:paraId="596CFE67" w14:textId="3997D70A" w:rsidR="00687D4C" w:rsidRDefault="00687D4C" w:rsidP="005E6C8A">
      <w:r>
        <w:t>Fowler asked about the community engagement process that is currently underway and what will come out of those meetings. The city manager said he doesn’t want it to lay on the shelf, but he does want it to include people who need to be talked to. The city manager said they could do recordings and/or transcripts</w:t>
      </w:r>
    </w:p>
    <w:p w14:paraId="4E1FBB2E" w14:textId="325CAE00" w:rsidR="00323511" w:rsidRDefault="00323511" w:rsidP="005E6C8A"/>
    <w:p w14:paraId="288C0B1F" w14:textId="5FDE9F77" w:rsidR="00323511" w:rsidRDefault="00785534" w:rsidP="005E6C8A">
      <w:r>
        <w:t xml:space="preserve">Peters asked about Chief Jones and vehicle stop </w:t>
      </w:r>
      <w:proofErr w:type="spellStart"/>
      <w:proofErr w:type="gramStart"/>
      <w:r>
        <w:t>data.She</w:t>
      </w:r>
      <w:proofErr w:type="spellEnd"/>
      <w:proofErr w:type="gramEnd"/>
      <w:r>
        <w:t xml:space="preserve"> wondered if we can get </w:t>
      </w:r>
      <w:proofErr w:type="spellStart"/>
      <w:r>
        <w:t>monehtly</w:t>
      </w:r>
      <w:proofErr w:type="spellEnd"/>
      <w:r>
        <w:t xml:space="preserve"> reports instead of getting data one year at a time. The </w:t>
      </w:r>
      <w:proofErr w:type="spellStart"/>
      <w:r>
        <w:t>chielf</w:t>
      </w:r>
      <w:proofErr w:type="spellEnd"/>
      <w:r>
        <w:t xml:space="preserve"> said that she had asked for the two meetings ago and their analyst is working on that, but they </w:t>
      </w:r>
      <w:proofErr w:type="gramStart"/>
      <w:r>
        <w:t>have to</w:t>
      </w:r>
      <w:proofErr w:type="gramEnd"/>
      <w:r>
        <w:t xml:space="preserve"> build a way to report that out since it is not required for entry at roadside. We are trying to make it so you can’t clear a case until that data is entered.</w:t>
      </w:r>
    </w:p>
    <w:p w14:paraId="7A989475" w14:textId="4A8452DA" w:rsidR="00572B96" w:rsidRDefault="00572B96" w:rsidP="005E6C8A"/>
    <w:p w14:paraId="516B42E5" w14:textId="77777777" w:rsidR="00572B96" w:rsidRPr="005E6C8A" w:rsidRDefault="00572B96" w:rsidP="005E6C8A"/>
    <w:p w14:paraId="7232B5DB" w14:textId="2B85ED89" w:rsidR="005E6C8A" w:rsidRDefault="005E6C8A" w:rsidP="005E6C8A">
      <w:pPr>
        <w:rPr>
          <w:b/>
          <w:bCs/>
        </w:rPr>
      </w:pPr>
      <w:r>
        <w:rPr>
          <w:b/>
          <w:bCs/>
        </w:rPr>
        <w:t>Staff</w:t>
      </w:r>
    </w:p>
    <w:p w14:paraId="4BF66541" w14:textId="5E8ADD1E" w:rsidR="00572B96" w:rsidRPr="00572B96" w:rsidRDefault="00572B96" w:rsidP="005E6C8A">
      <w:pPr>
        <w:rPr>
          <w:b/>
          <w:bCs/>
          <w:color w:val="2F5496" w:themeColor="accent5" w:themeShade="BF"/>
        </w:rPr>
      </w:pPr>
      <w:r w:rsidRPr="00572B96">
        <w:rPr>
          <w:b/>
          <w:bCs/>
          <w:color w:val="2F5496" w:themeColor="accent5" w:themeShade="BF"/>
        </w:rPr>
        <w:t>(None.)</w:t>
      </w:r>
    </w:p>
    <w:p w14:paraId="7F5991C0" w14:textId="77777777" w:rsidR="005E6C8A" w:rsidRPr="005E6C8A" w:rsidRDefault="005E6C8A" w:rsidP="005E6C8A">
      <w:pPr>
        <w:rPr>
          <w:b/>
          <w:bCs/>
        </w:rPr>
      </w:pPr>
    </w:p>
    <w:p w14:paraId="2441D803" w14:textId="77777777" w:rsidR="005E6C8A" w:rsidRDefault="005E6C8A" w:rsidP="005E6C8A">
      <w:pPr>
        <w:jc w:val="center"/>
        <w:rPr>
          <w:b/>
          <w:bCs/>
        </w:rPr>
      </w:pPr>
    </w:p>
    <w:p w14:paraId="4A6D1D43" w14:textId="7CDF796A" w:rsidR="005E6C8A" w:rsidRDefault="005E6C8A" w:rsidP="005E6C8A">
      <w:pPr>
        <w:jc w:val="center"/>
        <w:rPr>
          <w:b/>
          <w:bCs/>
          <w:color w:val="2F5496" w:themeColor="accent5" w:themeShade="BF"/>
        </w:rPr>
      </w:pPr>
      <w:r w:rsidRPr="005E6C8A">
        <w:rPr>
          <w:b/>
          <w:bCs/>
        </w:rPr>
        <w:t>ADJOURNMENT</w:t>
      </w:r>
      <w:r w:rsidRPr="005E6C8A">
        <w:rPr>
          <w:b/>
          <w:bCs/>
          <w:color w:val="2F5496" w:themeColor="accent5" w:themeShade="BF"/>
        </w:rPr>
        <w:t xml:space="preserve"> </w:t>
      </w:r>
    </w:p>
    <w:p w14:paraId="546DCD52" w14:textId="227CDF0E" w:rsidR="000E5D15" w:rsidRDefault="000E5D15" w:rsidP="005E6C8A">
      <w:pPr>
        <w:jc w:val="center"/>
        <w:rPr>
          <w:b/>
          <w:color w:val="2F5496" w:themeColor="accent5" w:themeShade="BF"/>
        </w:rPr>
      </w:pPr>
      <w:r w:rsidRPr="000E5D15">
        <w:rPr>
          <w:b/>
          <w:color w:val="2F5496" w:themeColor="accent5" w:themeShade="BF"/>
        </w:rPr>
        <w:lastRenderedPageBreak/>
        <w:t>(Time:</w:t>
      </w:r>
      <w:r w:rsidR="00DA7DAB">
        <w:rPr>
          <w:b/>
          <w:color w:val="2F5496" w:themeColor="accent5" w:themeShade="BF"/>
        </w:rPr>
        <w:t xml:space="preserve"> </w:t>
      </w:r>
      <w:r w:rsidR="00572B96">
        <w:rPr>
          <w:b/>
          <w:color w:val="2F5496" w:themeColor="accent5" w:themeShade="BF"/>
        </w:rPr>
        <w:t>10:27 PM)</w:t>
      </w:r>
    </w:p>
    <w:p w14:paraId="4AED2515" w14:textId="77777777" w:rsidR="001808A0" w:rsidRDefault="001808A0" w:rsidP="001D0CCD">
      <w:pPr>
        <w:outlineLvl w:val="0"/>
        <w:rPr>
          <w:rFonts w:ascii="Arial" w:hAnsi="Arial"/>
          <w:i/>
          <w:color w:val="404040" w:themeColor="text1" w:themeTint="BF"/>
        </w:rPr>
      </w:pPr>
    </w:p>
    <w:p w14:paraId="393C4F54" w14:textId="59BC23E1" w:rsidR="000128DA" w:rsidRDefault="000128DA" w:rsidP="000128DA">
      <w:pPr>
        <w:jc w:val="center"/>
        <w:outlineLvl w:val="0"/>
        <w:rPr>
          <w:rFonts w:ascii="Arial" w:hAnsi="Arial"/>
          <w:i/>
          <w:color w:val="404040" w:themeColor="text1" w:themeTint="BF"/>
        </w:rPr>
      </w:pPr>
      <w:r>
        <w:rPr>
          <w:rFonts w:ascii="Arial" w:hAnsi="Arial"/>
          <w:i/>
          <w:color w:val="404040" w:themeColor="text1" w:themeTint="BF"/>
        </w:rPr>
        <w:t xml:space="preserve"> </w:t>
      </w:r>
    </w:p>
    <w:p w14:paraId="3EC19420" w14:textId="0478DBF8" w:rsidR="00701534" w:rsidRPr="00F2684F" w:rsidRDefault="00701534" w:rsidP="00701534">
      <w:pPr>
        <w:jc w:val="center"/>
        <w:outlineLvl w:val="0"/>
        <w:rPr>
          <w:rFonts w:ascii="Arial" w:hAnsi="Arial"/>
          <w:i/>
          <w:color w:val="404040" w:themeColor="text1" w:themeTint="BF"/>
        </w:rPr>
      </w:pPr>
      <w:r>
        <w:rPr>
          <w:rFonts w:ascii="Arial" w:hAnsi="Arial"/>
          <w:i/>
          <w:color w:val="404040" w:themeColor="text1" w:themeTint="BF"/>
        </w:rPr>
        <w:t>©</w:t>
      </w:r>
      <w:r w:rsidR="00A93167">
        <w:rPr>
          <w:rFonts w:ascii="Arial" w:hAnsi="Arial"/>
          <w:i/>
          <w:color w:val="404040" w:themeColor="text1" w:themeTint="BF"/>
        </w:rPr>
        <w:t>20</w:t>
      </w:r>
      <w:r w:rsidR="007C45FF">
        <w:rPr>
          <w:rFonts w:ascii="Arial" w:hAnsi="Arial"/>
          <w:i/>
          <w:color w:val="404040" w:themeColor="text1" w:themeTint="BF"/>
        </w:rPr>
        <w:t>20</w:t>
      </w:r>
      <w:r w:rsidRPr="00F2684F">
        <w:rPr>
          <w:rFonts w:ascii="Arial" w:hAnsi="Arial"/>
          <w:i/>
          <w:color w:val="404040" w:themeColor="text1" w:themeTint="BF"/>
        </w:rPr>
        <w:t xml:space="preserve"> CityWatch-Columbia</w:t>
      </w:r>
    </w:p>
    <w:p w14:paraId="235C712F" w14:textId="77777777" w:rsidR="00701534" w:rsidRPr="00F2684F" w:rsidRDefault="00701534" w:rsidP="00701534">
      <w:pPr>
        <w:jc w:val="center"/>
        <w:outlineLvl w:val="0"/>
        <w:rPr>
          <w:rFonts w:ascii="Arial" w:hAnsi="Arial"/>
          <w:i/>
          <w:color w:val="404040" w:themeColor="text1" w:themeTint="BF"/>
        </w:rPr>
      </w:pPr>
    </w:p>
    <w:p w14:paraId="4CFB3A91" w14:textId="2FBF7BFE" w:rsidR="005908FE" w:rsidRPr="005A25A0" w:rsidRDefault="00701534" w:rsidP="005A25A0">
      <w:pPr>
        <w:jc w:val="center"/>
        <w:outlineLvl w:val="0"/>
        <w:rPr>
          <w:rFonts w:ascii="Arial" w:hAnsi="Arial"/>
          <w:i/>
          <w:color w:val="404040" w:themeColor="text1" w:themeTint="BF"/>
        </w:rPr>
      </w:pPr>
      <w:r w:rsidRPr="00F2684F">
        <w:rPr>
          <w:rFonts w:ascii="Arial" w:hAnsi="Arial"/>
          <w:i/>
          <w:color w:val="404040" w:themeColor="text1" w:themeTint="BF"/>
        </w:rPr>
        <w:t>(This document may not be reproduced, redistributed or significantly cited in other works without the written permission of the author.)</w:t>
      </w:r>
    </w:p>
    <w:sectPr w:rsidR="005908FE" w:rsidRPr="005A25A0" w:rsidSect="001D65B3">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5C35" w14:textId="77777777" w:rsidR="008026B1" w:rsidRDefault="008026B1" w:rsidP="004F40B1">
      <w:r>
        <w:separator/>
      </w:r>
    </w:p>
  </w:endnote>
  <w:endnote w:type="continuationSeparator" w:id="0">
    <w:p w14:paraId="7521B76C" w14:textId="77777777" w:rsidR="008026B1" w:rsidRDefault="008026B1" w:rsidP="004F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B92D" w14:textId="77777777" w:rsidR="008026B1" w:rsidRDefault="008026B1" w:rsidP="004F40B1">
      <w:r>
        <w:separator/>
      </w:r>
    </w:p>
  </w:footnote>
  <w:footnote w:type="continuationSeparator" w:id="0">
    <w:p w14:paraId="69FEBA2F" w14:textId="77777777" w:rsidR="008026B1" w:rsidRDefault="008026B1" w:rsidP="004F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561725"/>
      <w:docPartObj>
        <w:docPartGallery w:val="Watermarks"/>
        <w:docPartUnique/>
      </w:docPartObj>
    </w:sdtPr>
    <w:sdtEndPr/>
    <w:sdtContent>
      <w:p w14:paraId="7EF80339" w14:textId="1391A300" w:rsidR="009A711D" w:rsidRDefault="008026B1">
        <w:pPr>
          <w:pStyle w:val="Header"/>
        </w:pPr>
        <w:r>
          <w:rPr>
            <w:noProof/>
          </w:rPr>
          <w:pict w14:anchorId="53BAF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505"/>
    <w:multiLevelType w:val="hybridMultilevel"/>
    <w:tmpl w:val="651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23A2"/>
    <w:multiLevelType w:val="hybridMultilevel"/>
    <w:tmpl w:val="55B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1D8A"/>
    <w:multiLevelType w:val="hybridMultilevel"/>
    <w:tmpl w:val="F39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23319"/>
    <w:multiLevelType w:val="hybridMultilevel"/>
    <w:tmpl w:val="E178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328A"/>
    <w:multiLevelType w:val="hybridMultilevel"/>
    <w:tmpl w:val="4254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36C1"/>
    <w:multiLevelType w:val="hybridMultilevel"/>
    <w:tmpl w:val="B50E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7DA0"/>
    <w:multiLevelType w:val="hybridMultilevel"/>
    <w:tmpl w:val="6E5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2284B"/>
    <w:multiLevelType w:val="hybridMultilevel"/>
    <w:tmpl w:val="ED28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A128A"/>
    <w:multiLevelType w:val="hybridMultilevel"/>
    <w:tmpl w:val="4AFAAC7E"/>
    <w:lvl w:ilvl="0" w:tplc="5AF496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A44E8C"/>
    <w:multiLevelType w:val="hybridMultilevel"/>
    <w:tmpl w:val="333A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324F2"/>
    <w:multiLevelType w:val="hybridMultilevel"/>
    <w:tmpl w:val="415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642A1"/>
    <w:multiLevelType w:val="hybridMultilevel"/>
    <w:tmpl w:val="B39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B5A5A"/>
    <w:multiLevelType w:val="hybridMultilevel"/>
    <w:tmpl w:val="11D2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516A0"/>
    <w:multiLevelType w:val="multilevel"/>
    <w:tmpl w:val="6C22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96FC1"/>
    <w:multiLevelType w:val="hybridMultilevel"/>
    <w:tmpl w:val="149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93394"/>
    <w:multiLevelType w:val="hybridMultilevel"/>
    <w:tmpl w:val="DC681D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AE5F8E"/>
    <w:multiLevelType w:val="hybridMultilevel"/>
    <w:tmpl w:val="85C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5"/>
  </w:num>
  <w:num w:numId="5">
    <w:abstractNumId w:val="3"/>
  </w:num>
  <w:num w:numId="6">
    <w:abstractNumId w:val="1"/>
  </w:num>
  <w:num w:numId="7">
    <w:abstractNumId w:val="6"/>
  </w:num>
  <w:num w:numId="8">
    <w:abstractNumId w:val="9"/>
  </w:num>
  <w:num w:numId="9">
    <w:abstractNumId w:val="13"/>
  </w:num>
  <w:num w:numId="10">
    <w:abstractNumId w:val="12"/>
  </w:num>
  <w:num w:numId="11">
    <w:abstractNumId w:val="10"/>
  </w:num>
  <w:num w:numId="12">
    <w:abstractNumId w:val="15"/>
  </w:num>
  <w:num w:numId="13">
    <w:abstractNumId w:val="2"/>
  </w:num>
  <w:num w:numId="14">
    <w:abstractNumId w:val="8"/>
  </w:num>
  <w:num w:numId="15">
    <w:abstractNumId w:val="16"/>
  </w:num>
  <w:num w:numId="16">
    <w:abstractNumId w:val="7"/>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13"/>
    <w:rsid w:val="00000BB9"/>
    <w:rsid w:val="00000D37"/>
    <w:rsid w:val="00000DCA"/>
    <w:rsid w:val="0000167B"/>
    <w:rsid w:val="00001804"/>
    <w:rsid w:val="00001A1F"/>
    <w:rsid w:val="00003E36"/>
    <w:rsid w:val="00004327"/>
    <w:rsid w:val="000044B7"/>
    <w:rsid w:val="0000490B"/>
    <w:rsid w:val="000049A7"/>
    <w:rsid w:val="00004BCC"/>
    <w:rsid w:val="00005769"/>
    <w:rsid w:val="00005FEE"/>
    <w:rsid w:val="0000625E"/>
    <w:rsid w:val="000062FB"/>
    <w:rsid w:val="00006904"/>
    <w:rsid w:val="00007C51"/>
    <w:rsid w:val="00007EC0"/>
    <w:rsid w:val="00007ED5"/>
    <w:rsid w:val="000112DD"/>
    <w:rsid w:val="00011410"/>
    <w:rsid w:val="00011788"/>
    <w:rsid w:val="0001192D"/>
    <w:rsid w:val="00011C6B"/>
    <w:rsid w:val="00012200"/>
    <w:rsid w:val="000123E8"/>
    <w:rsid w:val="000128DA"/>
    <w:rsid w:val="000131BF"/>
    <w:rsid w:val="00013399"/>
    <w:rsid w:val="00013A0C"/>
    <w:rsid w:val="00013EBD"/>
    <w:rsid w:val="000146E2"/>
    <w:rsid w:val="00014E30"/>
    <w:rsid w:val="000155AF"/>
    <w:rsid w:val="0001611B"/>
    <w:rsid w:val="00016188"/>
    <w:rsid w:val="000163D5"/>
    <w:rsid w:val="00016737"/>
    <w:rsid w:val="00016B57"/>
    <w:rsid w:val="0001704B"/>
    <w:rsid w:val="000173A6"/>
    <w:rsid w:val="000202EA"/>
    <w:rsid w:val="00020462"/>
    <w:rsid w:val="00020BF6"/>
    <w:rsid w:val="00021365"/>
    <w:rsid w:val="00021796"/>
    <w:rsid w:val="000219B4"/>
    <w:rsid w:val="00021E13"/>
    <w:rsid w:val="0002226C"/>
    <w:rsid w:val="00022EC4"/>
    <w:rsid w:val="00023593"/>
    <w:rsid w:val="00023B89"/>
    <w:rsid w:val="00023BF7"/>
    <w:rsid w:val="0002410D"/>
    <w:rsid w:val="0002433A"/>
    <w:rsid w:val="00024BCA"/>
    <w:rsid w:val="00026388"/>
    <w:rsid w:val="00026776"/>
    <w:rsid w:val="00026BC5"/>
    <w:rsid w:val="000273D4"/>
    <w:rsid w:val="0003013A"/>
    <w:rsid w:val="00030140"/>
    <w:rsid w:val="00030C19"/>
    <w:rsid w:val="00030F6C"/>
    <w:rsid w:val="000311DD"/>
    <w:rsid w:val="0003130B"/>
    <w:rsid w:val="0003144B"/>
    <w:rsid w:val="000317D3"/>
    <w:rsid w:val="00031917"/>
    <w:rsid w:val="0003229C"/>
    <w:rsid w:val="000329CC"/>
    <w:rsid w:val="00032D6A"/>
    <w:rsid w:val="00033103"/>
    <w:rsid w:val="000338CC"/>
    <w:rsid w:val="000343FF"/>
    <w:rsid w:val="0003458B"/>
    <w:rsid w:val="000349D8"/>
    <w:rsid w:val="00034A7A"/>
    <w:rsid w:val="000352F6"/>
    <w:rsid w:val="00035812"/>
    <w:rsid w:val="0003583F"/>
    <w:rsid w:val="00035B8C"/>
    <w:rsid w:val="000362F8"/>
    <w:rsid w:val="00037149"/>
    <w:rsid w:val="00037FB5"/>
    <w:rsid w:val="00040349"/>
    <w:rsid w:val="0004054D"/>
    <w:rsid w:val="000416B3"/>
    <w:rsid w:val="00041A3B"/>
    <w:rsid w:val="00041CF0"/>
    <w:rsid w:val="000422D0"/>
    <w:rsid w:val="00042804"/>
    <w:rsid w:val="000430F5"/>
    <w:rsid w:val="0004320E"/>
    <w:rsid w:val="00043332"/>
    <w:rsid w:val="00043683"/>
    <w:rsid w:val="000439BB"/>
    <w:rsid w:val="0004409C"/>
    <w:rsid w:val="00044A86"/>
    <w:rsid w:val="00044F31"/>
    <w:rsid w:val="000451AC"/>
    <w:rsid w:val="00045BD6"/>
    <w:rsid w:val="000460E1"/>
    <w:rsid w:val="00046135"/>
    <w:rsid w:val="00046376"/>
    <w:rsid w:val="0004644B"/>
    <w:rsid w:val="00046EF7"/>
    <w:rsid w:val="000471F2"/>
    <w:rsid w:val="0004764A"/>
    <w:rsid w:val="00047BD3"/>
    <w:rsid w:val="00047C6C"/>
    <w:rsid w:val="00047D5B"/>
    <w:rsid w:val="0005123F"/>
    <w:rsid w:val="00051FFE"/>
    <w:rsid w:val="000525C7"/>
    <w:rsid w:val="00052835"/>
    <w:rsid w:val="00052912"/>
    <w:rsid w:val="00052AA6"/>
    <w:rsid w:val="00052ACA"/>
    <w:rsid w:val="00053B63"/>
    <w:rsid w:val="00053DF8"/>
    <w:rsid w:val="0005444C"/>
    <w:rsid w:val="000546A0"/>
    <w:rsid w:val="00054D0C"/>
    <w:rsid w:val="00054EE7"/>
    <w:rsid w:val="000550F7"/>
    <w:rsid w:val="00055191"/>
    <w:rsid w:val="00055299"/>
    <w:rsid w:val="0005573D"/>
    <w:rsid w:val="000557A0"/>
    <w:rsid w:val="0005595B"/>
    <w:rsid w:val="00055E08"/>
    <w:rsid w:val="00056478"/>
    <w:rsid w:val="0005653B"/>
    <w:rsid w:val="0005677F"/>
    <w:rsid w:val="00056A49"/>
    <w:rsid w:val="00056F61"/>
    <w:rsid w:val="00057107"/>
    <w:rsid w:val="0005793D"/>
    <w:rsid w:val="00057AF4"/>
    <w:rsid w:val="00060079"/>
    <w:rsid w:val="00060AC8"/>
    <w:rsid w:val="000610A8"/>
    <w:rsid w:val="0006180C"/>
    <w:rsid w:val="00061929"/>
    <w:rsid w:val="00061C1F"/>
    <w:rsid w:val="0006219C"/>
    <w:rsid w:val="00062544"/>
    <w:rsid w:val="00062A27"/>
    <w:rsid w:val="00062B5A"/>
    <w:rsid w:val="00062D55"/>
    <w:rsid w:val="0006348D"/>
    <w:rsid w:val="0006374C"/>
    <w:rsid w:val="00063C0A"/>
    <w:rsid w:val="00063C42"/>
    <w:rsid w:val="00064A7C"/>
    <w:rsid w:val="00064F76"/>
    <w:rsid w:val="0006517F"/>
    <w:rsid w:val="000659A0"/>
    <w:rsid w:val="00065E41"/>
    <w:rsid w:val="00065E6E"/>
    <w:rsid w:val="00066064"/>
    <w:rsid w:val="000669FA"/>
    <w:rsid w:val="00066CD8"/>
    <w:rsid w:val="000671C6"/>
    <w:rsid w:val="00067354"/>
    <w:rsid w:val="000678B4"/>
    <w:rsid w:val="000679C6"/>
    <w:rsid w:val="000679EE"/>
    <w:rsid w:val="00070AA2"/>
    <w:rsid w:val="0007181E"/>
    <w:rsid w:val="00071C9F"/>
    <w:rsid w:val="00071F69"/>
    <w:rsid w:val="0007204B"/>
    <w:rsid w:val="0007225E"/>
    <w:rsid w:val="0007242E"/>
    <w:rsid w:val="00073AA5"/>
    <w:rsid w:val="00073ED7"/>
    <w:rsid w:val="0007480D"/>
    <w:rsid w:val="00075053"/>
    <w:rsid w:val="00075399"/>
    <w:rsid w:val="00075EBF"/>
    <w:rsid w:val="00076625"/>
    <w:rsid w:val="00076788"/>
    <w:rsid w:val="00076805"/>
    <w:rsid w:val="00076870"/>
    <w:rsid w:val="00077098"/>
    <w:rsid w:val="00077130"/>
    <w:rsid w:val="00077641"/>
    <w:rsid w:val="0007787D"/>
    <w:rsid w:val="000779CA"/>
    <w:rsid w:val="00077DEE"/>
    <w:rsid w:val="00077E5B"/>
    <w:rsid w:val="00077EB4"/>
    <w:rsid w:val="000801C2"/>
    <w:rsid w:val="00080253"/>
    <w:rsid w:val="00080425"/>
    <w:rsid w:val="0008127C"/>
    <w:rsid w:val="00081B24"/>
    <w:rsid w:val="00081B91"/>
    <w:rsid w:val="00081E14"/>
    <w:rsid w:val="00081E74"/>
    <w:rsid w:val="000820DB"/>
    <w:rsid w:val="00082713"/>
    <w:rsid w:val="00082743"/>
    <w:rsid w:val="00082BE0"/>
    <w:rsid w:val="00082DC3"/>
    <w:rsid w:val="000830E8"/>
    <w:rsid w:val="0008315F"/>
    <w:rsid w:val="00083EA4"/>
    <w:rsid w:val="00084274"/>
    <w:rsid w:val="000849BD"/>
    <w:rsid w:val="000850B7"/>
    <w:rsid w:val="0008547B"/>
    <w:rsid w:val="0008579A"/>
    <w:rsid w:val="0008579D"/>
    <w:rsid w:val="00085875"/>
    <w:rsid w:val="00086300"/>
    <w:rsid w:val="0008674D"/>
    <w:rsid w:val="00086B0D"/>
    <w:rsid w:val="00086B25"/>
    <w:rsid w:val="00086C45"/>
    <w:rsid w:val="00086E25"/>
    <w:rsid w:val="000871C0"/>
    <w:rsid w:val="00087CE1"/>
    <w:rsid w:val="00090791"/>
    <w:rsid w:val="0009079C"/>
    <w:rsid w:val="000918F8"/>
    <w:rsid w:val="00091B9F"/>
    <w:rsid w:val="00092A9E"/>
    <w:rsid w:val="0009313E"/>
    <w:rsid w:val="00093719"/>
    <w:rsid w:val="00093860"/>
    <w:rsid w:val="00093AA6"/>
    <w:rsid w:val="00093E3F"/>
    <w:rsid w:val="00094C55"/>
    <w:rsid w:val="00094F4A"/>
    <w:rsid w:val="00095B9C"/>
    <w:rsid w:val="00096545"/>
    <w:rsid w:val="00096DCE"/>
    <w:rsid w:val="00096FB0"/>
    <w:rsid w:val="00097013"/>
    <w:rsid w:val="0009707F"/>
    <w:rsid w:val="00097240"/>
    <w:rsid w:val="000973A8"/>
    <w:rsid w:val="000974FC"/>
    <w:rsid w:val="000A095E"/>
    <w:rsid w:val="000A10A0"/>
    <w:rsid w:val="000A10D1"/>
    <w:rsid w:val="000A1857"/>
    <w:rsid w:val="000A1F78"/>
    <w:rsid w:val="000A211A"/>
    <w:rsid w:val="000A25B5"/>
    <w:rsid w:val="000A3600"/>
    <w:rsid w:val="000A36C8"/>
    <w:rsid w:val="000A372D"/>
    <w:rsid w:val="000A3757"/>
    <w:rsid w:val="000A4B2F"/>
    <w:rsid w:val="000A4CFD"/>
    <w:rsid w:val="000A4D3F"/>
    <w:rsid w:val="000A5C54"/>
    <w:rsid w:val="000A62A9"/>
    <w:rsid w:val="000A6CAC"/>
    <w:rsid w:val="000A71BD"/>
    <w:rsid w:val="000A76E9"/>
    <w:rsid w:val="000A7AF5"/>
    <w:rsid w:val="000B0028"/>
    <w:rsid w:val="000B03E9"/>
    <w:rsid w:val="000B07AA"/>
    <w:rsid w:val="000B0833"/>
    <w:rsid w:val="000B0B57"/>
    <w:rsid w:val="000B1CBD"/>
    <w:rsid w:val="000B2B47"/>
    <w:rsid w:val="000B2D6E"/>
    <w:rsid w:val="000B3329"/>
    <w:rsid w:val="000B3958"/>
    <w:rsid w:val="000B3E57"/>
    <w:rsid w:val="000B446B"/>
    <w:rsid w:val="000B45DB"/>
    <w:rsid w:val="000B4D82"/>
    <w:rsid w:val="000B4E94"/>
    <w:rsid w:val="000B55AA"/>
    <w:rsid w:val="000B589A"/>
    <w:rsid w:val="000B593C"/>
    <w:rsid w:val="000B5A55"/>
    <w:rsid w:val="000B5AE9"/>
    <w:rsid w:val="000B5C50"/>
    <w:rsid w:val="000B6240"/>
    <w:rsid w:val="000B62B7"/>
    <w:rsid w:val="000B6752"/>
    <w:rsid w:val="000C03F6"/>
    <w:rsid w:val="000C041C"/>
    <w:rsid w:val="000C2171"/>
    <w:rsid w:val="000C290C"/>
    <w:rsid w:val="000C2B61"/>
    <w:rsid w:val="000C2C87"/>
    <w:rsid w:val="000C347E"/>
    <w:rsid w:val="000C364C"/>
    <w:rsid w:val="000C493C"/>
    <w:rsid w:val="000C4FAD"/>
    <w:rsid w:val="000C5103"/>
    <w:rsid w:val="000C60AE"/>
    <w:rsid w:val="000C7222"/>
    <w:rsid w:val="000C790A"/>
    <w:rsid w:val="000C7DCD"/>
    <w:rsid w:val="000D0651"/>
    <w:rsid w:val="000D0ED9"/>
    <w:rsid w:val="000D1989"/>
    <w:rsid w:val="000D2375"/>
    <w:rsid w:val="000D2494"/>
    <w:rsid w:val="000D3FE8"/>
    <w:rsid w:val="000D417F"/>
    <w:rsid w:val="000D4B78"/>
    <w:rsid w:val="000D4E8F"/>
    <w:rsid w:val="000D50D7"/>
    <w:rsid w:val="000D5BA5"/>
    <w:rsid w:val="000D5E41"/>
    <w:rsid w:val="000D618C"/>
    <w:rsid w:val="000D7070"/>
    <w:rsid w:val="000D7124"/>
    <w:rsid w:val="000D7273"/>
    <w:rsid w:val="000D7878"/>
    <w:rsid w:val="000E0890"/>
    <w:rsid w:val="000E1123"/>
    <w:rsid w:val="000E16A9"/>
    <w:rsid w:val="000E16C3"/>
    <w:rsid w:val="000E2009"/>
    <w:rsid w:val="000E2C37"/>
    <w:rsid w:val="000E3743"/>
    <w:rsid w:val="000E3A89"/>
    <w:rsid w:val="000E3BDA"/>
    <w:rsid w:val="000E4003"/>
    <w:rsid w:val="000E461C"/>
    <w:rsid w:val="000E4C1E"/>
    <w:rsid w:val="000E4DFA"/>
    <w:rsid w:val="000E5906"/>
    <w:rsid w:val="000E5D15"/>
    <w:rsid w:val="000E5E7B"/>
    <w:rsid w:val="000E5FCA"/>
    <w:rsid w:val="000E606A"/>
    <w:rsid w:val="000E669F"/>
    <w:rsid w:val="000E6B18"/>
    <w:rsid w:val="000E71E5"/>
    <w:rsid w:val="000E7869"/>
    <w:rsid w:val="000E7A06"/>
    <w:rsid w:val="000F0D8E"/>
    <w:rsid w:val="000F100E"/>
    <w:rsid w:val="000F116A"/>
    <w:rsid w:val="000F1439"/>
    <w:rsid w:val="000F19E5"/>
    <w:rsid w:val="000F1A52"/>
    <w:rsid w:val="000F1B43"/>
    <w:rsid w:val="000F1BE2"/>
    <w:rsid w:val="000F2261"/>
    <w:rsid w:val="000F2A1E"/>
    <w:rsid w:val="000F2A6E"/>
    <w:rsid w:val="000F2EBD"/>
    <w:rsid w:val="000F37D3"/>
    <w:rsid w:val="000F3DDD"/>
    <w:rsid w:val="000F4A97"/>
    <w:rsid w:val="000F4ADC"/>
    <w:rsid w:val="000F4F77"/>
    <w:rsid w:val="000F55F5"/>
    <w:rsid w:val="000F57A0"/>
    <w:rsid w:val="000F5D85"/>
    <w:rsid w:val="000F65F9"/>
    <w:rsid w:val="000F7994"/>
    <w:rsid w:val="000F79AF"/>
    <w:rsid w:val="00100780"/>
    <w:rsid w:val="00100D45"/>
    <w:rsid w:val="001011C7"/>
    <w:rsid w:val="00101591"/>
    <w:rsid w:val="00101C5F"/>
    <w:rsid w:val="00101FCA"/>
    <w:rsid w:val="001023F2"/>
    <w:rsid w:val="001025E0"/>
    <w:rsid w:val="001028C4"/>
    <w:rsid w:val="00103525"/>
    <w:rsid w:val="00104419"/>
    <w:rsid w:val="00105287"/>
    <w:rsid w:val="0010573A"/>
    <w:rsid w:val="00105A45"/>
    <w:rsid w:val="00105B36"/>
    <w:rsid w:val="00105C7F"/>
    <w:rsid w:val="00105EA6"/>
    <w:rsid w:val="00106327"/>
    <w:rsid w:val="00106506"/>
    <w:rsid w:val="00107403"/>
    <w:rsid w:val="00107C27"/>
    <w:rsid w:val="001104E5"/>
    <w:rsid w:val="0011058E"/>
    <w:rsid w:val="0011077B"/>
    <w:rsid w:val="00110811"/>
    <w:rsid w:val="00110B6E"/>
    <w:rsid w:val="00111F9B"/>
    <w:rsid w:val="00111FFA"/>
    <w:rsid w:val="0011267B"/>
    <w:rsid w:val="00112BB8"/>
    <w:rsid w:val="001137F3"/>
    <w:rsid w:val="00113AC1"/>
    <w:rsid w:val="00113DC4"/>
    <w:rsid w:val="00113FD4"/>
    <w:rsid w:val="00114378"/>
    <w:rsid w:val="00114439"/>
    <w:rsid w:val="00114486"/>
    <w:rsid w:val="0011516D"/>
    <w:rsid w:val="00115824"/>
    <w:rsid w:val="00115A58"/>
    <w:rsid w:val="00115C5C"/>
    <w:rsid w:val="00116B74"/>
    <w:rsid w:val="00116BF3"/>
    <w:rsid w:val="00117FD5"/>
    <w:rsid w:val="001206A1"/>
    <w:rsid w:val="00120AEB"/>
    <w:rsid w:val="00120DEA"/>
    <w:rsid w:val="00120EA9"/>
    <w:rsid w:val="001214AE"/>
    <w:rsid w:val="00122200"/>
    <w:rsid w:val="00122403"/>
    <w:rsid w:val="00122484"/>
    <w:rsid w:val="0012250E"/>
    <w:rsid w:val="0012258B"/>
    <w:rsid w:val="00122592"/>
    <w:rsid w:val="00122765"/>
    <w:rsid w:val="00122D5A"/>
    <w:rsid w:val="00122F2B"/>
    <w:rsid w:val="00123249"/>
    <w:rsid w:val="00123283"/>
    <w:rsid w:val="00123335"/>
    <w:rsid w:val="00123396"/>
    <w:rsid w:val="0012389B"/>
    <w:rsid w:val="00123B2B"/>
    <w:rsid w:val="001241C0"/>
    <w:rsid w:val="00124642"/>
    <w:rsid w:val="00125364"/>
    <w:rsid w:val="00125C4E"/>
    <w:rsid w:val="0012672C"/>
    <w:rsid w:val="00126B59"/>
    <w:rsid w:val="00126BB0"/>
    <w:rsid w:val="00126F78"/>
    <w:rsid w:val="001301C9"/>
    <w:rsid w:val="0013061D"/>
    <w:rsid w:val="00130988"/>
    <w:rsid w:val="00130A9E"/>
    <w:rsid w:val="001316BD"/>
    <w:rsid w:val="00131A12"/>
    <w:rsid w:val="0013279F"/>
    <w:rsid w:val="00132D07"/>
    <w:rsid w:val="00132F80"/>
    <w:rsid w:val="0013306A"/>
    <w:rsid w:val="0013345E"/>
    <w:rsid w:val="001334BA"/>
    <w:rsid w:val="00133B28"/>
    <w:rsid w:val="00133BFA"/>
    <w:rsid w:val="00133E2C"/>
    <w:rsid w:val="001342A1"/>
    <w:rsid w:val="00134795"/>
    <w:rsid w:val="001349A6"/>
    <w:rsid w:val="00134AA3"/>
    <w:rsid w:val="00135192"/>
    <w:rsid w:val="00135213"/>
    <w:rsid w:val="001352C7"/>
    <w:rsid w:val="0013530B"/>
    <w:rsid w:val="00135328"/>
    <w:rsid w:val="0013570E"/>
    <w:rsid w:val="00135B4D"/>
    <w:rsid w:val="00135C0A"/>
    <w:rsid w:val="00136693"/>
    <w:rsid w:val="00136C3A"/>
    <w:rsid w:val="001371FF"/>
    <w:rsid w:val="00137909"/>
    <w:rsid w:val="00137AA4"/>
    <w:rsid w:val="00140329"/>
    <w:rsid w:val="001406E1"/>
    <w:rsid w:val="001408BF"/>
    <w:rsid w:val="00140922"/>
    <w:rsid w:val="00140E6B"/>
    <w:rsid w:val="001410BD"/>
    <w:rsid w:val="001411BD"/>
    <w:rsid w:val="00141857"/>
    <w:rsid w:val="00141B0A"/>
    <w:rsid w:val="00141D03"/>
    <w:rsid w:val="0014281C"/>
    <w:rsid w:val="00142BAF"/>
    <w:rsid w:val="00142ED7"/>
    <w:rsid w:val="001436B0"/>
    <w:rsid w:val="00143EE2"/>
    <w:rsid w:val="001441F6"/>
    <w:rsid w:val="00144579"/>
    <w:rsid w:val="00144582"/>
    <w:rsid w:val="001456E5"/>
    <w:rsid w:val="00146424"/>
    <w:rsid w:val="001465A9"/>
    <w:rsid w:val="00146755"/>
    <w:rsid w:val="00146F67"/>
    <w:rsid w:val="00147020"/>
    <w:rsid w:val="001472CD"/>
    <w:rsid w:val="0014735E"/>
    <w:rsid w:val="001476F1"/>
    <w:rsid w:val="0014790C"/>
    <w:rsid w:val="00147B1F"/>
    <w:rsid w:val="00147E15"/>
    <w:rsid w:val="00147FFD"/>
    <w:rsid w:val="001500A3"/>
    <w:rsid w:val="0015021C"/>
    <w:rsid w:val="00150815"/>
    <w:rsid w:val="00150970"/>
    <w:rsid w:val="00150AB8"/>
    <w:rsid w:val="00150E1F"/>
    <w:rsid w:val="00152E45"/>
    <w:rsid w:val="0015333B"/>
    <w:rsid w:val="00153341"/>
    <w:rsid w:val="001534F5"/>
    <w:rsid w:val="0015367E"/>
    <w:rsid w:val="00153957"/>
    <w:rsid w:val="00154A12"/>
    <w:rsid w:val="00154AF2"/>
    <w:rsid w:val="00154C91"/>
    <w:rsid w:val="001551A3"/>
    <w:rsid w:val="00155262"/>
    <w:rsid w:val="001557EB"/>
    <w:rsid w:val="001557F6"/>
    <w:rsid w:val="00155B7D"/>
    <w:rsid w:val="001562BD"/>
    <w:rsid w:val="00157453"/>
    <w:rsid w:val="00157C68"/>
    <w:rsid w:val="00157DD9"/>
    <w:rsid w:val="00160F9F"/>
    <w:rsid w:val="001610CA"/>
    <w:rsid w:val="00162123"/>
    <w:rsid w:val="001624C2"/>
    <w:rsid w:val="00162587"/>
    <w:rsid w:val="001625C8"/>
    <w:rsid w:val="001626A8"/>
    <w:rsid w:val="001626C3"/>
    <w:rsid w:val="0016275A"/>
    <w:rsid w:val="00162A39"/>
    <w:rsid w:val="00162C88"/>
    <w:rsid w:val="00162FEB"/>
    <w:rsid w:val="001633C7"/>
    <w:rsid w:val="0016469F"/>
    <w:rsid w:val="00165D65"/>
    <w:rsid w:val="001660F3"/>
    <w:rsid w:val="00166516"/>
    <w:rsid w:val="0016703F"/>
    <w:rsid w:val="00167702"/>
    <w:rsid w:val="0017014D"/>
    <w:rsid w:val="001701F2"/>
    <w:rsid w:val="001706F4"/>
    <w:rsid w:val="00170F85"/>
    <w:rsid w:val="001712C2"/>
    <w:rsid w:val="00171440"/>
    <w:rsid w:val="00171AD2"/>
    <w:rsid w:val="00171B6B"/>
    <w:rsid w:val="0017202D"/>
    <w:rsid w:val="00173319"/>
    <w:rsid w:val="00173721"/>
    <w:rsid w:val="00174A0A"/>
    <w:rsid w:val="00175038"/>
    <w:rsid w:val="001750CE"/>
    <w:rsid w:val="0017552B"/>
    <w:rsid w:val="00175EF0"/>
    <w:rsid w:val="00176032"/>
    <w:rsid w:val="00176208"/>
    <w:rsid w:val="00176384"/>
    <w:rsid w:val="00176444"/>
    <w:rsid w:val="00176690"/>
    <w:rsid w:val="001771FA"/>
    <w:rsid w:val="001804CC"/>
    <w:rsid w:val="001808A0"/>
    <w:rsid w:val="00180B2B"/>
    <w:rsid w:val="00180FA4"/>
    <w:rsid w:val="001810BF"/>
    <w:rsid w:val="00181A53"/>
    <w:rsid w:val="00181F1F"/>
    <w:rsid w:val="00182030"/>
    <w:rsid w:val="00182360"/>
    <w:rsid w:val="00182A19"/>
    <w:rsid w:val="00183214"/>
    <w:rsid w:val="00183705"/>
    <w:rsid w:val="00183CDA"/>
    <w:rsid w:val="001840CF"/>
    <w:rsid w:val="00184522"/>
    <w:rsid w:val="001845ED"/>
    <w:rsid w:val="00184722"/>
    <w:rsid w:val="001848AF"/>
    <w:rsid w:val="00184C76"/>
    <w:rsid w:val="00185093"/>
    <w:rsid w:val="001860EA"/>
    <w:rsid w:val="00186190"/>
    <w:rsid w:val="00186298"/>
    <w:rsid w:val="001862A2"/>
    <w:rsid w:val="00186A96"/>
    <w:rsid w:val="00186B45"/>
    <w:rsid w:val="00186C4F"/>
    <w:rsid w:val="00187644"/>
    <w:rsid w:val="001904A0"/>
    <w:rsid w:val="00190CA4"/>
    <w:rsid w:val="0019157A"/>
    <w:rsid w:val="001919A5"/>
    <w:rsid w:val="00191CEB"/>
    <w:rsid w:val="001920A4"/>
    <w:rsid w:val="00192338"/>
    <w:rsid w:val="00192666"/>
    <w:rsid w:val="001928AB"/>
    <w:rsid w:val="001929D2"/>
    <w:rsid w:val="001943D1"/>
    <w:rsid w:val="00194521"/>
    <w:rsid w:val="0019473C"/>
    <w:rsid w:val="001949DA"/>
    <w:rsid w:val="00194C2E"/>
    <w:rsid w:val="00194FAD"/>
    <w:rsid w:val="00194FDE"/>
    <w:rsid w:val="00196161"/>
    <w:rsid w:val="00196420"/>
    <w:rsid w:val="0019671B"/>
    <w:rsid w:val="00196CD2"/>
    <w:rsid w:val="00197471"/>
    <w:rsid w:val="00197A03"/>
    <w:rsid w:val="00197BBB"/>
    <w:rsid w:val="00197C26"/>
    <w:rsid w:val="001A05F9"/>
    <w:rsid w:val="001A1099"/>
    <w:rsid w:val="001A26EB"/>
    <w:rsid w:val="001A2D7E"/>
    <w:rsid w:val="001A300B"/>
    <w:rsid w:val="001A3680"/>
    <w:rsid w:val="001A379B"/>
    <w:rsid w:val="001A3A85"/>
    <w:rsid w:val="001A3E65"/>
    <w:rsid w:val="001A4341"/>
    <w:rsid w:val="001A4EA3"/>
    <w:rsid w:val="001A54AD"/>
    <w:rsid w:val="001A561F"/>
    <w:rsid w:val="001A5E02"/>
    <w:rsid w:val="001A66C6"/>
    <w:rsid w:val="001A6B0A"/>
    <w:rsid w:val="001A740F"/>
    <w:rsid w:val="001A7BB5"/>
    <w:rsid w:val="001B037A"/>
    <w:rsid w:val="001B04C2"/>
    <w:rsid w:val="001B07C0"/>
    <w:rsid w:val="001B0996"/>
    <w:rsid w:val="001B099A"/>
    <w:rsid w:val="001B16C2"/>
    <w:rsid w:val="001B1930"/>
    <w:rsid w:val="001B251B"/>
    <w:rsid w:val="001B29EF"/>
    <w:rsid w:val="001B2EB6"/>
    <w:rsid w:val="001B2F8B"/>
    <w:rsid w:val="001B3220"/>
    <w:rsid w:val="001B36AF"/>
    <w:rsid w:val="001B3975"/>
    <w:rsid w:val="001B41EC"/>
    <w:rsid w:val="001B5235"/>
    <w:rsid w:val="001B52E9"/>
    <w:rsid w:val="001B60AE"/>
    <w:rsid w:val="001B6FB4"/>
    <w:rsid w:val="001B73DB"/>
    <w:rsid w:val="001B77F2"/>
    <w:rsid w:val="001B7D3F"/>
    <w:rsid w:val="001C0263"/>
    <w:rsid w:val="001C0456"/>
    <w:rsid w:val="001C1256"/>
    <w:rsid w:val="001C161B"/>
    <w:rsid w:val="001C1782"/>
    <w:rsid w:val="001C1997"/>
    <w:rsid w:val="001C28E1"/>
    <w:rsid w:val="001C2AAF"/>
    <w:rsid w:val="001C2BEA"/>
    <w:rsid w:val="001C2E92"/>
    <w:rsid w:val="001C332A"/>
    <w:rsid w:val="001C3371"/>
    <w:rsid w:val="001C3550"/>
    <w:rsid w:val="001C374C"/>
    <w:rsid w:val="001C3D30"/>
    <w:rsid w:val="001C479B"/>
    <w:rsid w:val="001C5626"/>
    <w:rsid w:val="001C5D8E"/>
    <w:rsid w:val="001C72DE"/>
    <w:rsid w:val="001C73E1"/>
    <w:rsid w:val="001C746E"/>
    <w:rsid w:val="001D0712"/>
    <w:rsid w:val="001D0C47"/>
    <w:rsid w:val="001D0CCD"/>
    <w:rsid w:val="001D2661"/>
    <w:rsid w:val="001D2900"/>
    <w:rsid w:val="001D330D"/>
    <w:rsid w:val="001D3AAF"/>
    <w:rsid w:val="001D3AD0"/>
    <w:rsid w:val="001D4B5F"/>
    <w:rsid w:val="001D4E86"/>
    <w:rsid w:val="001D4F95"/>
    <w:rsid w:val="001D520E"/>
    <w:rsid w:val="001D53A7"/>
    <w:rsid w:val="001D5669"/>
    <w:rsid w:val="001D59E5"/>
    <w:rsid w:val="001D5E0E"/>
    <w:rsid w:val="001D60CF"/>
    <w:rsid w:val="001D61F0"/>
    <w:rsid w:val="001D65B3"/>
    <w:rsid w:val="001D692B"/>
    <w:rsid w:val="001E0334"/>
    <w:rsid w:val="001E0498"/>
    <w:rsid w:val="001E081B"/>
    <w:rsid w:val="001E08CB"/>
    <w:rsid w:val="001E09A4"/>
    <w:rsid w:val="001E0C38"/>
    <w:rsid w:val="001E161B"/>
    <w:rsid w:val="001E18F6"/>
    <w:rsid w:val="001E1BE0"/>
    <w:rsid w:val="001E1EA7"/>
    <w:rsid w:val="001E1F9F"/>
    <w:rsid w:val="001E2159"/>
    <w:rsid w:val="001E236C"/>
    <w:rsid w:val="001E2CA2"/>
    <w:rsid w:val="001E38EC"/>
    <w:rsid w:val="001E3B93"/>
    <w:rsid w:val="001E3F67"/>
    <w:rsid w:val="001E4549"/>
    <w:rsid w:val="001E460C"/>
    <w:rsid w:val="001E49D9"/>
    <w:rsid w:val="001E518F"/>
    <w:rsid w:val="001E53F3"/>
    <w:rsid w:val="001E57DC"/>
    <w:rsid w:val="001E5D6B"/>
    <w:rsid w:val="001E611B"/>
    <w:rsid w:val="001E6E42"/>
    <w:rsid w:val="001E6FC8"/>
    <w:rsid w:val="001E7E66"/>
    <w:rsid w:val="001F0231"/>
    <w:rsid w:val="001F032B"/>
    <w:rsid w:val="001F06CB"/>
    <w:rsid w:val="001F0B2D"/>
    <w:rsid w:val="001F0C15"/>
    <w:rsid w:val="001F0CD9"/>
    <w:rsid w:val="001F14B0"/>
    <w:rsid w:val="001F17A6"/>
    <w:rsid w:val="001F189B"/>
    <w:rsid w:val="001F1E8E"/>
    <w:rsid w:val="001F2076"/>
    <w:rsid w:val="001F2100"/>
    <w:rsid w:val="001F2147"/>
    <w:rsid w:val="001F3067"/>
    <w:rsid w:val="001F3829"/>
    <w:rsid w:val="001F38B7"/>
    <w:rsid w:val="001F3BAD"/>
    <w:rsid w:val="001F3D5D"/>
    <w:rsid w:val="001F3F02"/>
    <w:rsid w:val="001F447D"/>
    <w:rsid w:val="001F4922"/>
    <w:rsid w:val="001F4A54"/>
    <w:rsid w:val="001F54B3"/>
    <w:rsid w:val="001F57CE"/>
    <w:rsid w:val="001F5936"/>
    <w:rsid w:val="001F5B02"/>
    <w:rsid w:val="001F5EF7"/>
    <w:rsid w:val="001F618C"/>
    <w:rsid w:val="001F64C4"/>
    <w:rsid w:val="001F664C"/>
    <w:rsid w:val="001F66E0"/>
    <w:rsid w:val="001F6826"/>
    <w:rsid w:val="001F6A35"/>
    <w:rsid w:val="001F6C04"/>
    <w:rsid w:val="001F70E4"/>
    <w:rsid w:val="001F710B"/>
    <w:rsid w:val="00200694"/>
    <w:rsid w:val="0020106D"/>
    <w:rsid w:val="00201583"/>
    <w:rsid w:val="002017AF"/>
    <w:rsid w:val="00201C19"/>
    <w:rsid w:val="00201E09"/>
    <w:rsid w:val="002020C2"/>
    <w:rsid w:val="00202446"/>
    <w:rsid w:val="002029D6"/>
    <w:rsid w:val="00202F21"/>
    <w:rsid w:val="002030EF"/>
    <w:rsid w:val="00203904"/>
    <w:rsid w:val="00203D48"/>
    <w:rsid w:val="00204229"/>
    <w:rsid w:val="00204276"/>
    <w:rsid w:val="0020433B"/>
    <w:rsid w:val="00204569"/>
    <w:rsid w:val="0020459B"/>
    <w:rsid w:val="00204A26"/>
    <w:rsid w:val="00204B69"/>
    <w:rsid w:val="002055E1"/>
    <w:rsid w:val="00205D4D"/>
    <w:rsid w:val="0020658F"/>
    <w:rsid w:val="002068FD"/>
    <w:rsid w:val="00206D44"/>
    <w:rsid w:val="00206F88"/>
    <w:rsid w:val="002072DF"/>
    <w:rsid w:val="00207416"/>
    <w:rsid w:val="00207602"/>
    <w:rsid w:val="00210384"/>
    <w:rsid w:val="00210736"/>
    <w:rsid w:val="002107B7"/>
    <w:rsid w:val="00210EEC"/>
    <w:rsid w:val="00211494"/>
    <w:rsid w:val="00211A08"/>
    <w:rsid w:val="0021228F"/>
    <w:rsid w:val="0021238B"/>
    <w:rsid w:val="00212A58"/>
    <w:rsid w:val="002132C4"/>
    <w:rsid w:val="0021369D"/>
    <w:rsid w:val="002136A0"/>
    <w:rsid w:val="00213847"/>
    <w:rsid w:val="00213943"/>
    <w:rsid w:val="00213C0E"/>
    <w:rsid w:val="00213DBE"/>
    <w:rsid w:val="00213F12"/>
    <w:rsid w:val="0021446B"/>
    <w:rsid w:val="00214525"/>
    <w:rsid w:val="002146DC"/>
    <w:rsid w:val="00215404"/>
    <w:rsid w:val="00215581"/>
    <w:rsid w:val="0021590A"/>
    <w:rsid w:val="00215C6A"/>
    <w:rsid w:val="00215F4C"/>
    <w:rsid w:val="00216678"/>
    <w:rsid w:val="00216DFB"/>
    <w:rsid w:val="00216EBC"/>
    <w:rsid w:val="00220091"/>
    <w:rsid w:val="0022051E"/>
    <w:rsid w:val="002208DE"/>
    <w:rsid w:val="00220926"/>
    <w:rsid w:val="0022129F"/>
    <w:rsid w:val="002215A2"/>
    <w:rsid w:val="00221A16"/>
    <w:rsid w:val="00221B60"/>
    <w:rsid w:val="00221DC9"/>
    <w:rsid w:val="00221E57"/>
    <w:rsid w:val="00221EEB"/>
    <w:rsid w:val="002229DC"/>
    <w:rsid w:val="00222BEE"/>
    <w:rsid w:val="00222C59"/>
    <w:rsid w:val="002238EB"/>
    <w:rsid w:val="00223D6D"/>
    <w:rsid w:val="0022423E"/>
    <w:rsid w:val="002249BD"/>
    <w:rsid w:val="00224C51"/>
    <w:rsid w:val="00224D1E"/>
    <w:rsid w:val="002251EC"/>
    <w:rsid w:val="0022535A"/>
    <w:rsid w:val="00225512"/>
    <w:rsid w:val="00225824"/>
    <w:rsid w:val="00225EE0"/>
    <w:rsid w:val="00225F6F"/>
    <w:rsid w:val="00226512"/>
    <w:rsid w:val="00226C4B"/>
    <w:rsid w:val="00226D29"/>
    <w:rsid w:val="002279AC"/>
    <w:rsid w:val="002302FD"/>
    <w:rsid w:val="00230B5C"/>
    <w:rsid w:val="0023106A"/>
    <w:rsid w:val="002317C3"/>
    <w:rsid w:val="0023217E"/>
    <w:rsid w:val="0023223C"/>
    <w:rsid w:val="0023249F"/>
    <w:rsid w:val="00232B47"/>
    <w:rsid w:val="00233855"/>
    <w:rsid w:val="00233DF1"/>
    <w:rsid w:val="00234514"/>
    <w:rsid w:val="00234789"/>
    <w:rsid w:val="00234AE8"/>
    <w:rsid w:val="00234EC5"/>
    <w:rsid w:val="002353CE"/>
    <w:rsid w:val="00235AED"/>
    <w:rsid w:val="002361C9"/>
    <w:rsid w:val="0023636C"/>
    <w:rsid w:val="0023645E"/>
    <w:rsid w:val="00236703"/>
    <w:rsid w:val="002369BF"/>
    <w:rsid w:val="00236B81"/>
    <w:rsid w:val="00236C1E"/>
    <w:rsid w:val="002372C9"/>
    <w:rsid w:val="00237833"/>
    <w:rsid w:val="002403FC"/>
    <w:rsid w:val="00240404"/>
    <w:rsid w:val="00241F59"/>
    <w:rsid w:val="00241FD7"/>
    <w:rsid w:val="00242351"/>
    <w:rsid w:val="0024237C"/>
    <w:rsid w:val="0024254F"/>
    <w:rsid w:val="00242A7F"/>
    <w:rsid w:val="002433BB"/>
    <w:rsid w:val="00243C4E"/>
    <w:rsid w:val="00243DF3"/>
    <w:rsid w:val="00243EA5"/>
    <w:rsid w:val="00243F1F"/>
    <w:rsid w:val="002444D1"/>
    <w:rsid w:val="00244AF2"/>
    <w:rsid w:val="00245067"/>
    <w:rsid w:val="00245782"/>
    <w:rsid w:val="00245B3F"/>
    <w:rsid w:val="00245DD8"/>
    <w:rsid w:val="00245E09"/>
    <w:rsid w:val="00246C5F"/>
    <w:rsid w:val="00247827"/>
    <w:rsid w:val="00247875"/>
    <w:rsid w:val="002478D1"/>
    <w:rsid w:val="00247CD6"/>
    <w:rsid w:val="00250424"/>
    <w:rsid w:val="00251A9B"/>
    <w:rsid w:val="00251E87"/>
    <w:rsid w:val="002524D3"/>
    <w:rsid w:val="00252996"/>
    <w:rsid w:val="00252A1B"/>
    <w:rsid w:val="00252A50"/>
    <w:rsid w:val="00252DAD"/>
    <w:rsid w:val="00252DC3"/>
    <w:rsid w:val="00252FCB"/>
    <w:rsid w:val="00253240"/>
    <w:rsid w:val="00253B74"/>
    <w:rsid w:val="00253E95"/>
    <w:rsid w:val="00254AA5"/>
    <w:rsid w:val="002552F0"/>
    <w:rsid w:val="002557ED"/>
    <w:rsid w:val="002559F3"/>
    <w:rsid w:val="00256512"/>
    <w:rsid w:val="002565A1"/>
    <w:rsid w:val="0025678B"/>
    <w:rsid w:val="002567D0"/>
    <w:rsid w:val="00256A3D"/>
    <w:rsid w:val="00256EDC"/>
    <w:rsid w:val="0025703B"/>
    <w:rsid w:val="00260B3B"/>
    <w:rsid w:val="00260E5E"/>
    <w:rsid w:val="00260EF2"/>
    <w:rsid w:val="002610A1"/>
    <w:rsid w:val="002617D5"/>
    <w:rsid w:val="00261A26"/>
    <w:rsid w:val="0026295D"/>
    <w:rsid w:val="00262C10"/>
    <w:rsid w:val="00262F83"/>
    <w:rsid w:val="00263125"/>
    <w:rsid w:val="002637FA"/>
    <w:rsid w:val="002637FC"/>
    <w:rsid w:val="00263ADF"/>
    <w:rsid w:val="00263D93"/>
    <w:rsid w:val="00264C38"/>
    <w:rsid w:val="00264D21"/>
    <w:rsid w:val="00265D83"/>
    <w:rsid w:val="00265FED"/>
    <w:rsid w:val="00266B4E"/>
    <w:rsid w:val="00266C23"/>
    <w:rsid w:val="00267144"/>
    <w:rsid w:val="00267833"/>
    <w:rsid w:val="00270393"/>
    <w:rsid w:val="002707BC"/>
    <w:rsid w:val="00270FAE"/>
    <w:rsid w:val="00271B72"/>
    <w:rsid w:val="00271FAF"/>
    <w:rsid w:val="00271FCE"/>
    <w:rsid w:val="0027215C"/>
    <w:rsid w:val="002735E2"/>
    <w:rsid w:val="00273681"/>
    <w:rsid w:val="00273A93"/>
    <w:rsid w:val="00273FF3"/>
    <w:rsid w:val="002742C5"/>
    <w:rsid w:val="00274503"/>
    <w:rsid w:val="00274C2D"/>
    <w:rsid w:val="00274DCB"/>
    <w:rsid w:val="00274EE7"/>
    <w:rsid w:val="00275579"/>
    <w:rsid w:val="00275584"/>
    <w:rsid w:val="00275948"/>
    <w:rsid w:val="00275989"/>
    <w:rsid w:val="00275D0B"/>
    <w:rsid w:val="00276721"/>
    <w:rsid w:val="002767D2"/>
    <w:rsid w:val="00276B4F"/>
    <w:rsid w:val="00277442"/>
    <w:rsid w:val="002775B5"/>
    <w:rsid w:val="00277855"/>
    <w:rsid w:val="002802FB"/>
    <w:rsid w:val="00281695"/>
    <w:rsid w:val="00281FBB"/>
    <w:rsid w:val="0028255D"/>
    <w:rsid w:val="00282754"/>
    <w:rsid w:val="0028301B"/>
    <w:rsid w:val="00283767"/>
    <w:rsid w:val="00283AAD"/>
    <w:rsid w:val="00283EC7"/>
    <w:rsid w:val="0028439E"/>
    <w:rsid w:val="00284B4D"/>
    <w:rsid w:val="00285ABA"/>
    <w:rsid w:val="00285BAA"/>
    <w:rsid w:val="002860D2"/>
    <w:rsid w:val="002865E5"/>
    <w:rsid w:val="00286BB1"/>
    <w:rsid w:val="00286E27"/>
    <w:rsid w:val="00287213"/>
    <w:rsid w:val="0028723A"/>
    <w:rsid w:val="002904C1"/>
    <w:rsid w:val="0029083E"/>
    <w:rsid w:val="0029098C"/>
    <w:rsid w:val="00291095"/>
    <w:rsid w:val="0029181D"/>
    <w:rsid w:val="0029208C"/>
    <w:rsid w:val="00292F59"/>
    <w:rsid w:val="00293778"/>
    <w:rsid w:val="00294B82"/>
    <w:rsid w:val="00294BFA"/>
    <w:rsid w:val="00295049"/>
    <w:rsid w:val="0029512E"/>
    <w:rsid w:val="002958C6"/>
    <w:rsid w:val="0029615A"/>
    <w:rsid w:val="00296E13"/>
    <w:rsid w:val="00297DB1"/>
    <w:rsid w:val="002A00A8"/>
    <w:rsid w:val="002A0C41"/>
    <w:rsid w:val="002A13B1"/>
    <w:rsid w:val="002A170A"/>
    <w:rsid w:val="002A1AF5"/>
    <w:rsid w:val="002A1D9E"/>
    <w:rsid w:val="002A2316"/>
    <w:rsid w:val="002A23A5"/>
    <w:rsid w:val="002A2B04"/>
    <w:rsid w:val="002A2FB2"/>
    <w:rsid w:val="002A3661"/>
    <w:rsid w:val="002A3897"/>
    <w:rsid w:val="002A38F4"/>
    <w:rsid w:val="002A3BCF"/>
    <w:rsid w:val="002A3C67"/>
    <w:rsid w:val="002A51E9"/>
    <w:rsid w:val="002A5661"/>
    <w:rsid w:val="002A5904"/>
    <w:rsid w:val="002A598A"/>
    <w:rsid w:val="002A5E2C"/>
    <w:rsid w:val="002A64C4"/>
    <w:rsid w:val="002A65F4"/>
    <w:rsid w:val="002B1EA7"/>
    <w:rsid w:val="002B25A1"/>
    <w:rsid w:val="002B2769"/>
    <w:rsid w:val="002B2B3C"/>
    <w:rsid w:val="002B2CB9"/>
    <w:rsid w:val="002B2F35"/>
    <w:rsid w:val="002B301B"/>
    <w:rsid w:val="002B303E"/>
    <w:rsid w:val="002B3CF1"/>
    <w:rsid w:val="002B3FA9"/>
    <w:rsid w:val="002B3FE0"/>
    <w:rsid w:val="002B4512"/>
    <w:rsid w:val="002B4644"/>
    <w:rsid w:val="002B4CF2"/>
    <w:rsid w:val="002B4F1C"/>
    <w:rsid w:val="002B5AC9"/>
    <w:rsid w:val="002B66AC"/>
    <w:rsid w:val="002B6BDD"/>
    <w:rsid w:val="002B6D4E"/>
    <w:rsid w:val="002B7449"/>
    <w:rsid w:val="002B74C2"/>
    <w:rsid w:val="002B7A13"/>
    <w:rsid w:val="002B7BF4"/>
    <w:rsid w:val="002B7CDB"/>
    <w:rsid w:val="002C0648"/>
    <w:rsid w:val="002C0C15"/>
    <w:rsid w:val="002C0EF8"/>
    <w:rsid w:val="002C1EE6"/>
    <w:rsid w:val="002C3C20"/>
    <w:rsid w:val="002C3E1D"/>
    <w:rsid w:val="002C4B0F"/>
    <w:rsid w:val="002C4B5D"/>
    <w:rsid w:val="002C4C32"/>
    <w:rsid w:val="002C4C9E"/>
    <w:rsid w:val="002C5DF6"/>
    <w:rsid w:val="002C6A0B"/>
    <w:rsid w:val="002C74F7"/>
    <w:rsid w:val="002C76B9"/>
    <w:rsid w:val="002C7D30"/>
    <w:rsid w:val="002D0564"/>
    <w:rsid w:val="002D114D"/>
    <w:rsid w:val="002D1A61"/>
    <w:rsid w:val="002D22DF"/>
    <w:rsid w:val="002D287D"/>
    <w:rsid w:val="002D37B1"/>
    <w:rsid w:val="002D3F17"/>
    <w:rsid w:val="002D4276"/>
    <w:rsid w:val="002D43DE"/>
    <w:rsid w:val="002D4C6F"/>
    <w:rsid w:val="002D5199"/>
    <w:rsid w:val="002D5280"/>
    <w:rsid w:val="002D564C"/>
    <w:rsid w:val="002D5D27"/>
    <w:rsid w:val="002D6A0E"/>
    <w:rsid w:val="002D6CF0"/>
    <w:rsid w:val="002D7034"/>
    <w:rsid w:val="002D70E8"/>
    <w:rsid w:val="002D74BC"/>
    <w:rsid w:val="002D7653"/>
    <w:rsid w:val="002E0788"/>
    <w:rsid w:val="002E0C00"/>
    <w:rsid w:val="002E0E60"/>
    <w:rsid w:val="002E156B"/>
    <w:rsid w:val="002E1581"/>
    <w:rsid w:val="002E1747"/>
    <w:rsid w:val="002E186F"/>
    <w:rsid w:val="002E2EAB"/>
    <w:rsid w:val="002E308B"/>
    <w:rsid w:val="002E3130"/>
    <w:rsid w:val="002E34CB"/>
    <w:rsid w:val="002E36C4"/>
    <w:rsid w:val="002E3FD5"/>
    <w:rsid w:val="002E447F"/>
    <w:rsid w:val="002E4870"/>
    <w:rsid w:val="002E48D3"/>
    <w:rsid w:val="002E503E"/>
    <w:rsid w:val="002E5317"/>
    <w:rsid w:val="002E55E4"/>
    <w:rsid w:val="002E59A2"/>
    <w:rsid w:val="002E5A4F"/>
    <w:rsid w:val="002E6584"/>
    <w:rsid w:val="002E6630"/>
    <w:rsid w:val="002E680C"/>
    <w:rsid w:val="002E6AB0"/>
    <w:rsid w:val="002E6C45"/>
    <w:rsid w:val="002E7434"/>
    <w:rsid w:val="002F0166"/>
    <w:rsid w:val="002F169A"/>
    <w:rsid w:val="002F16A1"/>
    <w:rsid w:val="002F17C5"/>
    <w:rsid w:val="002F180A"/>
    <w:rsid w:val="002F249A"/>
    <w:rsid w:val="002F467E"/>
    <w:rsid w:val="002F4D16"/>
    <w:rsid w:val="002F4D87"/>
    <w:rsid w:val="002F4EEA"/>
    <w:rsid w:val="002F5AD1"/>
    <w:rsid w:val="002F5F4D"/>
    <w:rsid w:val="002F5FAA"/>
    <w:rsid w:val="002F640C"/>
    <w:rsid w:val="002F6462"/>
    <w:rsid w:val="002F6C23"/>
    <w:rsid w:val="002F6E0A"/>
    <w:rsid w:val="002F7E8C"/>
    <w:rsid w:val="0030049E"/>
    <w:rsid w:val="00300589"/>
    <w:rsid w:val="0030064C"/>
    <w:rsid w:val="003009F4"/>
    <w:rsid w:val="0030110A"/>
    <w:rsid w:val="00301716"/>
    <w:rsid w:val="003018FE"/>
    <w:rsid w:val="00301D04"/>
    <w:rsid w:val="0030238A"/>
    <w:rsid w:val="00302408"/>
    <w:rsid w:val="0030271E"/>
    <w:rsid w:val="00302849"/>
    <w:rsid w:val="00302BB3"/>
    <w:rsid w:val="00302BC7"/>
    <w:rsid w:val="00302CC0"/>
    <w:rsid w:val="0030392F"/>
    <w:rsid w:val="00303EB9"/>
    <w:rsid w:val="0030405F"/>
    <w:rsid w:val="003044E1"/>
    <w:rsid w:val="003050FB"/>
    <w:rsid w:val="00305838"/>
    <w:rsid w:val="00305BF4"/>
    <w:rsid w:val="0030615A"/>
    <w:rsid w:val="003062DB"/>
    <w:rsid w:val="0030682C"/>
    <w:rsid w:val="00307395"/>
    <w:rsid w:val="00310468"/>
    <w:rsid w:val="0031047C"/>
    <w:rsid w:val="00310B6D"/>
    <w:rsid w:val="00310E8B"/>
    <w:rsid w:val="0031101D"/>
    <w:rsid w:val="003114F9"/>
    <w:rsid w:val="0031150F"/>
    <w:rsid w:val="00311AB4"/>
    <w:rsid w:val="00312374"/>
    <w:rsid w:val="00312621"/>
    <w:rsid w:val="00312B96"/>
    <w:rsid w:val="00313D56"/>
    <w:rsid w:val="00313FB5"/>
    <w:rsid w:val="00314EA4"/>
    <w:rsid w:val="003152D6"/>
    <w:rsid w:val="00315308"/>
    <w:rsid w:val="00315406"/>
    <w:rsid w:val="00315441"/>
    <w:rsid w:val="00315E28"/>
    <w:rsid w:val="00316542"/>
    <w:rsid w:val="00316AB8"/>
    <w:rsid w:val="0031760C"/>
    <w:rsid w:val="003176BC"/>
    <w:rsid w:val="00317864"/>
    <w:rsid w:val="003178E6"/>
    <w:rsid w:val="00317DFD"/>
    <w:rsid w:val="003202A7"/>
    <w:rsid w:val="0032057F"/>
    <w:rsid w:val="00320D1A"/>
    <w:rsid w:val="003210E5"/>
    <w:rsid w:val="0032146A"/>
    <w:rsid w:val="003215A4"/>
    <w:rsid w:val="00321863"/>
    <w:rsid w:val="00321891"/>
    <w:rsid w:val="00322108"/>
    <w:rsid w:val="003224D7"/>
    <w:rsid w:val="00322B38"/>
    <w:rsid w:val="00322B5D"/>
    <w:rsid w:val="00322C7B"/>
    <w:rsid w:val="00322EA7"/>
    <w:rsid w:val="00322EAF"/>
    <w:rsid w:val="003230CC"/>
    <w:rsid w:val="003234BD"/>
    <w:rsid w:val="00323511"/>
    <w:rsid w:val="00323904"/>
    <w:rsid w:val="00324215"/>
    <w:rsid w:val="003248EF"/>
    <w:rsid w:val="00324B49"/>
    <w:rsid w:val="003250D2"/>
    <w:rsid w:val="003250EB"/>
    <w:rsid w:val="0032569B"/>
    <w:rsid w:val="00326D56"/>
    <w:rsid w:val="00326FE0"/>
    <w:rsid w:val="00330604"/>
    <w:rsid w:val="003307C2"/>
    <w:rsid w:val="003311E9"/>
    <w:rsid w:val="00331449"/>
    <w:rsid w:val="00331508"/>
    <w:rsid w:val="003316FD"/>
    <w:rsid w:val="00331C46"/>
    <w:rsid w:val="00331D89"/>
    <w:rsid w:val="0033227D"/>
    <w:rsid w:val="003324B3"/>
    <w:rsid w:val="003330D3"/>
    <w:rsid w:val="003337BE"/>
    <w:rsid w:val="003337EC"/>
    <w:rsid w:val="00333EAA"/>
    <w:rsid w:val="00333ECC"/>
    <w:rsid w:val="00333F4C"/>
    <w:rsid w:val="00334ABE"/>
    <w:rsid w:val="00334E47"/>
    <w:rsid w:val="00334E78"/>
    <w:rsid w:val="003352EE"/>
    <w:rsid w:val="00335B76"/>
    <w:rsid w:val="00335DA4"/>
    <w:rsid w:val="00335DB6"/>
    <w:rsid w:val="00335F7A"/>
    <w:rsid w:val="00336208"/>
    <w:rsid w:val="00336E37"/>
    <w:rsid w:val="00340101"/>
    <w:rsid w:val="0034061C"/>
    <w:rsid w:val="003406F8"/>
    <w:rsid w:val="00341259"/>
    <w:rsid w:val="00341988"/>
    <w:rsid w:val="00341B53"/>
    <w:rsid w:val="0034215F"/>
    <w:rsid w:val="00342537"/>
    <w:rsid w:val="0034261D"/>
    <w:rsid w:val="00342624"/>
    <w:rsid w:val="0034314C"/>
    <w:rsid w:val="003436A5"/>
    <w:rsid w:val="00343CF4"/>
    <w:rsid w:val="00344600"/>
    <w:rsid w:val="00344F26"/>
    <w:rsid w:val="00345147"/>
    <w:rsid w:val="0034539E"/>
    <w:rsid w:val="00345472"/>
    <w:rsid w:val="0034599E"/>
    <w:rsid w:val="00345B67"/>
    <w:rsid w:val="00345D35"/>
    <w:rsid w:val="00345E22"/>
    <w:rsid w:val="003460C9"/>
    <w:rsid w:val="00346310"/>
    <w:rsid w:val="003464BF"/>
    <w:rsid w:val="0034689D"/>
    <w:rsid w:val="00347028"/>
    <w:rsid w:val="003474AC"/>
    <w:rsid w:val="0034783E"/>
    <w:rsid w:val="00347C48"/>
    <w:rsid w:val="00347E0B"/>
    <w:rsid w:val="0035078B"/>
    <w:rsid w:val="00350B1D"/>
    <w:rsid w:val="00350C9A"/>
    <w:rsid w:val="00350E0D"/>
    <w:rsid w:val="0035103A"/>
    <w:rsid w:val="0035133A"/>
    <w:rsid w:val="003515CA"/>
    <w:rsid w:val="00351C07"/>
    <w:rsid w:val="00351D55"/>
    <w:rsid w:val="00352163"/>
    <w:rsid w:val="00352442"/>
    <w:rsid w:val="0035262F"/>
    <w:rsid w:val="0035274C"/>
    <w:rsid w:val="003527BB"/>
    <w:rsid w:val="003528E2"/>
    <w:rsid w:val="00352C54"/>
    <w:rsid w:val="003530E8"/>
    <w:rsid w:val="00353E77"/>
    <w:rsid w:val="00353F8E"/>
    <w:rsid w:val="00354155"/>
    <w:rsid w:val="0035472B"/>
    <w:rsid w:val="00354F58"/>
    <w:rsid w:val="00355190"/>
    <w:rsid w:val="003552AC"/>
    <w:rsid w:val="00355EAB"/>
    <w:rsid w:val="0035611F"/>
    <w:rsid w:val="00356579"/>
    <w:rsid w:val="00356EA9"/>
    <w:rsid w:val="00357723"/>
    <w:rsid w:val="00357F01"/>
    <w:rsid w:val="003600A9"/>
    <w:rsid w:val="00360377"/>
    <w:rsid w:val="00360AE2"/>
    <w:rsid w:val="00361881"/>
    <w:rsid w:val="00361A50"/>
    <w:rsid w:val="00361BCD"/>
    <w:rsid w:val="00361C1A"/>
    <w:rsid w:val="00361D31"/>
    <w:rsid w:val="003620E5"/>
    <w:rsid w:val="00362AE5"/>
    <w:rsid w:val="00362C00"/>
    <w:rsid w:val="00362DFE"/>
    <w:rsid w:val="00362F7C"/>
    <w:rsid w:val="00364B25"/>
    <w:rsid w:val="00365020"/>
    <w:rsid w:val="0036517D"/>
    <w:rsid w:val="003651A8"/>
    <w:rsid w:val="0036565A"/>
    <w:rsid w:val="00365B24"/>
    <w:rsid w:val="00365DAE"/>
    <w:rsid w:val="003665C4"/>
    <w:rsid w:val="00366B15"/>
    <w:rsid w:val="00366F2E"/>
    <w:rsid w:val="003670C0"/>
    <w:rsid w:val="00367ADA"/>
    <w:rsid w:val="00367D77"/>
    <w:rsid w:val="00367ECC"/>
    <w:rsid w:val="00370817"/>
    <w:rsid w:val="00370DBA"/>
    <w:rsid w:val="00371C2E"/>
    <w:rsid w:val="00372D33"/>
    <w:rsid w:val="00373A9D"/>
    <w:rsid w:val="00373E41"/>
    <w:rsid w:val="0037423B"/>
    <w:rsid w:val="003743FF"/>
    <w:rsid w:val="00374434"/>
    <w:rsid w:val="00374655"/>
    <w:rsid w:val="003749F5"/>
    <w:rsid w:val="00375617"/>
    <w:rsid w:val="00375764"/>
    <w:rsid w:val="00375EEA"/>
    <w:rsid w:val="00377B0D"/>
    <w:rsid w:val="00380C41"/>
    <w:rsid w:val="00380D98"/>
    <w:rsid w:val="00381245"/>
    <w:rsid w:val="00382047"/>
    <w:rsid w:val="00382178"/>
    <w:rsid w:val="00382416"/>
    <w:rsid w:val="00382660"/>
    <w:rsid w:val="003826A6"/>
    <w:rsid w:val="0038292D"/>
    <w:rsid w:val="00382B50"/>
    <w:rsid w:val="003832FA"/>
    <w:rsid w:val="0038359B"/>
    <w:rsid w:val="00383957"/>
    <w:rsid w:val="00383BD5"/>
    <w:rsid w:val="00383C55"/>
    <w:rsid w:val="00383E3B"/>
    <w:rsid w:val="003843D3"/>
    <w:rsid w:val="0038452F"/>
    <w:rsid w:val="00384975"/>
    <w:rsid w:val="00384989"/>
    <w:rsid w:val="003850AC"/>
    <w:rsid w:val="00385100"/>
    <w:rsid w:val="00385726"/>
    <w:rsid w:val="0038611C"/>
    <w:rsid w:val="00386D06"/>
    <w:rsid w:val="00386DDA"/>
    <w:rsid w:val="00387158"/>
    <w:rsid w:val="003872A4"/>
    <w:rsid w:val="003878E4"/>
    <w:rsid w:val="003902D0"/>
    <w:rsid w:val="00390563"/>
    <w:rsid w:val="00390EE4"/>
    <w:rsid w:val="0039100A"/>
    <w:rsid w:val="003914A9"/>
    <w:rsid w:val="00392053"/>
    <w:rsid w:val="00392868"/>
    <w:rsid w:val="00392CDB"/>
    <w:rsid w:val="00394393"/>
    <w:rsid w:val="00394853"/>
    <w:rsid w:val="00394D16"/>
    <w:rsid w:val="00395517"/>
    <w:rsid w:val="003958BB"/>
    <w:rsid w:val="00396A87"/>
    <w:rsid w:val="00396EB2"/>
    <w:rsid w:val="003972B8"/>
    <w:rsid w:val="003975FC"/>
    <w:rsid w:val="00397AED"/>
    <w:rsid w:val="003A00F9"/>
    <w:rsid w:val="003A0288"/>
    <w:rsid w:val="003A0B50"/>
    <w:rsid w:val="003A1DAC"/>
    <w:rsid w:val="003A1EC6"/>
    <w:rsid w:val="003A2563"/>
    <w:rsid w:val="003A269A"/>
    <w:rsid w:val="003A3025"/>
    <w:rsid w:val="003A308A"/>
    <w:rsid w:val="003A3517"/>
    <w:rsid w:val="003A45B9"/>
    <w:rsid w:val="003A45D4"/>
    <w:rsid w:val="003A46D4"/>
    <w:rsid w:val="003A5424"/>
    <w:rsid w:val="003A6A25"/>
    <w:rsid w:val="003A7B35"/>
    <w:rsid w:val="003B038C"/>
    <w:rsid w:val="003B0431"/>
    <w:rsid w:val="003B04F1"/>
    <w:rsid w:val="003B0A49"/>
    <w:rsid w:val="003B0EEE"/>
    <w:rsid w:val="003B1106"/>
    <w:rsid w:val="003B11DD"/>
    <w:rsid w:val="003B1334"/>
    <w:rsid w:val="003B13EA"/>
    <w:rsid w:val="003B16C8"/>
    <w:rsid w:val="003B19AE"/>
    <w:rsid w:val="003B215C"/>
    <w:rsid w:val="003B22FF"/>
    <w:rsid w:val="003B2A07"/>
    <w:rsid w:val="003B2D3F"/>
    <w:rsid w:val="003B3854"/>
    <w:rsid w:val="003B3A49"/>
    <w:rsid w:val="003B49A2"/>
    <w:rsid w:val="003B5584"/>
    <w:rsid w:val="003B55FB"/>
    <w:rsid w:val="003B56C6"/>
    <w:rsid w:val="003B62D3"/>
    <w:rsid w:val="003B63CE"/>
    <w:rsid w:val="003B665C"/>
    <w:rsid w:val="003B6B25"/>
    <w:rsid w:val="003B6C02"/>
    <w:rsid w:val="003B72D6"/>
    <w:rsid w:val="003B7458"/>
    <w:rsid w:val="003B7B17"/>
    <w:rsid w:val="003B7F62"/>
    <w:rsid w:val="003C0B3B"/>
    <w:rsid w:val="003C245C"/>
    <w:rsid w:val="003C257B"/>
    <w:rsid w:val="003C3154"/>
    <w:rsid w:val="003C395F"/>
    <w:rsid w:val="003C3E5A"/>
    <w:rsid w:val="003C4576"/>
    <w:rsid w:val="003C547F"/>
    <w:rsid w:val="003C56F0"/>
    <w:rsid w:val="003C64A3"/>
    <w:rsid w:val="003C672F"/>
    <w:rsid w:val="003C6DE0"/>
    <w:rsid w:val="003C7403"/>
    <w:rsid w:val="003C77C6"/>
    <w:rsid w:val="003C7969"/>
    <w:rsid w:val="003C7AA8"/>
    <w:rsid w:val="003C7D87"/>
    <w:rsid w:val="003D01D3"/>
    <w:rsid w:val="003D0331"/>
    <w:rsid w:val="003D06BA"/>
    <w:rsid w:val="003D0A93"/>
    <w:rsid w:val="003D13C6"/>
    <w:rsid w:val="003D142F"/>
    <w:rsid w:val="003D17EF"/>
    <w:rsid w:val="003D189B"/>
    <w:rsid w:val="003D2D1E"/>
    <w:rsid w:val="003D2D78"/>
    <w:rsid w:val="003D3232"/>
    <w:rsid w:val="003D32CB"/>
    <w:rsid w:val="003D3317"/>
    <w:rsid w:val="003D35F1"/>
    <w:rsid w:val="003D38AD"/>
    <w:rsid w:val="003D3DDD"/>
    <w:rsid w:val="003D3E33"/>
    <w:rsid w:val="003D40F4"/>
    <w:rsid w:val="003D43DB"/>
    <w:rsid w:val="003D6433"/>
    <w:rsid w:val="003D6E8F"/>
    <w:rsid w:val="003D6E91"/>
    <w:rsid w:val="003D74DA"/>
    <w:rsid w:val="003D75B2"/>
    <w:rsid w:val="003D763B"/>
    <w:rsid w:val="003E0C0A"/>
    <w:rsid w:val="003E0D8C"/>
    <w:rsid w:val="003E1303"/>
    <w:rsid w:val="003E1F28"/>
    <w:rsid w:val="003E20EA"/>
    <w:rsid w:val="003E24CB"/>
    <w:rsid w:val="003E24E4"/>
    <w:rsid w:val="003E2693"/>
    <w:rsid w:val="003E2A62"/>
    <w:rsid w:val="003E2C26"/>
    <w:rsid w:val="003E2E43"/>
    <w:rsid w:val="003E332D"/>
    <w:rsid w:val="003E391E"/>
    <w:rsid w:val="003E3B08"/>
    <w:rsid w:val="003E4287"/>
    <w:rsid w:val="003E4A96"/>
    <w:rsid w:val="003E4B8D"/>
    <w:rsid w:val="003E5217"/>
    <w:rsid w:val="003E57E1"/>
    <w:rsid w:val="003E5E87"/>
    <w:rsid w:val="003E6502"/>
    <w:rsid w:val="003E69CD"/>
    <w:rsid w:val="003E6F3C"/>
    <w:rsid w:val="003E70F9"/>
    <w:rsid w:val="003F0122"/>
    <w:rsid w:val="003F01CB"/>
    <w:rsid w:val="003F0687"/>
    <w:rsid w:val="003F0802"/>
    <w:rsid w:val="003F099F"/>
    <w:rsid w:val="003F1075"/>
    <w:rsid w:val="003F11DD"/>
    <w:rsid w:val="003F1504"/>
    <w:rsid w:val="003F1554"/>
    <w:rsid w:val="003F1565"/>
    <w:rsid w:val="003F17BA"/>
    <w:rsid w:val="003F1A1F"/>
    <w:rsid w:val="003F1D29"/>
    <w:rsid w:val="003F1D97"/>
    <w:rsid w:val="003F271F"/>
    <w:rsid w:val="003F2C33"/>
    <w:rsid w:val="003F3391"/>
    <w:rsid w:val="003F355B"/>
    <w:rsid w:val="003F475E"/>
    <w:rsid w:val="003F4CDF"/>
    <w:rsid w:val="003F52A9"/>
    <w:rsid w:val="003F56B5"/>
    <w:rsid w:val="003F5704"/>
    <w:rsid w:val="003F5A5E"/>
    <w:rsid w:val="003F6072"/>
    <w:rsid w:val="003F6DD0"/>
    <w:rsid w:val="003F72F6"/>
    <w:rsid w:val="003F78C3"/>
    <w:rsid w:val="003F7DF0"/>
    <w:rsid w:val="00400092"/>
    <w:rsid w:val="0040036F"/>
    <w:rsid w:val="004003D4"/>
    <w:rsid w:val="00400B7B"/>
    <w:rsid w:val="00401048"/>
    <w:rsid w:val="00401864"/>
    <w:rsid w:val="004019E9"/>
    <w:rsid w:val="0040215F"/>
    <w:rsid w:val="0040220A"/>
    <w:rsid w:val="00402AB5"/>
    <w:rsid w:val="00403074"/>
    <w:rsid w:val="00403983"/>
    <w:rsid w:val="00403A9C"/>
    <w:rsid w:val="0040441C"/>
    <w:rsid w:val="00404A3B"/>
    <w:rsid w:val="00404FFC"/>
    <w:rsid w:val="00405932"/>
    <w:rsid w:val="00405A27"/>
    <w:rsid w:val="00405B96"/>
    <w:rsid w:val="00405CF4"/>
    <w:rsid w:val="00405FFE"/>
    <w:rsid w:val="00406150"/>
    <w:rsid w:val="00407393"/>
    <w:rsid w:val="00411366"/>
    <w:rsid w:val="0041194C"/>
    <w:rsid w:val="00411E91"/>
    <w:rsid w:val="0041234E"/>
    <w:rsid w:val="00412400"/>
    <w:rsid w:val="004128C3"/>
    <w:rsid w:val="00412D44"/>
    <w:rsid w:val="00412E57"/>
    <w:rsid w:val="00412F7D"/>
    <w:rsid w:val="00413120"/>
    <w:rsid w:val="00414A65"/>
    <w:rsid w:val="00414C18"/>
    <w:rsid w:val="004152A7"/>
    <w:rsid w:val="00415386"/>
    <w:rsid w:val="0041538F"/>
    <w:rsid w:val="00415BD5"/>
    <w:rsid w:val="0041608C"/>
    <w:rsid w:val="004163C6"/>
    <w:rsid w:val="00416B45"/>
    <w:rsid w:val="00416B6C"/>
    <w:rsid w:val="00416F53"/>
    <w:rsid w:val="00420403"/>
    <w:rsid w:val="00421302"/>
    <w:rsid w:val="00421B6A"/>
    <w:rsid w:val="00421B71"/>
    <w:rsid w:val="00422062"/>
    <w:rsid w:val="00422262"/>
    <w:rsid w:val="004229E8"/>
    <w:rsid w:val="00422E9B"/>
    <w:rsid w:val="00424A71"/>
    <w:rsid w:val="00425F70"/>
    <w:rsid w:val="0042618F"/>
    <w:rsid w:val="00426209"/>
    <w:rsid w:val="00426E86"/>
    <w:rsid w:val="00427051"/>
    <w:rsid w:val="00427CAA"/>
    <w:rsid w:val="00427E03"/>
    <w:rsid w:val="00427F50"/>
    <w:rsid w:val="00430D01"/>
    <w:rsid w:val="00431037"/>
    <w:rsid w:val="00431728"/>
    <w:rsid w:val="00431BC2"/>
    <w:rsid w:val="00431BFD"/>
    <w:rsid w:val="004320CF"/>
    <w:rsid w:val="0043248A"/>
    <w:rsid w:val="0043279B"/>
    <w:rsid w:val="00432854"/>
    <w:rsid w:val="00432FE0"/>
    <w:rsid w:val="00433326"/>
    <w:rsid w:val="00433350"/>
    <w:rsid w:val="00434E8A"/>
    <w:rsid w:val="00434EEE"/>
    <w:rsid w:val="00434F51"/>
    <w:rsid w:val="00435479"/>
    <w:rsid w:val="00435A84"/>
    <w:rsid w:val="0043607F"/>
    <w:rsid w:val="0043688F"/>
    <w:rsid w:val="00436E9C"/>
    <w:rsid w:val="00437759"/>
    <w:rsid w:val="0044020A"/>
    <w:rsid w:val="00440966"/>
    <w:rsid w:val="00440AE5"/>
    <w:rsid w:val="00440FEA"/>
    <w:rsid w:val="00441FC0"/>
    <w:rsid w:val="00442636"/>
    <w:rsid w:val="00442CBD"/>
    <w:rsid w:val="00442CFF"/>
    <w:rsid w:val="00442E0C"/>
    <w:rsid w:val="0044314C"/>
    <w:rsid w:val="004438F5"/>
    <w:rsid w:val="00443BDE"/>
    <w:rsid w:val="00444D8D"/>
    <w:rsid w:val="004452A2"/>
    <w:rsid w:val="0044532F"/>
    <w:rsid w:val="00445419"/>
    <w:rsid w:val="00445AFB"/>
    <w:rsid w:val="00445F5A"/>
    <w:rsid w:val="00446302"/>
    <w:rsid w:val="00446320"/>
    <w:rsid w:val="00446994"/>
    <w:rsid w:val="00446E14"/>
    <w:rsid w:val="00447284"/>
    <w:rsid w:val="004473CE"/>
    <w:rsid w:val="0044784B"/>
    <w:rsid w:val="00447A4E"/>
    <w:rsid w:val="00447D7F"/>
    <w:rsid w:val="00450763"/>
    <w:rsid w:val="00450FEA"/>
    <w:rsid w:val="004510B1"/>
    <w:rsid w:val="00451B3A"/>
    <w:rsid w:val="00451C77"/>
    <w:rsid w:val="00451D16"/>
    <w:rsid w:val="00452ABE"/>
    <w:rsid w:val="00452BCF"/>
    <w:rsid w:val="00452E99"/>
    <w:rsid w:val="00453294"/>
    <w:rsid w:val="00453354"/>
    <w:rsid w:val="00453DCB"/>
    <w:rsid w:val="0045454F"/>
    <w:rsid w:val="004545D8"/>
    <w:rsid w:val="0045542A"/>
    <w:rsid w:val="004554CD"/>
    <w:rsid w:val="00456101"/>
    <w:rsid w:val="004565BD"/>
    <w:rsid w:val="0045693D"/>
    <w:rsid w:val="004579CD"/>
    <w:rsid w:val="00457ECA"/>
    <w:rsid w:val="004600B4"/>
    <w:rsid w:val="0046079C"/>
    <w:rsid w:val="00460A29"/>
    <w:rsid w:val="00460F84"/>
    <w:rsid w:val="00461404"/>
    <w:rsid w:val="00461415"/>
    <w:rsid w:val="00461603"/>
    <w:rsid w:val="00461A8D"/>
    <w:rsid w:val="00462A70"/>
    <w:rsid w:val="00463A5D"/>
    <w:rsid w:val="00463E66"/>
    <w:rsid w:val="00464C89"/>
    <w:rsid w:val="00466444"/>
    <w:rsid w:val="004672A0"/>
    <w:rsid w:val="004676E4"/>
    <w:rsid w:val="00467878"/>
    <w:rsid w:val="00467A10"/>
    <w:rsid w:val="004703FC"/>
    <w:rsid w:val="00470813"/>
    <w:rsid w:val="004709A5"/>
    <w:rsid w:val="00470CAA"/>
    <w:rsid w:val="00470F10"/>
    <w:rsid w:val="00471AD3"/>
    <w:rsid w:val="0047240F"/>
    <w:rsid w:val="00472571"/>
    <w:rsid w:val="00472C0F"/>
    <w:rsid w:val="004730FC"/>
    <w:rsid w:val="0047364A"/>
    <w:rsid w:val="00473A47"/>
    <w:rsid w:val="00473D66"/>
    <w:rsid w:val="00473DC0"/>
    <w:rsid w:val="00473F6E"/>
    <w:rsid w:val="00474BF9"/>
    <w:rsid w:val="00474E65"/>
    <w:rsid w:val="00474FDA"/>
    <w:rsid w:val="00475846"/>
    <w:rsid w:val="004758CF"/>
    <w:rsid w:val="00476050"/>
    <w:rsid w:val="00476059"/>
    <w:rsid w:val="004770AA"/>
    <w:rsid w:val="004770FE"/>
    <w:rsid w:val="004777F9"/>
    <w:rsid w:val="004800C4"/>
    <w:rsid w:val="004808E7"/>
    <w:rsid w:val="00480DCA"/>
    <w:rsid w:val="00480ED1"/>
    <w:rsid w:val="00480F49"/>
    <w:rsid w:val="00481149"/>
    <w:rsid w:val="0048128A"/>
    <w:rsid w:val="004817B1"/>
    <w:rsid w:val="0048181C"/>
    <w:rsid w:val="00481865"/>
    <w:rsid w:val="00481898"/>
    <w:rsid w:val="00481EAC"/>
    <w:rsid w:val="00482221"/>
    <w:rsid w:val="004824B9"/>
    <w:rsid w:val="0048257F"/>
    <w:rsid w:val="00482CC8"/>
    <w:rsid w:val="00483015"/>
    <w:rsid w:val="004836A8"/>
    <w:rsid w:val="00483B17"/>
    <w:rsid w:val="004841A4"/>
    <w:rsid w:val="004845C1"/>
    <w:rsid w:val="004848F9"/>
    <w:rsid w:val="00484908"/>
    <w:rsid w:val="00484BC2"/>
    <w:rsid w:val="004852A4"/>
    <w:rsid w:val="00486503"/>
    <w:rsid w:val="004866F9"/>
    <w:rsid w:val="00486ED1"/>
    <w:rsid w:val="00487A23"/>
    <w:rsid w:val="004904A4"/>
    <w:rsid w:val="004905AF"/>
    <w:rsid w:val="00490A7D"/>
    <w:rsid w:val="00490E5D"/>
    <w:rsid w:val="00490FC4"/>
    <w:rsid w:val="00491C50"/>
    <w:rsid w:val="00491F84"/>
    <w:rsid w:val="004924B4"/>
    <w:rsid w:val="00492D0B"/>
    <w:rsid w:val="004931B8"/>
    <w:rsid w:val="0049358A"/>
    <w:rsid w:val="004936D6"/>
    <w:rsid w:val="00493F54"/>
    <w:rsid w:val="00494A52"/>
    <w:rsid w:val="00494E36"/>
    <w:rsid w:val="004953A2"/>
    <w:rsid w:val="00495649"/>
    <w:rsid w:val="00495F19"/>
    <w:rsid w:val="0049628A"/>
    <w:rsid w:val="004962A5"/>
    <w:rsid w:val="0049646C"/>
    <w:rsid w:val="0049649A"/>
    <w:rsid w:val="004964BB"/>
    <w:rsid w:val="0049660E"/>
    <w:rsid w:val="00496713"/>
    <w:rsid w:val="004A011B"/>
    <w:rsid w:val="004A014B"/>
    <w:rsid w:val="004A0CDB"/>
    <w:rsid w:val="004A10EB"/>
    <w:rsid w:val="004A1897"/>
    <w:rsid w:val="004A195A"/>
    <w:rsid w:val="004A1A6B"/>
    <w:rsid w:val="004A1E33"/>
    <w:rsid w:val="004A282B"/>
    <w:rsid w:val="004A3199"/>
    <w:rsid w:val="004A3710"/>
    <w:rsid w:val="004A3B9B"/>
    <w:rsid w:val="004A3F22"/>
    <w:rsid w:val="004A4589"/>
    <w:rsid w:val="004A5059"/>
    <w:rsid w:val="004A5701"/>
    <w:rsid w:val="004A5A23"/>
    <w:rsid w:val="004A5D2A"/>
    <w:rsid w:val="004A6752"/>
    <w:rsid w:val="004A7040"/>
    <w:rsid w:val="004A7E3D"/>
    <w:rsid w:val="004A7F41"/>
    <w:rsid w:val="004B01E4"/>
    <w:rsid w:val="004B05CE"/>
    <w:rsid w:val="004B0AF1"/>
    <w:rsid w:val="004B10C4"/>
    <w:rsid w:val="004B127B"/>
    <w:rsid w:val="004B15DC"/>
    <w:rsid w:val="004B1686"/>
    <w:rsid w:val="004B184D"/>
    <w:rsid w:val="004B30EB"/>
    <w:rsid w:val="004B31A3"/>
    <w:rsid w:val="004B3305"/>
    <w:rsid w:val="004B3F10"/>
    <w:rsid w:val="004B3F88"/>
    <w:rsid w:val="004B42BC"/>
    <w:rsid w:val="004B5078"/>
    <w:rsid w:val="004B5392"/>
    <w:rsid w:val="004B53C2"/>
    <w:rsid w:val="004B5463"/>
    <w:rsid w:val="004B5587"/>
    <w:rsid w:val="004B5E62"/>
    <w:rsid w:val="004B6157"/>
    <w:rsid w:val="004B6178"/>
    <w:rsid w:val="004B6300"/>
    <w:rsid w:val="004B67A4"/>
    <w:rsid w:val="004B6AF5"/>
    <w:rsid w:val="004B6AFA"/>
    <w:rsid w:val="004B6D0D"/>
    <w:rsid w:val="004B7321"/>
    <w:rsid w:val="004B7B9C"/>
    <w:rsid w:val="004C0A21"/>
    <w:rsid w:val="004C17EA"/>
    <w:rsid w:val="004C1C12"/>
    <w:rsid w:val="004C1C1C"/>
    <w:rsid w:val="004C1D1D"/>
    <w:rsid w:val="004C1D29"/>
    <w:rsid w:val="004C1EA9"/>
    <w:rsid w:val="004C1FA4"/>
    <w:rsid w:val="004C2058"/>
    <w:rsid w:val="004C2387"/>
    <w:rsid w:val="004C2DB5"/>
    <w:rsid w:val="004C39E6"/>
    <w:rsid w:val="004C3A35"/>
    <w:rsid w:val="004C3E4E"/>
    <w:rsid w:val="004C3F3E"/>
    <w:rsid w:val="004C3F80"/>
    <w:rsid w:val="004C42DC"/>
    <w:rsid w:val="004C4F3D"/>
    <w:rsid w:val="004C52D3"/>
    <w:rsid w:val="004C5589"/>
    <w:rsid w:val="004C55D9"/>
    <w:rsid w:val="004C5892"/>
    <w:rsid w:val="004C5F35"/>
    <w:rsid w:val="004C6313"/>
    <w:rsid w:val="004D1AA4"/>
    <w:rsid w:val="004D1C2B"/>
    <w:rsid w:val="004D1EB3"/>
    <w:rsid w:val="004D1F16"/>
    <w:rsid w:val="004D266D"/>
    <w:rsid w:val="004D29A2"/>
    <w:rsid w:val="004D29E3"/>
    <w:rsid w:val="004D3533"/>
    <w:rsid w:val="004D367A"/>
    <w:rsid w:val="004D3A13"/>
    <w:rsid w:val="004D50ED"/>
    <w:rsid w:val="004D528E"/>
    <w:rsid w:val="004D554E"/>
    <w:rsid w:val="004D5701"/>
    <w:rsid w:val="004D5F0D"/>
    <w:rsid w:val="004D61A8"/>
    <w:rsid w:val="004D73E6"/>
    <w:rsid w:val="004D76CE"/>
    <w:rsid w:val="004D787D"/>
    <w:rsid w:val="004D7F68"/>
    <w:rsid w:val="004E0109"/>
    <w:rsid w:val="004E0A8F"/>
    <w:rsid w:val="004E0BE6"/>
    <w:rsid w:val="004E0E68"/>
    <w:rsid w:val="004E121F"/>
    <w:rsid w:val="004E147D"/>
    <w:rsid w:val="004E15AD"/>
    <w:rsid w:val="004E15F0"/>
    <w:rsid w:val="004E1BC0"/>
    <w:rsid w:val="004E228A"/>
    <w:rsid w:val="004E2F8C"/>
    <w:rsid w:val="004E3A35"/>
    <w:rsid w:val="004E3A79"/>
    <w:rsid w:val="004E3EFB"/>
    <w:rsid w:val="004E4245"/>
    <w:rsid w:val="004E4356"/>
    <w:rsid w:val="004E46A3"/>
    <w:rsid w:val="004E483D"/>
    <w:rsid w:val="004E4989"/>
    <w:rsid w:val="004E4B7A"/>
    <w:rsid w:val="004E60F5"/>
    <w:rsid w:val="004E623B"/>
    <w:rsid w:val="004E6A83"/>
    <w:rsid w:val="004E6F75"/>
    <w:rsid w:val="004E710C"/>
    <w:rsid w:val="004E7307"/>
    <w:rsid w:val="004E73A2"/>
    <w:rsid w:val="004E7475"/>
    <w:rsid w:val="004E7CA9"/>
    <w:rsid w:val="004E7F38"/>
    <w:rsid w:val="004F18AC"/>
    <w:rsid w:val="004F1B14"/>
    <w:rsid w:val="004F1BC1"/>
    <w:rsid w:val="004F20DB"/>
    <w:rsid w:val="004F23E3"/>
    <w:rsid w:val="004F26EE"/>
    <w:rsid w:val="004F295E"/>
    <w:rsid w:val="004F2AC8"/>
    <w:rsid w:val="004F329E"/>
    <w:rsid w:val="004F39C2"/>
    <w:rsid w:val="004F3F39"/>
    <w:rsid w:val="004F40B1"/>
    <w:rsid w:val="004F417D"/>
    <w:rsid w:val="004F44E0"/>
    <w:rsid w:val="004F4AD6"/>
    <w:rsid w:val="004F5874"/>
    <w:rsid w:val="004F59D8"/>
    <w:rsid w:val="004F5E89"/>
    <w:rsid w:val="004F6190"/>
    <w:rsid w:val="004F64DF"/>
    <w:rsid w:val="004F673B"/>
    <w:rsid w:val="004F7498"/>
    <w:rsid w:val="004F764E"/>
    <w:rsid w:val="0050084C"/>
    <w:rsid w:val="00500B2F"/>
    <w:rsid w:val="0050151D"/>
    <w:rsid w:val="00501844"/>
    <w:rsid w:val="00501878"/>
    <w:rsid w:val="00501AF7"/>
    <w:rsid w:val="00502A57"/>
    <w:rsid w:val="00503006"/>
    <w:rsid w:val="0050328D"/>
    <w:rsid w:val="00503290"/>
    <w:rsid w:val="005032E7"/>
    <w:rsid w:val="00503917"/>
    <w:rsid w:val="00503E1E"/>
    <w:rsid w:val="00504479"/>
    <w:rsid w:val="005044A8"/>
    <w:rsid w:val="00504C40"/>
    <w:rsid w:val="00504EED"/>
    <w:rsid w:val="0050528D"/>
    <w:rsid w:val="00505CDE"/>
    <w:rsid w:val="00506F3E"/>
    <w:rsid w:val="00507129"/>
    <w:rsid w:val="00507403"/>
    <w:rsid w:val="005077D6"/>
    <w:rsid w:val="005100F8"/>
    <w:rsid w:val="0051040D"/>
    <w:rsid w:val="005109EC"/>
    <w:rsid w:val="00511CA4"/>
    <w:rsid w:val="0051244D"/>
    <w:rsid w:val="0051258E"/>
    <w:rsid w:val="005127F4"/>
    <w:rsid w:val="00512A54"/>
    <w:rsid w:val="00512B98"/>
    <w:rsid w:val="00512D32"/>
    <w:rsid w:val="0051329B"/>
    <w:rsid w:val="005134B6"/>
    <w:rsid w:val="005138F6"/>
    <w:rsid w:val="0051399B"/>
    <w:rsid w:val="00514038"/>
    <w:rsid w:val="00514086"/>
    <w:rsid w:val="00514827"/>
    <w:rsid w:val="005149EF"/>
    <w:rsid w:val="0051571E"/>
    <w:rsid w:val="00515B16"/>
    <w:rsid w:val="00516347"/>
    <w:rsid w:val="005169F0"/>
    <w:rsid w:val="00516CA4"/>
    <w:rsid w:val="00517ACB"/>
    <w:rsid w:val="00520063"/>
    <w:rsid w:val="005203CE"/>
    <w:rsid w:val="005208AD"/>
    <w:rsid w:val="00520C63"/>
    <w:rsid w:val="00520DA5"/>
    <w:rsid w:val="00520EFF"/>
    <w:rsid w:val="00521220"/>
    <w:rsid w:val="00521777"/>
    <w:rsid w:val="00521C11"/>
    <w:rsid w:val="00522123"/>
    <w:rsid w:val="005222DA"/>
    <w:rsid w:val="0052246D"/>
    <w:rsid w:val="00522E6D"/>
    <w:rsid w:val="00523187"/>
    <w:rsid w:val="00523B04"/>
    <w:rsid w:val="0052416B"/>
    <w:rsid w:val="005241F6"/>
    <w:rsid w:val="005249B5"/>
    <w:rsid w:val="00524E4F"/>
    <w:rsid w:val="00524EC8"/>
    <w:rsid w:val="00525CE9"/>
    <w:rsid w:val="00525D3F"/>
    <w:rsid w:val="00525E51"/>
    <w:rsid w:val="00525EE8"/>
    <w:rsid w:val="005266BF"/>
    <w:rsid w:val="00526822"/>
    <w:rsid w:val="00527626"/>
    <w:rsid w:val="00527DA8"/>
    <w:rsid w:val="00531DDF"/>
    <w:rsid w:val="00532534"/>
    <w:rsid w:val="00532754"/>
    <w:rsid w:val="00532E8D"/>
    <w:rsid w:val="00532ECD"/>
    <w:rsid w:val="005335AF"/>
    <w:rsid w:val="005336BD"/>
    <w:rsid w:val="00533795"/>
    <w:rsid w:val="0053486B"/>
    <w:rsid w:val="00534FA5"/>
    <w:rsid w:val="00535A97"/>
    <w:rsid w:val="00535BAE"/>
    <w:rsid w:val="00535C4E"/>
    <w:rsid w:val="00536448"/>
    <w:rsid w:val="005368FC"/>
    <w:rsid w:val="00537E72"/>
    <w:rsid w:val="005406EF"/>
    <w:rsid w:val="0054071B"/>
    <w:rsid w:val="005408BB"/>
    <w:rsid w:val="00541289"/>
    <w:rsid w:val="0054151C"/>
    <w:rsid w:val="00541667"/>
    <w:rsid w:val="0054198B"/>
    <w:rsid w:val="00541C63"/>
    <w:rsid w:val="00542253"/>
    <w:rsid w:val="00542E7B"/>
    <w:rsid w:val="00542FAF"/>
    <w:rsid w:val="00542FC4"/>
    <w:rsid w:val="005435F0"/>
    <w:rsid w:val="00543944"/>
    <w:rsid w:val="00543B99"/>
    <w:rsid w:val="00543CE6"/>
    <w:rsid w:val="00543D11"/>
    <w:rsid w:val="005444DA"/>
    <w:rsid w:val="0054597E"/>
    <w:rsid w:val="00545ED2"/>
    <w:rsid w:val="00546B1E"/>
    <w:rsid w:val="0055041D"/>
    <w:rsid w:val="005505E5"/>
    <w:rsid w:val="00550B5E"/>
    <w:rsid w:val="00550F62"/>
    <w:rsid w:val="0055131E"/>
    <w:rsid w:val="00551422"/>
    <w:rsid w:val="005517BD"/>
    <w:rsid w:val="005517C0"/>
    <w:rsid w:val="0055191D"/>
    <w:rsid w:val="00552336"/>
    <w:rsid w:val="00552900"/>
    <w:rsid w:val="00552AA8"/>
    <w:rsid w:val="00553178"/>
    <w:rsid w:val="00553546"/>
    <w:rsid w:val="00553DE1"/>
    <w:rsid w:val="00553F29"/>
    <w:rsid w:val="00554C46"/>
    <w:rsid w:val="00554CBE"/>
    <w:rsid w:val="00555085"/>
    <w:rsid w:val="005552E8"/>
    <w:rsid w:val="005556A1"/>
    <w:rsid w:val="00555826"/>
    <w:rsid w:val="00555926"/>
    <w:rsid w:val="00555F19"/>
    <w:rsid w:val="00555F31"/>
    <w:rsid w:val="00556252"/>
    <w:rsid w:val="005565CA"/>
    <w:rsid w:val="005566C4"/>
    <w:rsid w:val="005566F4"/>
    <w:rsid w:val="00556AAD"/>
    <w:rsid w:val="00556B53"/>
    <w:rsid w:val="00556C5D"/>
    <w:rsid w:val="0055740E"/>
    <w:rsid w:val="0055798C"/>
    <w:rsid w:val="00557C18"/>
    <w:rsid w:val="00557FD7"/>
    <w:rsid w:val="0056009D"/>
    <w:rsid w:val="005603AC"/>
    <w:rsid w:val="005606AB"/>
    <w:rsid w:val="00560DC6"/>
    <w:rsid w:val="00560F33"/>
    <w:rsid w:val="0056117E"/>
    <w:rsid w:val="005614F4"/>
    <w:rsid w:val="005615CD"/>
    <w:rsid w:val="005618B9"/>
    <w:rsid w:val="00561AEA"/>
    <w:rsid w:val="00561CD3"/>
    <w:rsid w:val="00562312"/>
    <w:rsid w:val="005623B4"/>
    <w:rsid w:val="005625A7"/>
    <w:rsid w:val="00562D8E"/>
    <w:rsid w:val="0056393F"/>
    <w:rsid w:val="00565933"/>
    <w:rsid w:val="00565BAC"/>
    <w:rsid w:val="0056740E"/>
    <w:rsid w:val="0056745A"/>
    <w:rsid w:val="00570431"/>
    <w:rsid w:val="005709F5"/>
    <w:rsid w:val="005710A5"/>
    <w:rsid w:val="00571915"/>
    <w:rsid w:val="0057208C"/>
    <w:rsid w:val="00572B96"/>
    <w:rsid w:val="00572D42"/>
    <w:rsid w:val="00572E06"/>
    <w:rsid w:val="00572EDA"/>
    <w:rsid w:val="005739FA"/>
    <w:rsid w:val="005742CA"/>
    <w:rsid w:val="00574373"/>
    <w:rsid w:val="00574690"/>
    <w:rsid w:val="0057480C"/>
    <w:rsid w:val="00575A21"/>
    <w:rsid w:val="00575F47"/>
    <w:rsid w:val="00577272"/>
    <w:rsid w:val="00577A20"/>
    <w:rsid w:val="00577E91"/>
    <w:rsid w:val="00580453"/>
    <w:rsid w:val="005806AF"/>
    <w:rsid w:val="00580B30"/>
    <w:rsid w:val="00580DDB"/>
    <w:rsid w:val="00580DF9"/>
    <w:rsid w:val="0058160C"/>
    <w:rsid w:val="0058189A"/>
    <w:rsid w:val="00581DFD"/>
    <w:rsid w:val="00582022"/>
    <w:rsid w:val="005822D9"/>
    <w:rsid w:val="0058237E"/>
    <w:rsid w:val="005823C6"/>
    <w:rsid w:val="00582BB7"/>
    <w:rsid w:val="005837FD"/>
    <w:rsid w:val="0058401C"/>
    <w:rsid w:val="005844E4"/>
    <w:rsid w:val="005845CE"/>
    <w:rsid w:val="0058479B"/>
    <w:rsid w:val="005858B0"/>
    <w:rsid w:val="00585FF9"/>
    <w:rsid w:val="0058621A"/>
    <w:rsid w:val="00586A76"/>
    <w:rsid w:val="00586AE8"/>
    <w:rsid w:val="00590812"/>
    <w:rsid w:val="005908FE"/>
    <w:rsid w:val="00590CA9"/>
    <w:rsid w:val="00590D70"/>
    <w:rsid w:val="005911D8"/>
    <w:rsid w:val="005913F9"/>
    <w:rsid w:val="00592028"/>
    <w:rsid w:val="0059220D"/>
    <w:rsid w:val="00592539"/>
    <w:rsid w:val="00592EA8"/>
    <w:rsid w:val="00592EC4"/>
    <w:rsid w:val="0059322E"/>
    <w:rsid w:val="0059337C"/>
    <w:rsid w:val="00593A13"/>
    <w:rsid w:val="00593CBA"/>
    <w:rsid w:val="0059439D"/>
    <w:rsid w:val="00594677"/>
    <w:rsid w:val="0059473A"/>
    <w:rsid w:val="00594B2F"/>
    <w:rsid w:val="00594D66"/>
    <w:rsid w:val="00594EBE"/>
    <w:rsid w:val="00594EDE"/>
    <w:rsid w:val="005950C2"/>
    <w:rsid w:val="005956B9"/>
    <w:rsid w:val="00595A68"/>
    <w:rsid w:val="00596651"/>
    <w:rsid w:val="005968F1"/>
    <w:rsid w:val="00596E52"/>
    <w:rsid w:val="00596E6B"/>
    <w:rsid w:val="00596FAA"/>
    <w:rsid w:val="00597574"/>
    <w:rsid w:val="00597DFA"/>
    <w:rsid w:val="005A0070"/>
    <w:rsid w:val="005A076D"/>
    <w:rsid w:val="005A0A97"/>
    <w:rsid w:val="005A0D7A"/>
    <w:rsid w:val="005A1642"/>
    <w:rsid w:val="005A1C6E"/>
    <w:rsid w:val="005A2510"/>
    <w:rsid w:val="005A25A0"/>
    <w:rsid w:val="005A25C2"/>
    <w:rsid w:val="005A25E6"/>
    <w:rsid w:val="005A29A2"/>
    <w:rsid w:val="005A2AAE"/>
    <w:rsid w:val="005A3355"/>
    <w:rsid w:val="005A3A36"/>
    <w:rsid w:val="005A3AEB"/>
    <w:rsid w:val="005A4695"/>
    <w:rsid w:val="005A46BC"/>
    <w:rsid w:val="005A47D4"/>
    <w:rsid w:val="005A4DA9"/>
    <w:rsid w:val="005A4ED8"/>
    <w:rsid w:val="005A4F73"/>
    <w:rsid w:val="005A5BFE"/>
    <w:rsid w:val="005A6332"/>
    <w:rsid w:val="005A7501"/>
    <w:rsid w:val="005B13F3"/>
    <w:rsid w:val="005B1E3A"/>
    <w:rsid w:val="005B2006"/>
    <w:rsid w:val="005B2567"/>
    <w:rsid w:val="005B276C"/>
    <w:rsid w:val="005B2777"/>
    <w:rsid w:val="005B2D52"/>
    <w:rsid w:val="005B2D7D"/>
    <w:rsid w:val="005B2E03"/>
    <w:rsid w:val="005B36EC"/>
    <w:rsid w:val="005B3B71"/>
    <w:rsid w:val="005B3CF9"/>
    <w:rsid w:val="005B3D78"/>
    <w:rsid w:val="005B4404"/>
    <w:rsid w:val="005B4ED5"/>
    <w:rsid w:val="005B544C"/>
    <w:rsid w:val="005B54D3"/>
    <w:rsid w:val="005B5DB5"/>
    <w:rsid w:val="005B6852"/>
    <w:rsid w:val="005B6AF1"/>
    <w:rsid w:val="005B6C50"/>
    <w:rsid w:val="005B7237"/>
    <w:rsid w:val="005B791E"/>
    <w:rsid w:val="005C05C0"/>
    <w:rsid w:val="005C0699"/>
    <w:rsid w:val="005C16ED"/>
    <w:rsid w:val="005C1A15"/>
    <w:rsid w:val="005C1E00"/>
    <w:rsid w:val="005C1ECB"/>
    <w:rsid w:val="005C1FBE"/>
    <w:rsid w:val="005C2520"/>
    <w:rsid w:val="005C2647"/>
    <w:rsid w:val="005C3000"/>
    <w:rsid w:val="005C38E5"/>
    <w:rsid w:val="005C3E2D"/>
    <w:rsid w:val="005C4406"/>
    <w:rsid w:val="005C4741"/>
    <w:rsid w:val="005C4962"/>
    <w:rsid w:val="005C4B16"/>
    <w:rsid w:val="005C4E38"/>
    <w:rsid w:val="005C583D"/>
    <w:rsid w:val="005C59C3"/>
    <w:rsid w:val="005C5D17"/>
    <w:rsid w:val="005C63B2"/>
    <w:rsid w:val="005C6E21"/>
    <w:rsid w:val="005C7226"/>
    <w:rsid w:val="005C7B67"/>
    <w:rsid w:val="005C7E12"/>
    <w:rsid w:val="005D0492"/>
    <w:rsid w:val="005D0A26"/>
    <w:rsid w:val="005D1718"/>
    <w:rsid w:val="005D2444"/>
    <w:rsid w:val="005D2596"/>
    <w:rsid w:val="005D2DA4"/>
    <w:rsid w:val="005D3A8A"/>
    <w:rsid w:val="005D3FFE"/>
    <w:rsid w:val="005D4593"/>
    <w:rsid w:val="005D45EE"/>
    <w:rsid w:val="005D4AC7"/>
    <w:rsid w:val="005D57E7"/>
    <w:rsid w:val="005D692B"/>
    <w:rsid w:val="005E0228"/>
    <w:rsid w:val="005E0EDA"/>
    <w:rsid w:val="005E1A17"/>
    <w:rsid w:val="005E20D7"/>
    <w:rsid w:val="005E224C"/>
    <w:rsid w:val="005E2582"/>
    <w:rsid w:val="005E28AA"/>
    <w:rsid w:val="005E2C52"/>
    <w:rsid w:val="005E324F"/>
    <w:rsid w:val="005E3458"/>
    <w:rsid w:val="005E3EF5"/>
    <w:rsid w:val="005E4AD7"/>
    <w:rsid w:val="005E4B32"/>
    <w:rsid w:val="005E5191"/>
    <w:rsid w:val="005E53F2"/>
    <w:rsid w:val="005E5CFD"/>
    <w:rsid w:val="005E6514"/>
    <w:rsid w:val="005E6C8A"/>
    <w:rsid w:val="005E6E2A"/>
    <w:rsid w:val="005E7652"/>
    <w:rsid w:val="005F0519"/>
    <w:rsid w:val="005F0A90"/>
    <w:rsid w:val="005F10CA"/>
    <w:rsid w:val="005F118F"/>
    <w:rsid w:val="005F19CD"/>
    <w:rsid w:val="005F26AF"/>
    <w:rsid w:val="005F2765"/>
    <w:rsid w:val="005F2825"/>
    <w:rsid w:val="005F37B7"/>
    <w:rsid w:val="005F3D35"/>
    <w:rsid w:val="005F3F19"/>
    <w:rsid w:val="005F47A5"/>
    <w:rsid w:val="005F49C3"/>
    <w:rsid w:val="005F4BDA"/>
    <w:rsid w:val="005F4FCB"/>
    <w:rsid w:val="005F5116"/>
    <w:rsid w:val="005F5494"/>
    <w:rsid w:val="005F5EE5"/>
    <w:rsid w:val="005F6B8D"/>
    <w:rsid w:val="005F6EFD"/>
    <w:rsid w:val="005F798E"/>
    <w:rsid w:val="005F7B57"/>
    <w:rsid w:val="005F7E88"/>
    <w:rsid w:val="005F7F72"/>
    <w:rsid w:val="006000C7"/>
    <w:rsid w:val="00600D1C"/>
    <w:rsid w:val="006011AF"/>
    <w:rsid w:val="006012E3"/>
    <w:rsid w:val="00601920"/>
    <w:rsid w:val="0060268A"/>
    <w:rsid w:val="0060340A"/>
    <w:rsid w:val="00603B67"/>
    <w:rsid w:val="00603E37"/>
    <w:rsid w:val="0060418C"/>
    <w:rsid w:val="006047BF"/>
    <w:rsid w:val="00604810"/>
    <w:rsid w:val="00604DE0"/>
    <w:rsid w:val="00604E15"/>
    <w:rsid w:val="00604F00"/>
    <w:rsid w:val="0060559D"/>
    <w:rsid w:val="00605BD7"/>
    <w:rsid w:val="00606191"/>
    <w:rsid w:val="00607817"/>
    <w:rsid w:val="00607DE2"/>
    <w:rsid w:val="00610115"/>
    <w:rsid w:val="0061011B"/>
    <w:rsid w:val="00610D97"/>
    <w:rsid w:val="00611048"/>
    <w:rsid w:val="00611057"/>
    <w:rsid w:val="00611FAB"/>
    <w:rsid w:val="00612620"/>
    <w:rsid w:val="0061279B"/>
    <w:rsid w:val="00613225"/>
    <w:rsid w:val="00613521"/>
    <w:rsid w:val="00613884"/>
    <w:rsid w:val="00613E19"/>
    <w:rsid w:val="0061507A"/>
    <w:rsid w:val="00615675"/>
    <w:rsid w:val="00615B22"/>
    <w:rsid w:val="00615F24"/>
    <w:rsid w:val="00616DC4"/>
    <w:rsid w:val="00616F4A"/>
    <w:rsid w:val="00617496"/>
    <w:rsid w:val="006179B4"/>
    <w:rsid w:val="00617B77"/>
    <w:rsid w:val="006203D3"/>
    <w:rsid w:val="006207FB"/>
    <w:rsid w:val="00620EAC"/>
    <w:rsid w:val="00621399"/>
    <w:rsid w:val="0062151E"/>
    <w:rsid w:val="00621870"/>
    <w:rsid w:val="00622696"/>
    <w:rsid w:val="00622C84"/>
    <w:rsid w:val="00622C9D"/>
    <w:rsid w:val="00623070"/>
    <w:rsid w:val="006230DC"/>
    <w:rsid w:val="00623778"/>
    <w:rsid w:val="00623821"/>
    <w:rsid w:val="00623FCF"/>
    <w:rsid w:val="0062455D"/>
    <w:rsid w:val="00624771"/>
    <w:rsid w:val="00625315"/>
    <w:rsid w:val="00625C93"/>
    <w:rsid w:val="00625CB3"/>
    <w:rsid w:val="00626069"/>
    <w:rsid w:val="0062609A"/>
    <w:rsid w:val="00626C9A"/>
    <w:rsid w:val="006271EA"/>
    <w:rsid w:val="006278BC"/>
    <w:rsid w:val="00627BB8"/>
    <w:rsid w:val="00630EE3"/>
    <w:rsid w:val="00631A70"/>
    <w:rsid w:val="00632E4D"/>
    <w:rsid w:val="00633081"/>
    <w:rsid w:val="00633938"/>
    <w:rsid w:val="00633AE9"/>
    <w:rsid w:val="00633E7E"/>
    <w:rsid w:val="0063405C"/>
    <w:rsid w:val="00634085"/>
    <w:rsid w:val="006341F8"/>
    <w:rsid w:val="006343E8"/>
    <w:rsid w:val="00634736"/>
    <w:rsid w:val="00634804"/>
    <w:rsid w:val="00634880"/>
    <w:rsid w:val="00634C6D"/>
    <w:rsid w:val="00635452"/>
    <w:rsid w:val="00635A9E"/>
    <w:rsid w:val="00636136"/>
    <w:rsid w:val="00636370"/>
    <w:rsid w:val="00636445"/>
    <w:rsid w:val="00636BF5"/>
    <w:rsid w:val="00636C11"/>
    <w:rsid w:val="00636CE8"/>
    <w:rsid w:val="006371EF"/>
    <w:rsid w:val="0063722B"/>
    <w:rsid w:val="00637927"/>
    <w:rsid w:val="00637E03"/>
    <w:rsid w:val="00637EF6"/>
    <w:rsid w:val="00640320"/>
    <w:rsid w:val="006405E5"/>
    <w:rsid w:val="006408B1"/>
    <w:rsid w:val="006408EA"/>
    <w:rsid w:val="00640992"/>
    <w:rsid w:val="00640DCB"/>
    <w:rsid w:val="00640F18"/>
    <w:rsid w:val="006418AE"/>
    <w:rsid w:val="00641B4E"/>
    <w:rsid w:val="0064347F"/>
    <w:rsid w:val="006434C2"/>
    <w:rsid w:val="00643775"/>
    <w:rsid w:val="00644C5C"/>
    <w:rsid w:val="0064576B"/>
    <w:rsid w:val="00645917"/>
    <w:rsid w:val="00645E14"/>
    <w:rsid w:val="00646094"/>
    <w:rsid w:val="00646D47"/>
    <w:rsid w:val="00646FF6"/>
    <w:rsid w:val="00647042"/>
    <w:rsid w:val="006501BA"/>
    <w:rsid w:val="00650287"/>
    <w:rsid w:val="006509DB"/>
    <w:rsid w:val="0065107B"/>
    <w:rsid w:val="006513B0"/>
    <w:rsid w:val="00651BFD"/>
    <w:rsid w:val="00651C0D"/>
    <w:rsid w:val="00652471"/>
    <w:rsid w:val="00653F52"/>
    <w:rsid w:val="0065404F"/>
    <w:rsid w:val="006540AA"/>
    <w:rsid w:val="006544BC"/>
    <w:rsid w:val="006545B3"/>
    <w:rsid w:val="00654EAB"/>
    <w:rsid w:val="00655117"/>
    <w:rsid w:val="006551AF"/>
    <w:rsid w:val="00655FB6"/>
    <w:rsid w:val="00656083"/>
    <w:rsid w:val="006563BE"/>
    <w:rsid w:val="00656BCB"/>
    <w:rsid w:val="006570EB"/>
    <w:rsid w:val="00657907"/>
    <w:rsid w:val="00660579"/>
    <w:rsid w:val="0066159B"/>
    <w:rsid w:val="00661BEF"/>
    <w:rsid w:val="00661F0D"/>
    <w:rsid w:val="006620BF"/>
    <w:rsid w:val="006627B3"/>
    <w:rsid w:val="00662E0D"/>
    <w:rsid w:val="00663192"/>
    <w:rsid w:val="0066343F"/>
    <w:rsid w:val="00663B64"/>
    <w:rsid w:val="00663C89"/>
    <w:rsid w:val="0066516D"/>
    <w:rsid w:val="006651DF"/>
    <w:rsid w:val="0066573D"/>
    <w:rsid w:val="00665A74"/>
    <w:rsid w:val="00665C9D"/>
    <w:rsid w:val="0066699C"/>
    <w:rsid w:val="00666CAC"/>
    <w:rsid w:val="00667D5D"/>
    <w:rsid w:val="00670307"/>
    <w:rsid w:val="006704E1"/>
    <w:rsid w:val="006705BD"/>
    <w:rsid w:val="0067061E"/>
    <w:rsid w:val="00670980"/>
    <w:rsid w:val="00670D2D"/>
    <w:rsid w:val="006712A9"/>
    <w:rsid w:val="006712CE"/>
    <w:rsid w:val="00671509"/>
    <w:rsid w:val="006718FD"/>
    <w:rsid w:val="00671FCB"/>
    <w:rsid w:val="0067211E"/>
    <w:rsid w:val="00672854"/>
    <w:rsid w:val="006735B5"/>
    <w:rsid w:val="006743FE"/>
    <w:rsid w:val="00674747"/>
    <w:rsid w:val="00674CDF"/>
    <w:rsid w:val="006751DC"/>
    <w:rsid w:val="00675B41"/>
    <w:rsid w:val="00675C3C"/>
    <w:rsid w:val="00675F05"/>
    <w:rsid w:val="0067634E"/>
    <w:rsid w:val="00676407"/>
    <w:rsid w:val="0067682B"/>
    <w:rsid w:val="00676FB1"/>
    <w:rsid w:val="00677856"/>
    <w:rsid w:val="00677951"/>
    <w:rsid w:val="00677968"/>
    <w:rsid w:val="006779BC"/>
    <w:rsid w:val="00677CB3"/>
    <w:rsid w:val="00680C3C"/>
    <w:rsid w:val="0068133B"/>
    <w:rsid w:val="0068168B"/>
    <w:rsid w:val="00681881"/>
    <w:rsid w:val="006826CB"/>
    <w:rsid w:val="006826CE"/>
    <w:rsid w:val="00682860"/>
    <w:rsid w:val="006829EF"/>
    <w:rsid w:val="00682F0E"/>
    <w:rsid w:val="00683C77"/>
    <w:rsid w:val="00684FF0"/>
    <w:rsid w:val="006852C5"/>
    <w:rsid w:val="006855B0"/>
    <w:rsid w:val="0068612D"/>
    <w:rsid w:val="0068614B"/>
    <w:rsid w:val="006867F9"/>
    <w:rsid w:val="0068742F"/>
    <w:rsid w:val="006874FC"/>
    <w:rsid w:val="00687C81"/>
    <w:rsid w:val="00687D4C"/>
    <w:rsid w:val="00690414"/>
    <w:rsid w:val="00690DCC"/>
    <w:rsid w:val="00690DF3"/>
    <w:rsid w:val="00692979"/>
    <w:rsid w:val="006929ED"/>
    <w:rsid w:val="00692A64"/>
    <w:rsid w:val="006931EE"/>
    <w:rsid w:val="00693713"/>
    <w:rsid w:val="006948CA"/>
    <w:rsid w:val="00695005"/>
    <w:rsid w:val="006956A5"/>
    <w:rsid w:val="00695D20"/>
    <w:rsid w:val="0069701B"/>
    <w:rsid w:val="00697940"/>
    <w:rsid w:val="00697D10"/>
    <w:rsid w:val="00697F23"/>
    <w:rsid w:val="006A0117"/>
    <w:rsid w:val="006A03CA"/>
    <w:rsid w:val="006A0647"/>
    <w:rsid w:val="006A07B4"/>
    <w:rsid w:val="006A0C21"/>
    <w:rsid w:val="006A0ECF"/>
    <w:rsid w:val="006A1134"/>
    <w:rsid w:val="006A14E8"/>
    <w:rsid w:val="006A15E9"/>
    <w:rsid w:val="006A192E"/>
    <w:rsid w:val="006A1B7C"/>
    <w:rsid w:val="006A2515"/>
    <w:rsid w:val="006A2971"/>
    <w:rsid w:val="006A33A9"/>
    <w:rsid w:val="006A3C95"/>
    <w:rsid w:val="006A3E27"/>
    <w:rsid w:val="006A45A5"/>
    <w:rsid w:val="006A46DB"/>
    <w:rsid w:val="006A492B"/>
    <w:rsid w:val="006A5951"/>
    <w:rsid w:val="006A5CAB"/>
    <w:rsid w:val="006A5DB2"/>
    <w:rsid w:val="006A5E9E"/>
    <w:rsid w:val="006A62F6"/>
    <w:rsid w:val="006A75FB"/>
    <w:rsid w:val="006A7CE0"/>
    <w:rsid w:val="006B033E"/>
    <w:rsid w:val="006B04F6"/>
    <w:rsid w:val="006B1066"/>
    <w:rsid w:val="006B124C"/>
    <w:rsid w:val="006B139B"/>
    <w:rsid w:val="006B13A4"/>
    <w:rsid w:val="006B171E"/>
    <w:rsid w:val="006B1754"/>
    <w:rsid w:val="006B2206"/>
    <w:rsid w:val="006B2302"/>
    <w:rsid w:val="006B3157"/>
    <w:rsid w:val="006B32A4"/>
    <w:rsid w:val="006B32EE"/>
    <w:rsid w:val="006B3561"/>
    <w:rsid w:val="006B3DCD"/>
    <w:rsid w:val="006B4641"/>
    <w:rsid w:val="006B4ADC"/>
    <w:rsid w:val="006B4C75"/>
    <w:rsid w:val="006B4D31"/>
    <w:rsid w:val="006B5209"/>
    <w:rsid w:val="006B59F6"/>
    <w:rsid w:val="006B6377"/>
    <w:rsid w:val="006B6A27"/>
    <w:rsid w:val="006B6F6E"/>
    <w:rsid w:val="006B71AE"/>
    <w:rsid w:val="006B71EB"/>
    <w:rsid w:val="006B7368"/>
    <w:rsid w:val="006B7949"/>
    <w:rsid w:val="006C03F1"/>
    <w:rsid w:val="006C0E8B"/>
    <w:rsid w:val="006C101D"/>
    <w:rsid w:val="006C10D2"/>
    <w:rsid w:val="006C2537"/>
    <w:rsid w:val="006C2AE3"/>
    <w:rsid w:val="006C2F2A"/>
    <w:rsid w:val="006C4350"/>
    <w:rsid w:val="006C46CD"/>
    <w:rsid w:val="006C5605"/>
    <w:rsid w:val="006C5DB6"/>
    <w:rsid w:val="006C6A2A"/>
    <w:rsid w:val="006C77BD"/>
    <w:rsid w:val="006C78F5"/>
    <w:rsid w:val="006D044A"/>
    <w:rsid w:val="006D0680"/>
    <w:rsid w:val="006D0824"/>
    <w:rsid w:val="006D0976"/>
    <w:rsid w:val="006D0BAA"/>
    <w:rsid w:val="006D1155"/>
    <w:rsid w:val="006D13F0"/>
    <w:rsid w:val="006D22FD"/>
    <w:rsid w:val="006D2352"/>
    <w:rsid w:val="006D25E7"/>
    <w:rsid w:val="006D2D08"/>
    <w:rsid w:val="006D2EA3"/>
    <w:rsid w:val="006D3AFF"/>
    <w:rsid w:val="006D4252"/>
    <w:rsid w:val="006D441E"/>
    <w:rsid w:val="006D55FB"/>
    <w:rsid w:val="006D5B48"/>
    <w:rsid w:val="006D5F50"/>
    <w:rsid w:val="006D5F8E"/>
    <w:rsid w:val="006D699F"/>
    <w:rsid w:val="006D6AE7"/>
    <w:rsid w:val="006D6B01"/>
    <w:rsid w:val="006D6B64"/>
    <w:rsid w:val="006D7AA5"/>
    <w:rsid w:val="006E0012"/>
    <w:rsid w:val="006E01A8"/>
    <w:rsid w:val="006E0DAC"/>
    <w:rsid w:val="006E138B"/>
    <w:rsid w:val="006E172F"/>
    <w:rsid w:val="006E1E8E"/>
    <w:rsid w:val="006E1FBC"/>
    <w:rsid w:val="006E220A"/>
    <w:rsid w:val="006E2416"/>
    <w:rsid w:val="006E2E7D"/>
    <w:rsid w:val="006E30D1"/>
    <w:rsid w:val="006E3B3A"/>
    <w:rsid w:val="006E3DAD"/>
    <w:rsid w:val="006E4B48"/>
    <w:rsid w:val="006E50EA"/>
    <w:rsid w:val="006E5597"/>
    <w:rsid w:val="006E58C1"/>
    <w:rsid w:val="006E5BEC"/>
    <w:rsid w:val="006E6071"/>
    <w:rsid w:val="006E7249"/>
    <w:rsid w:val="006E7849"/>
    <w:rsid w:val="006F02AB"/>
    <w:rsid w:val="006F0372"/>
    <w:rsid w:val="006F14E0"/>
    <w:rsid w:val="006F1A6B"/>
    <w:rsid w:val="006F1C98"/>
    <w:rsid w:val="006F1E12"/>
    <w:rsid w:val="006F20C4"/>
    <w:rsid w:val="006F2F2B"/>
    <w:rsid w:val="006F3BE7"/>
    <w:rsid w:val="006F3FB6"/>
    <w:rsid w:val="006F410D"/>
    <w:rsid w:val="006F4153"/>
    <w:rsid w:val="006F41CD"/>
    <w:rsid w:val="006F4BE3"/>
    <w:rsid w:val="006F4DD8"/>
    <w:rsid w:val="006F57A3"/>
    <w:rsid w:val="006F60B1"/>
    <w:rsid w:val="006F6371"/>
    <w:rsid w:val="006F67D9"/>
    <w:rsid w:val="006F7810"/>
    <w:rsid w:val="006F7EF1"/>
    <w:rsid w:val="00700439"/>
    <w:rsid w:val="00700777"/>
    <w:rsid w:val="00700988"/>
    <w:rsid w:val="0070100D"/>
    <w:rsid w:val="00701534"/>
    <w:rsid w:val="0070255B"/>
    <w:rsid w:val="00702A9F"/>
    <w:rsid w:val="00702EFA"/>
    <w:rsid w:val="0070309D"/>
    <w:rsid w:val="007030B1"/>
    <w:rsid w:val="007031B1"/>
    <w:rsid w:val="00703500"/>
    <w:rsid w:val="007047FE"/>
    <w:rsid w:val="00704BEC"/>
    <w:rsid w:val="00705177"/>
    <w:rsid w:val="0070624D"/>
    <w:rsid w:val="0070629D"/>
    <w:rsid w:val="0070648A"/>
    <w:rsid w:val="00707B80"/>
    <w:rsid w:val="00710AFF"/>
    <w:rsid w:val="00710BAB"/>
    <w:rsid w:val="00711617"/>
    <w:rsid w:val="00711BA0"/>
    <w:rsid w:val="00712191"/>
    <w:rsid w:val="007122C3"/>
    <w:rsid w:val="007122D1"/>
    <w:rsid w:val="007123CF"/>
    <w:rsid w:val="007125DC"/>
    <w:rsid w:val="0071273D"/>
    <w:rsid w:val="00712B9E"/>
    <w:rsid w:val="00712E2F"/>
    <w:rsid w:val="00713389"/>
    <w:rsid w:val="00713760"/>
    <w:rsid w:val="0071393A"/>
    <w:rsid w:val="00713D38"/>
    <w:rsid w:val="00714FDC"/>
    <w:rsid w:val="00715119"/>
    <w:rsid w:val="007155BF"/>
    <w:rsid w:val="00716075"/>
    <w:rsid w:val="007163F1"/>
    <w:rsid w:val="00716A41"/>
    <w:rsid w:val="00716BA4"/>
    <w:rsid w:val="00717D18"/>
    <w:rsid w:val="007201A0"/>
    <w:rsid w:val="00720693"/>
    <w:rsid w:val="0072096A"/>
    <w:rsid w:val="00721567"/>
    <w:rsid w:val="0072208C"/>
    <w:rsid w:val="00722B4A"/>
    <w:rsid w:val="00722C88"/>
    <w:rsid w:val="0072313B"/>
    <w:rsid w:val="00723CBB"/>
    <w:rsid w:val="0072429B"/>
    <w:rsid w:val="00724428"/>
    <w:rsid w:val="00725C0C"/>
    <w:rsid w:val="00725CE0"/>
    <w:rsid w:val="007262B9"/>
    <w:rsid w:val="00726579"/>
    <w:rsid w:val="00726B13"/>
    <w:rsid w:val="007276EA"/>
    <w:rsid w:val="00727A41"/>
    <w:rsid w:val="00727B33"/>
    <w:rsid w:val="00727E27"/>
    <w:rsid w:val="007300ED"/>
    <w:rsid w:val="0073093A"/>
    <w:rsid w:val="00730C0A"/>
    <w:rsid w:val="00730D4A"/>
    <w:rsid w:val="0073130E"/>
    <w:rsid w:val="007317F4"/>
    <w:rsid w:val="00731878"/>
    <w:rsid w:val="00731DA3"/>
    <w:rsid w:val="00731DE5"/>
    <w:rsid w:val="00732714"/>
    <w:rsid w:val="00732EC1"/>
    <w:rsid w:val="00732F68"/>
    <w:rsid w:val="007331D0"/>
    <w:rsid w:val="0073359C"/>
    <w:rsid w:val="00733816"/>
    <w:rsid w:val="0073389D"/>
    <w:rsid w:val="00733BCA"/>
    <w:rsid w:val="00733CD5"/>
    <w:rsid w:val="00734169"/>
    <w:rsid w:val="00734B34"/>
    <w:rsid w:val="00734F5B"/>
    <w:rsid w:val="007351D8"/>
    <w:rsid w:val="0073563C"/>
    <w:rsid w:val="0073564E"/>
    <w:rsid w:val="007357CA"/>
    <w:rsid w:val="00736026"/>
    <w:rsid w:val="00736370"/>
    <w:rsid w:val="0073646D"/>
    <w:rsid w:val="007365D1"/>
    <w:rsid w:val="007368ED"/>
    <w:rsid w:val="0073705A"/>
    <w:rsid w:val="0073734E"/>
    <w:rsid w:val="00737D4A"/>
    <w:rsid w:val="00737FDE"/>
    <w:rsid w:val="007404AB"/>
    <w:rsid w:val="007409CB"/>
    <w:rsid w:val="00740BD9"/>
    <w:rsid w:val="00740BDB"/>
    <w:rsid w:val="00741AD9"/>
    <w:rsid w:val="00741B9A"/>
    <w:rsid w:val="00741E97"/>
    <w:rsid w:val="00742018"/>
    <w:rsid w:val="00742032"/>
    <w:rsid w:val="0074306F"/>
    <w:rsid w:val="007435A3"/>
    <w:rsid w:val="0074379C"/>
    <w:rsid w:val="00744499"/>
    <w:rsid w:val="00745680"/>
    <w:rsid w:val="00745B10"/>
    <w:rsid w:val="00746457"/>
    <w:rsid w:val="00747278"/>
    <w:rsid w:val="0074770D"/>
    <w:rsid w:val="00747ED6"/>
    <w:rsid w:val="00747FD6"/>
    <w:rsid w:val="007500A8"/>
    <w:rsid w:val="0075109D"/>
    <w:rsid w:val="007511D2"/>
    <w:rsid w:val="007514C3"/>
    <w:rsid w:val="00751679"/>
    <w:rsid w:val="00753CB3"/>
    <w:rsid w:val="00753E5B"/>
    <w:rsid w:val="0075528F"/>
    <w:rsid w:val="00755CC2"/>
    <w:rsid w:val="007561DB"/>
    <w:rsid w:val="0075656A"/>
    <w:rsid w:val="00756BE7"/>
    <w:rsid w:val="00757016"/>
    <w:rsid w:val="00757113"/>
    <w:rsid w:val="007606D1"/>
    <w:rsid w:val="0076079E"/>
    <w:rsid w:val="00760EFC"/>
    <w:rsid w:val="00761367"/>
    <w:rsid w:val="0076138C"/>
    <w:rsid w:val="00761506"/>
    <w:rsid w:val="00762C1D"/>
    <w:rsid w:val="00762D95"/>
    <w:rsid w:val="00762E7C"/>
    <w:rsid w:val="00762E7D"/>
    <w:rsid w:val="0076375B"/>
    <w:rsid w:val="00763895"/>
    <w:rsid w:val="00763AF9"/>
    <w:rsid w:val="00764D72"/>
    <w:rsid w:val="007650FB"/>
    <w:rsid w:val="007651B4"/>
    <w:rsid w:val="007653DB"/>
    <w:rsid w:val="00765408"/>
    <w:rsid w:val="0076563B"/>
    <w:rsid w:val="0076758E"/>
    <w:rsid w:val="00767CC9"/>
    <w:rsid w:val="0077025E"/>
    <w:rsid w:val="0077076E"/>
    <w:rsid w:val="0077089C"/>
    <w:rsid w:val="007708CF"/>
    <w:rsid w:val="00770A88"/>
    <w:rsid w:val="00770F2B"/>
    <w:rsid w:val="00770F9A"/>
    <w:rsid w:val="007710E0"/>
    <w:rsid w:val="00771B1F"/>
    <w:rsid w:val="00771D0B"/>
    <w:rsid w:val="00771FB9"/>
    <w:rsid w:val="0077203A"/>
    <w:rsid w:val="007722E2"/>
    <w:rsid w:val="00772342"/>
    <w:rsid w:val="007725F9"/>
    <w:rsid w:val="00773295"/>
    <w:rsid w:val="0077391B"/>
    <w:rsid w:val="00773AC1"/>
    <w:rsid w:val="00773BCF"/>
    <w:rsid w:val="007740A5"/>
    <w:rsid w:val="007742BC"/>
    <w:rsid w:val="0077462A"/>
    <w:rsid w:val="00774E0E"/>
    <w:rsid w:val="00775643"/>
    <w:rsid w:val="00775BFC"/>
    <w:rsid w:val="00775C5A"/>
    <w:rsid w:val="00776273"/>
    <w:rsid w:val="00776670"/>
    <w:rsid w:val="00776914"/>
    <w:rsid w:val="007771B9"/>
    <w:rsid w:val="00777576"/>
    <w:rsid w:val="00777796"/>
    <w:rsid w:val="007777F4"/>
    <w:rsid w:val="00780007"/>
    <w:rsid w:val="00780102"/>
    <w:rsid w:val="007802DD"/>
    <w:rsid w:val="0078088A"/>
    <w:rsid w:val="00780995"/>
    <w:rsid w:val="00780EFB"/>
    <w:rsid w:val="00780F82"/>
    <w:rsid w:val="007815C0"/>
    <w:rsid w:val="00782665"/>
    <w:rsid w:val="007826C4"/>
    <w:rsid w:val="00783029"/>
    <w:rsid w:val="007830EF"/>
    <w:rsid w:val="0078466A"/>
    <w:rsid w:val="0078478C"/>
    <w:rsid w:val="00784ABE"/>
    <w:rsid w:val="00785534"/>
    <w:rsid w:val="0078676D"/>
    <w:rsid w:val="00786F57"/>
    <w:rsid w:val="007901D4"/>
    <w:rsid w:val="007901D5"/>
    <w:rsid w:val="00790706"/>
    <w:rsid w:val="00790A84"/>
    <w:rsid w:val="00790CD2"/>
    <w:rsid w:val="00791931"/>
    <w:rsid w:val="00791EEF"/>
    <w:rsid w:val="00792E98"/>
    <w:rsid w:val="00792EB5"/>
    <w:rsid w:val="0079313C"/>
    <w:rsid w:val="00793A74"/>
    <w:rsid w:val="00793AC1"/>
    <w:rsid w:val="00793AD0"/>
    <w:rsid w:val="007943A6"/>
    <w:rsid w:val="00794861"/>
    <w:rsid w:val="007948E4"/>
    <w:rsid w:val="00794979"/>
    <w:rsid w:val="00794EDD"/>
    <w:rsid w:val="00795557"/>
    <w:rsid w:val="00796AA8"/>
    <w:rsid w:val="00796CBC"/>
    <w:rsid w:val="0079730A"/>
    <w:rsid w:val="007973F0"/>
    <w:rsid w:val="007975D1"/>
    <w:rsid w:val="00797648"/>
    <w:rsid w:val="0079784F"/>
    <w:rsid w:val="007978F8"/>
    <w:rsid w:val="00797DB0"/>
    <w:rsid w:val="00797DE3"/>
    <w:rsid w:val="007A02CE"/>
    <w:rsid w:val="007A02FD"/>
    <w:rsid w:val="007A081E"/>
    <w:rsid w:val="007A1043"/>
    <w:rsid w:val="007A12D7"/>
    <w:rsid w:val="007A1DFB"/>
    <w:rsid w:val="007A2CAD"/>
    <w:rsid w:val="007A2EED"/>
    <w:rsid w:val="007A2F5A"/>
    <w:rsid w:val="007A35A1"/>
    <w:rsid w:val="007A38BF"/>
    <w:rsid w:val="007A3A9A"/>
    <w:rsid w:val="007A3BC1"/>
    <w:rsid w:val="007A4776"/>
    <w:rsid w:val="007A5063"/>
    <w:rsid w:val="007A5985"/>
    <w:rsid w:val="007A5F32"/>
    <w:rsid w:val="007A5F75"/>
    <w:rsid w:val="007A6DB8"/>
    <w:rsid w:val="007A6E36"/>
    <w:rsid w:val="007A7370"/>
    <w:rsid w:val="007A77EC"/>
    <w:rsid w:val="007A7A78"/>
    <w:rsid w:val="007A7C16"/>
    <w:rsid w:val="007B03AB"/>
    <w:rsid w:val="007B0CC7"/>
    <w:rsid w:val="007B10BC"/>
    <w:rsid w:val="007B1933"/>
    <w:rsid w:val="007B2403"/>
    <w:rsid w:val="007B300A"/>
    <w:rsid w:val="007B3147"/>
    <w:rsid w:val="007B3544"/>
    <w:rsid w:val="007B3666"/>
    <w:rsid w:val="007B369A"/>
    <w:rsid w:val="007B4F48"/>
    <w:rsid w:val="007B5284"/>
    <w:rsid w:val="007B53D0"/>
    <w:rsid w:val="007B55A8"/>
    <w:rsid w:val="007B5E15"/>
    <w:rsid w:val="007B5FF8"/>
    <w:rsid w:val="007B6C60"/>
    <w:rsid w:val="007B6D0E"/>
    <w:rsid w:val="007B6E73"/>
    <w:rsid w:val="007B70D2"/>
    <w:rsid w:val="007B7287"/>
    <w:rsid w:val="007B748E"/>
    <w:rsid w:val="007B7BAC"/>
    <w:rsid w:val="007B7CDC"/>
    <w:rsid w:val="007C069D"/>
    <w:rsid w:val="007C0DD7"/>
    <w:rsid w:val="007C18DE"/>
    <w:rsid w:val="007C1FC1"/>
    <w:rsid w:val="007C2AA6"/>
    <w:rsid w:val="007C2C72"/>
    <w:rsid w:val="007C2D37"/>
    <w:rsid w:val="007C2FD5"/>
    <w:rsid w:val="007C3F4C"/>
    <w:rsid w:val="007C4272"/>
    <w:rsid w:val="007C45FF"/>
    <w:rsid w:val="007C4A0E"/>
    <w:rsid w:val="007C532A"/>
    <w:rsid w:val="007C54F9"/>
    <w:rsid w:val="007C561C"/>
    <w:rsid w:val="007C5653"/>
    <w:rsid w:val="007C56A0"/>
    <w:rsid w:val="007C59F3"/>
    <w:rsid w:val="007C6FD0"/>
    <w:rsid w:val="007C7469"/>
    <w:rsid w:val="007D04A4"/>
    <w:rsid w:val="007D05E1"/>
    <w:rsid w:val="007D0A9B"/>
    <w:rsid w:val="007D0B69"/>
    <w:rsid w:val="007D0B6E"/>
    <w:rsid w:val="007D1D53"/>
    <w:rsid w:val="007D242F"/>
    <w:rsid w:val="007D280D"/>
    <w:rsid w:val="007D290A"/>
    <w:rsid w:val="007D2BE4"/>
    <w:rsid w:val="007D308F"/>
    <w:rsid w:val="007D30D7"/>
    <w:rsid w:val="007D3344"/>
    <w:rsid w:val="007D4721"/>
    <w:rsid w:val="007D4A4B"/>
    <w:rsid w:val="007D4DE7"/>
    <w:rsid w:val="007D5C3E"/>
    <w:rsid w:val="007D61E8"/>
    <w:rsid w:val="007D66C2"/>
    <w:rsid w:val="007D67B4"/>
    <w:rsid w:val="007E0A56"/>
    <w:rsid w:val="007E0D49"/>
    <w:rsid w:val="007E235D"/>
    <w:rsid w:val="007E3238"/>
    <w:rsid w:val="007E34F3"/>
    <w:rsid w:val="007E3633"/>
    <w:rsid w:val="007E3B52"/>
    <w:rsid w:val="007E3BCC"/>
    <w:rsid w:val="007E3FA3"/>
    <w:rsid w:val="007E4170"/>
    <w:rsid w:val="007E48BB"/>
    <w:rsid w:val="007E4B84"/>
    <w:rsid w:val="007E5674"/>
    <w:rsid w:val="007E5F37"/>
    <w:rsid w:val="007E6136"/>
    <w:rsid w:val="007E6390"/>
    <w:rsid w:val="007E6ED2"/>
    <w:rsid w:val="007E700F"/>
    <w:rsid w:val="007E7847"/>
    <w:rsid w:val="007E7C1A"/>
    <w:rsid w:val="007E7E80"/>
    <w:rsid w:val="007E7EC8"/>
    <w:rsid w:val="007F070C"/>
    <w:rsid w:val="007F0916"/>
    <w:rsid w:val="007F0B1D"/>
    <w:rsid w:val="007F11DD"/>
    <w:rsid w:val="007F250D"/>
    <w:rsid w:val="007F2F89"/>
    <w:rsid w:val="007F3096"/>
    <w:rsid w:val="007F31E8"/>
    <w:rsid w:val="007F36C5"/>
    <w:rsid w:val="007F3EDE"/>
    <w:rsid w:val="007F415C"/>
    <w:rsid w:val="007F44DD"/>
    <w:rsid w:val="007F4C07"/>
    <w:rsid w:val="007F4D55"/>
    <w:rsid w:val="007F5086"/>
    <w:rsid w:val="007F5357"/>
    <w:rsid w:val="007F5BC7"/>
    <w:rsid w:val="007F5BCD"/>
    <w:rsid w:val="007F6A9C"/>
    <w:rsid w:val="007F6CD6"/>
    <w:rsid w:val="007F7481"/>
    <w:rsid w:val="007F7CD8"/>
    <w:rsid w:val="00800051"/>
    <w:rsid w:val="00800AC7"/>
    <w:rsid w:val="00800D70"/>
    <w:rsid w:val="00801356"/>
    <w:rsid w:val="008017C9"/>
    <w:rsid w:val="0080185F"/>
    <w:rsid w:val="00801CA9"/>
    <w:rsid w:val="0080266F"/>
    <w:rsid w:val="008026B1"/>
    <w:rsid w:val="00802E76"/>
    <w:rsid w:val="00803597"/>
    <w:rsid w:val="0080365D"/>
    <w:rsid w:val="008037DC"/>
    <w:rsid w:val="008041E4"/>
    <w:rsid w:val="008047A5"/>
    <w:rsid w:val="00804E76"/>
    <w:rsid w:val="00805131"/>
    <w:rsid w:val="0080602F"/>
    <w:rsid w:val="00806360"/>
    <w:rsid w:val="008065ED"/>
    <w:rsid w:val="0080669D"/>
    <w:rsid w:val="0080712F"/>
    <w:rsid w:val="008071A6"/>
    <w:rsid w:val="00807FCD"/>
    <w:rsid w:val="00810A55"/>
    <w:rsid w:val="008111F4"/>
    <w:rsid w:val="008116B1"/>
    <w:rsid w:val="0081196A"/>
    <w:rsid w:val="0081327E"/>
    <w:rsid w:val="00813B42"/>
    <w:rsid w:val="00813BE6"/>
    <w:rsid w:val="0081400D"/>
    <w:rsid w:val="00814214"/>
    <w:rsid w:val="0081443F"/>
    <w:rsid w:val="0081452B"/>
    <w:rsid w:val="00814A85"/>
    <w:rsid w:val="00814AA7"/>
    <w:rsid w:val="00814C2D"/>
    <w:rsid w:val="00814FCD"/>
    <w:rsid w:val="008156F7"/>
    <w:rsid w:val="008158EF"/>
    <w:rsid w:val="00815B4B"/>
    <w:rsid w:val="008162B8"/>
    <w:rsid w:val="008178EA"/>
    <w:rsid w:val="008201B1"/>
    <w:rsid w:val="008203E8"/>
    <w:rsid w:val="00820759"/>
    <w:rsid w:val="00821018"/>
    <w:rsid w:val="00821045"/>
    <w:rsid w:val="0082107D"/>
    <w:rsid w:val="008219F9"/>
    <w:rsid w:val="00821AC4"/>
    <w:rsid w:val="00822288"/>
    <w:rsid w:val="008223E8"/>
    <w:rsid w:val="008225B6"/>
    <w:rsid w:val="00822AE5"/>
    <w:rsid w:val="00822CEA"/>
    <w:rsid w:val="0082448A"/>
    <w:rsid w:val="008248A6"/>
    <w:rsid w:val="008249CA"/>
    <w:rsid w:val="00824B54"/>
    <w:rsid w:val="00824CBA"/>
    <w:rsid w:val="00824FC3"/>
    <w:rsid w:val="00825B95"/>
    <w:rsid w:val="0082664B"/>
    <w:rsid w:val="0082693F"/>
    <w:rsid w:val="008274FD"/>
    <w:rsid w:val="008278C5"/>
    <w:rsid w:val="00827F74"/>
    <w:rsid w:val="008305C4"/>
    <w:rsid w:val="008307FA"/>
    <w:rsid w:val="00830829"/>
    <w:rsid w:val="008310D0"/>
    <w:rsid w:val="0083131E"/>
    <w:rsid w:val="00831397"/>
    <w:rsid w:val="00831647"/>
    <w:rsid w:val="0083164E"/>
    <w:rsid w:val="0083196B"/>
    <w:rsid w:val="00831D01"/>
    <w:rsid w:val="00831F4B"/>
    <w:rsid w:val="00831F75"/>
    <w:rsid w:val="008324A4"/>
    <w:rsid w:val="00832552"/>
    <w:rsid w:val="00832B49"/>
    <w:rsid w:val="00832F87"/>
    <w:rsid w:val="00832FC8"/>
    <w:rsid w:val="00833211"/>
    <w:rsid w:val="00833982"/>
    <w:rsid w:val="008340F5"/>
    <w:rsid w:val="0083452E"/>
    <w:rsid w:val="00834F40"/>
    <w:rsid w:val="0083513A"/>
    <w:rsid w:val="00835D52"/>
    <w:rsid w:val="0083638D"/>
    <w:rsid w:val="00836548"/>
    <w:rsid w:val="008368D8"/>
    <w:rsid w:val="008369CD"/>
    <w:rsid w:val="00837121"/>
    <w:rsid w:val="00837212"/>
    <w:rsid w:val="008378FF"/>
    <w:rsid w:val="00837EE9"/>
    <w:rsid w:val="008401CD"/>
    <w:rsid w:val="008404D4"/>
    <w:rsid w:val="008409D1"/>
    <w:rsid w:val="008411CE"/>
    <w:rsid w:val="008412C5"/>
    <w:rsid w:val="0084130D"/>
    <w:rsid w:val="00841781"/>
    <w:rsid w:val="00841A15"/>
    <w:rsid w:val="00841B8D"/>
    <w:rsid w:val="00841E32"/>
    <w:rsid w:val="0084248E"/>
    <w:rsid w:val="0084252B"/>
    <w:rsid w:val="00842587"/>
    <w:rsid w:val="00843221"/>
    <w:rsid w:val="00843223"/>
    <w:rsid w:val="008432E0"/>
    <w:rsid w:val="00843526"/>
    <w:rsid w:val="00843C29"/>
    <w:rsid w:val="00843D8D"/>
    <w:rsid w:val="00844B55"/>
    <w:rsid w:val="00845269"/>
    <w:rsid w:val="00845B72"/>
    <w:rsid w:val="00846590"/>
    <w:rsid w:val="008467DD"/>
    <w:rsid w:val="00847292"/>
    <w:rsid w:val="00847A48"/>
    <w:rsid w:val="00847B9E"/>
    <w:rsid w:val="00847BE1"/>
    <w:rsid w:val="00847D6D"/>
    <w:rsid w:val="00847EAE"/>
    <w:rsid w:val="0085034C"/>
    <w:rsid w:val="00850657"/>
    <w:rsid w:val="00850DCE"/>
    <w:rsid w:val="00851924"/>
    <w:rsid w:val="00852059"/>
    <w:rsid w:val="0085242A"/>
    <w:rsid w:val="00852434"/>
    <w:rsid w:val="008525D1"/>
    <w:rsid w:val="008529F4"/>
    <w:rsid w:val="00852A45"/>
    <w:rsid w:val="00852F86"/>
    <w:rsid w:val="008534B7"/>
    <w:rsid w:val="008546F3"/>
    <w:rsid w:val="00854998"/>
    <w:rsid w:val="00854BC3"/>
    <w:rsid w:val="00855147"/>
    <w:rsid w:val="008553E7"/>
    <w:rsid w:val="0085586F"/>
    <w:rsid w:val="00855C2A"/>
    <w:rsid w:val="00855E7B"/>
    <w:rsid w:val="00856D68"/>
    <w:rsid w:val="00856D96"/>
    <w:rsid w:val="00857CDE"/>
    <w:rsid w:val="0086033A"/>
    <w:rsid w:val="008623A7"/>
    <w:rsid w:val="008624CA"/>
    <w:rsid w:val="00862E9E"/>
    <w:rsid w:val="008638A4"/>
    <w:rsid w:val="008638C9"/>
    <w:rsid w:val="00863E24"/>
    <w:rsid w:val="00863EA8"/>
    <w:rsid w:val="008641D5"/>
    <w:rsid w:val="00864CF5"/>
    <w:rsid w:val="00865880"/>
    <w:rsid w:val="00865CCD"/>
    <w:rsid w:val="00866893"/>
    <w:rsid w:val="00866FF8"/>
    <w:rsid w:val="00867572"/>
    <w:rsid w:val="008677CE"/>
    <w:rsid w:val="00867C43"/>
    <w:rsid w:val="00870A9A"/>
    <w:rsid w:val="00870BC7"/>
    <w:rsid w:val="00870F7D"/>
    <w:rsid w:val="00871F75"/>
    <w:rsid w:val="0087230E"/>
    <w:rsid w:val="00872EDA"/>
    <w:rsid w:val="008732C2"/>
    <w:rsid w:val="008741D0"/>
    <w:rsid w:val="00874895"/>
    <w:rsid w:val="00874979"/>
    <w:rsid w:val="00874C68"/>
    <w:rsid w:val="00875554"/>
    <w:rsid w:val="008758A1"/>
    <w:rsid w:val="00875CCD"/>
    <w:rsid w:val="00875E7E"/>
    <w:rsid w:val="008760A0"/>
    <w:rsid w:val="008766BF"/>
    <w:rsid w:val="00877AC2"/>
    <w:rsid w:val="00877F4C"/>
    <w:rsid w:val="00880399"/>
    <w:rsid w:val="008808F8"/>
    <w:rsid w:val="00880CE8"/>
    <w:rsid w:val="0088146A"/>
    <w:rsid w:val="0088150A"/>
    <w:rsid w:val="00881642"/>
    <w:rsid w:val="00881C13"/>
    <w:rsid w:val="00881EA0"/>
    <w:rsid w:val="00882473"/>
    <w:rsid w:val="0088257C"/>
    <w:rsid w:val="008827C8"/>
    <w:rsid w:val="00882F02"/>
    <w:rsid w:val="00883A85"/>
    <w:rsid w:val="00883AFF"/>
    <w:rsid w:val="00885A85"/>
    <w:rsid w:val="00886702"/>
    <w:rsid w:val="008867BC"/>
    <w:rsid w:val="00886D2A"/>
    <w:rsid w:val="00887169"/>
    <w:rsid w:val="008871C1"/>
    <w:rsid w:val="00887358"/>
    <w:rsid w:val="00887B1F"/>
    <w:rsid w:val="008908D2"/>
    <w:rsid w:val="008909C3"/>
    <w:rsid w:val="00891943"/>
    <w:rsid w:val="00891C78"/>
    <w:rsid w:val="00891DA5"/>
    <w:rsid w:val="00891DE1"/>
    <w:rsid w:val="00891F52"/>
    <w:rsid w:val="00891F60"/>
    <w:rsid w:val="00892976"/>
    <w:rsid w:val="00892BDC"/>
    <w:rsid w:val="00893BBE"/>
    <w:rsid w:val="00894043"/>
    <w:rsid w:val="00895116"/>
    <w:rsid w:val="008955CF"/>
    <w:rsid w:val="008956E7"/>
    <w:rsid w:val="00895713"/>
    <w:rsid w:val="00895B6E"/>
    <w:rsid w:val="0089638D"/>
    <w:rsid w:val="00896C08"/>
    <w:rsid w:val="008A0868"/>
    <w:rsid w:val="008A0970"/>
    <w:rsid w:val="008A0A00"/>
    <w:rsid w:val="008A0B8A"/>
    <w:rsid w:val="008A1267"/>
    <w:rsid w:val="008A12F6"/>
    <w:rsid w:val="008A134C"/>
    <w:rsid w:val="008A2270"/>
    <w:rsid w:val="008A2778"/>
    <w:rsid w:val="008A286B"/>
    <w:rsid w:val="008A2BD3"/>
    <w:rsid w:val="008A2D8C"/>
    <w:rsid w:val="008A2FBF"/>
    <w:rsid w:val="008A33D9"/>
    <w:rsid w:val="008A37EC"/>
    <w:rsid w:val="008A3A16"/>
    <w:rsid w:val="008A4143"/>
    <w:rsid w:val="008A431C"/>
    <w:rsid w:val="008A4808"/>
    <w:rsid w:val="008A4A38"/>
    <w:rsid w:val="008A4ABC"/>
    <w:rsid w:val="008A4B45"/>
    <w:rsid w:val="008A530E"/>
    <w:rsid w:val="008A53BB"/>
    <w:rsid w:val="008A6766"/>
    <w:rsid w:val="008A682F"/>
    <w:rsid w:val="008A6A9C"/>
    <w:rsid w:val="008A6B26"/>
    <w:rsid w:val="008A7126"/>
    <w:rsid w:val="008A72ED"/>
    <w:rsid w:val="008A775E"/>
    <w:rsid w:val="008A77F6"/>
    <w:rsid w:val="008A7B70"/>
    <w:rsid w:val="008B023B"/>
    <w:rsid w:val="008B0A17"/>
    <w:rsid w:val="008B0F2B"/>
    <w:rsid w:val="008B0F68"/>
    <w:rsid w:val="008B1661"/>
    <w:rsid w:val="008B1E4A"/>
    <w:rsid w:val="008B2521"/>
    <w:rsid w:val="008B265F"/>
    <w:rsid w:val="008B2C04"/>
    <w:rsid w:val="008B2CFA"/>
    <w:rsid w:val="008B32B9"/>
    <w:rsid w:val="008B35AC"/>
    <w:rsid w:val="008B3A7D"/>
    <w:rsid w:val="008B43AB"/>
    <w:rsid w:val="008B44B4"/>
    <w:rsid w:val="008B4A13"/>
    <w:rsid w:val="008B4D2A"/>
    <w:rsid w:val="008B502D"/>
    <w:rsid w:val="008B5476"/>
    <w:rsid w:val="008B54A5"/>
    <w:rsid w:val="008B67D8"/>
    <w:rsid w:val="008B684F"/>
    <w:rsid w:val="008B6F59"/>
    <w:rsid w:val="008B717D"/>
    <w:rsid w:val="008B75F1"/>
    <w:rsid w:val="008B7783"/>
    <w:rsid w:val="008B77E3"/>
    <w:rsid w:val="008B7877"/>
    <w:rsid w:val="008B7B46"/>
    <w:rsid w:val="008B7BAE"/>
    <w:rsid w:val="008C0530"/>
    <w:rsid w:val="008C05AF"/>
    <w:rsid w:val="008C0A3D"/>
    <w:rsid w:val="008C0B62"/>
    <w:rsid w:val="008C0FE7"/>
    <w:rsid w:val="008C10C8"/>
    <w:rsid w:val="008C2153"/>
    <w:rsid w:val="008C3537"/>
    <w:rsid w:val="008C4EF3"/>
    <w:rsid w:val="008C4FA2"/>
    <w:rsid w:val="008C5641"/>
    <w:rsid w:val="008C577A"/>
    <w:rsid w:val="008C5DAB"/>
    <w:rsid w:val="008C653F"/>
    <w:rsid w:val="008C65D5"/>
    <w:rsid w:val="008C6615"/>
    <w:rsid w:val="008C66F4"/>
    <w:rsid w:val="008C698A"/>
    <w:rsid w:val="008C69F6"/>
    <w:rsid w:val="008C737D"/>
    <w:rsid w:val="008C7B51"/>
    <w:rsid w:val="008C7BED"/>
    <w:rsid w:val="008C7BF3"/>
    <w:rsid w:val="008C7D54"/>
    <w:rsid w:val="008D01E7"/>
    <w:rsid w:val="008D0393"/>
    <w:rsid w:val="008D1330"/>
    <w:rsid w:val="008D138F"/>
    <w:rsid w:val="008D1606"/>
    <w:rsid w:val="008D17A1"/>
    <w:rsid w:val="008D1FAD"/>
    <w:rsid w:val="008D2160"/>
    <w:rsid w:val="008D2365"/>
    <w:rsid w:val="008D265C"/>
    <w:rsid w:val="008D307F"/>
    <w:rsid w:val="008D3649"/>
    <w:rsid w:val="008D3732"/>
    <w:rsid w:val="008D399A"/>
    <w:rsid w:val="008D3E69"/>
    <w:rsid w:val="008D4C96"/>
    <w:rsid w:val="008D4D5E"/>
    <w:rsid w:val="008D55CF"/>
    <w:rsid w:val="008D59F6"/>
    <w:rsid w:val="008D6E03"/>
    <w:rsid w:val="008D7675"/>
    <w:rsid w:val="008D7A4A"/>
    <w:rsid w:val="008D7A9C"/>
    <w:rsid w:val="008D7DD0"/>
    <w:rsid w:val="008D7ED1"/>
    <w:rsid w:val="008E024B"/>
    <w:rsid w:val="008E06FA"/>
    <w:rsid w:val="008E0C87"/>
    <w:rsid w:val="008E0F0B"/>
    <w:rsid w:val="008E1214"/>
    <w:rsid w:val="008E1217"/>
    <w:rsid w:val="008E143F"/>
    <w:rsid w:val="008E155D"/>
    <w:rsid w:val="008E18B8"/>
    <w:rsid w:val="008E1BDE"/>
    <w:rsid w:val="008E25F6"/>
    <w:rsid w:val="008E30B5"/>
    <w:rsid w:val="008E327D"/>
    <w:rsid w:val="008E3452"/>
    <w:rsid w:val="008E3867"/>
    <w:rsid w:val="008E5487"/>
    <w:rsid w:val="008E5E70"/>
    <w:rsid w:val="008E63AA"/>
    <w:rsid w:val="008E68E0"/>
    <w:rsid w:val="008E6E03"/>
    <w:rsid w:val="008E7090"/>
    <w:rsid w:val="008E7232"/>
    <w:rsid w:val="008E74D5"/>
    <w:rsid w:val="008E7636"/>
    <w:rsid w:val="008F0253"/>
    <w:rsid w:val="008F0423"/>
    <w:rsid w:val="008F0518"/>
    <w:rsid w:val="008F06C4"/>
    <w:rsid w:val="008F0A49"/>
    <w:rsid w:val="008F2C2C"/>
    <w:rsid w:val="008F2DA4"/>
    <w:rsid w:val="008F2DA6"/>
    <w:rsid w:val="008F2FB8"/>
    <w:rsid w:val="008F2FCB"/>
    <w:rsid w:val="008F3448"/>
    <w:rsid w:val="008F3B16"/>
    <w:rsid w:val="008F406C"/>
    <w:rsid w:val="008F4094"/>
    <w:rsid w:val="008F4493"/>
    <w:rsid w:val="008F4AC0"/>
    <w:rsid w:val="008F504D"/>
    <w:rsid w:val="008F58B8"/>
    <w:rsid w:val="008F5A95"/>
    <w:rsid w:val="008F67A9"/>
    <w:rsid w:val="008F6805"/>
    <w:rsid w:val="008F69B1"/>
    <w:rsid w:val="008F6BF6"/>
    <w:rsid w:val="008F6D10"/>
    <w:rsid w:val="008F6EB5"/>
    <w:rsid w:val="0090011A"/>
    <w:rsid w:val="009003D9"/>
    <w:rsid w:val="00900CD1"/>
    <w:rsid w:val="00900F11"/>
    <w:rsid w:val="009014AF"/>
    <w:rsid w:val="00901517"/>
    <w:rsid w:val="009018B9"/>
    <w:rsid w:val="0090278F"/>
    <w:rsid w:val="00902E7D"/>
    <w:rsid w:val="00902EC8"/>
    <w:rsid w:val="00903A56"/>
    <w:rsid w:val="00903DD3"/>
    <w:rsid w:val="00903DED"/>
    <w:rsid w:val="00903E20"/>
    <w:rsid w:val="00904495"/>
    <w:rsid w:val="00904CA3"/>
    <w:rsid w:val="009051FA"/>
    <w:rsid w:val="0090586F"/>
    <w:rsid w:val="00905F1A"/>
    <w:rsid w:val="00905F99"/>
    <w:rsid w:val="0090669D"/>
    <w:rsid w:val="00906911"/>
    <w:rsid w:val="00906A2D"/>
    <w:rsid w:val="009071D5"/>
    <w:rsid w:val="009115D3"/>
    <w:rsid w:val="009115ED"/>
    <w:rsid w:val="00911FCE"/>
    <w:rsid w:val="0091229B"/>
    <w:rsid w:val="009123E0"/>
    <w:rsid w:val="00912428"/>
    <w:rsid w:val="009124FA"/>
    <w:rsid w:val="00912A99"/>
    <w:rsid w:val="00912BF6"/>
    <w:rsid w:val="009131AE"/>
    <w:rsid w:val="00913209"/>
    <w:rsid w:val="00913873"/>
    <w:rsid w:val="00913C9E"/>
    <w:rsid w:val="00915A98"/>
    <w:rsid w:val="00915B0D"/>
    <w:rsid w:val="00916015"/>
    <w:rsid w:val="00917058"/>
    <w:rsid w:val="009171D0"/>
    <w:rsid w:val="009200A0"/>
    <w:rsid w:val="009202C1"/>
    <w:rsid w:val="00920DB8"/>
    <w:rsid w:val="00921779"/>
    <w:rsid w:val="00921A4A"/>
    <w:rsid w:val="00921B2A"/>
    <w:rsid w:val="00921D35"/>
    <w:rsid w:val="00922C9D"/>
    <w:rsid w:val="00922D5D"/>
    <w:rsid w:val="00923004"/>
    <w:rsid w:val="00923539"/>
    <w:rsid w:val="00923B30"/>
    <w:rsid w:val="00923B9B"/>
    <w:rsid w:val="00923F7B"/>
    <w:rsid w:val="00923FE7"/>
    <w:rsid w:val="00924216"/>
    <w:rsid w:val="00925D81"/>
    <w:rsid w:val="00926606"/>
    <w:rsid w:val="0092704F"/>
    <w:rsid w:val="0092717E"/>
    <w:rsid w:val="00927B2D"/>
    <w:rsid w:val="00930176"/>
    <w:rsid w:val="009302CC"/>
    <w:rsid w:val="009306E9"/>
    <w:rsid w:val="00930AC1"/>
    <w:rsid w:val="0093182D"/>
    <w:rsid w:val="00931D5E"/>
    <w:rsid w:val="00931FA3"/>
    <w:rsid w:val="00932356"/>
    <w:rsid w:val="009325A8"/>
    <w:rsid w:val="00933239"/>
    <w:rsid w:val="0093323F"/>
    <w:rsid w:val="0093366A"/>
    <w:rsid w:val="009338F1"/>
    <w:rsid w:val="00933CE1"/>
    <w:rsid w:val="00933D87"/>
    <w:rsid w:val="00933FCD"/>
    <w:rsid w:val="009349D6"/>
    <w:rsid w:val="00934A71"/>
    <w:rsid w:val="00934BC6"/>
    <w:rsid w:val="00934DEF"/>
    <w:rsid w:val="0093503A"/>
    <w:rsid w:val="00935347"/>
    <w:rsid w:val="0093597D"/>
    <w:rsid w:val="00935EE0"/>
    <w:rsid w:val="00936262"/>
    <w:rsid w:val="0093682F"/>
    <w:rsid w:val="00936CCF"/>
    <w:rsid w:val="00936E5B"/>
    <w:rsid w:val="00936F10"/>
    <w:rsid w:val="00936F31"/>
    <w:rsid w:val="009375CC"/>
    <w:rsid w:val="00937C06"/>
    <w:rsid w:val="00940511"/>
    <w:rsid w:val="00940A9D"/>
    <w:rsid w:val="00940C3C"/>
    <w:rsid w:val="00940E8A"/>
    <w:rsid w:val="00941141"/>
    <w:rsid w:val="00941E1A"/>
    <w:rsid w:val="00942EFD"/>
    <w:rsid w:val="00943134"/>
    <w:rsid w:val="00943361"/>
    <w:rsid w:val="009436AF"/>
    <w:rsid w:val="00943A15"/>
    <w:rsid w:val="00943B59"/>
    <w:rsid w:val="00943E38"/>
    <w:rsid w:val="009441DE"/>
    <w:rsid w:val="0094519E"/>
    <w:rsid w:val="00945208"/>
    <w:rsid w:val="0094547E"/>
    <w:rsid w:val="0094554E"/>
    <w:rsid w:val="00945688"/>
    <w:rsid w:val="009459F9"/>
    <w:rsid w:val="00945D94"/>
    <w:rsid w:val="009469C3"/>
    <w:rsid w:val="009469FB"/>
    <w:rsid w:val="00947579"/>
    <w:rsid w:val="00950648"/>
    <w:rsid w:val="00950DC3"/>
    <w:rsid w:val="009512C0"/>
    <w:rsid w:val="00951808"/>
    <w:rsid w:val="00951A8D"/>
    <w:rsid w:val="009520EB"/>
    <w:rsid w:val="00953001"/>
    <w:rsid w:val="009536BE"/>
    <w:rsid w:val="00954290"/>
    <w:rsid w:val="0095486F"/>
    <w:rsid w:val="00954959"/>
    <w:rsid w:val="00955E98"/>
    <w:rsid w:val="00956B3B"/>
    <w:rsid w:val="00956BAE"/>
    <w:rsid w:val="00956FFE"/>
    <w:rsid w:val="00957D8A"/>
    <w:rsid w:val="009602B9"/>
    <w:rsid w:val="00960BD7"/>
    <w:rsid w:val="00961116"/>
    <w:rsid w:val="0096132F"/>
    <w:rsid w:val="00961EE3"/>
    <w:rsid w:val="00961F7C"/>
    <w:rsid w:val="00962A71"/>
    <w:rsid w:val="00962C35"/>
    <w:rsid w:val="00963243"/>
    <w:rsid w:val="00963459"/>
    <w:rsid w:val="009637FE"/>
    <w:rsid w:val="00963C32"/>
    <w:rsid w:val="00963F89"/>
    <w:rsid w:val="009642F7"/>
    <w:rsid w:val="00964C97"/>
    <w:rsid w:val="00964E13"/>
    <w:rsid w:val="00965BFE"/>
    <w:rsid w:val="00966473"/>
    <w:rsid w:val="00966A33"/>
    <w:rsid w:val="00966C04"/>
    <w:rsid w:val="00967326"/>
    <w:rsid w:val="00967CE5"/>
    <w:rsid w:val="009702A2"/>
    <w:rsid w:val="009703BB"/>
    <w:rsid w:val="009707AE"/>
    <w:rsid w:val="0097177B"/>
    <w:rsid w:val="009718B4"/>
    <w:rsid w:val="00971E00"/>
    <w:rsid w:val="009720E2"/>
    <w:rsid w:val="0097229E"/>
    <w:rsid w:val="00972446"/>
    <w:rsid w:val="009725D9"/>
    <w:rsid w:val="00972F0A"/>
    <w:rsid w:val="00973A64"/>
    <w:rsid w:val="00973B19"/>
    <w:rsid w:val="00973EE9"/>
    <w:rsid w:val="00974153"/>
    <w:rsid w:val="009754F5"/>
    <w:rsid w:val="009757E6"/>
    <w:rsid w:val="00975EA0"/>
    <w:rsid w:val="00975FBE"/>
    <w:rsid w:val="0097669F"/>
    <w:rsid w:val="0097770D"/>
    <w:rsid w:val="009804C6"/>
    <w:rsid w:val="009808B3"/>
    <w:rsid w:val="00980CA1"/>
    <w:rsid w:val="00980D77"/>
    <w:rsid w:val="0098120C"/>
    <w:rsid w:val="009812F8"/>
    <w:rsid w:val="0098171E"/>
    <w:rsid w:val="00981E90"/>
    <w:rsid w:val="009825F0"/>
    <w:rsid w:val="00982AFC"/>
    <w:rsid w:val="00982EBC"/>
    <w:rsid w:val="009830F5"/>
    <w:rsid w:val="009832F7"/>
    <w:rsid w:val="00984535"/>
    <w:rsid w:val="009847B2"/>
    <w:rsid w:val="00985230"/>
    <w:rsid w:val="009857CF"/>
    <w:rsid w:val="00985CCC"/>
    <w:rsid w:val="00986422"/>
    <w:rsid w:val="009876B5"/>
    <w:rsid w:val="00987AC5"/>
    <w:rsid w:val="00987BBB"/>
    <w:rsid w:val="00990221"/>
    <w:rsid w:val="00990C7F"/>
    <w:rsid w:val="00990E5F"/>
    <w:rsid w:val="00991497"/>
    <w:rsid w:val="00991651"/>
    <w:rsid w:val="00991A58"/>
    <w:rsid w:val="00991A5E"/>
    <w:rsid w:val="00991CB4"/>
    <w:rsid w:val="00991FA2"/>
    <w:rsid w:val="00992712"/>
    <w:rsid w:val="0099279E"/>
    <w:rsid w:val="0099294E"/>
    <w:rsid w:val="00993292"/>
    <w:rsid w:val="00994B8A"/>
    <w:rsid w:val="00995AB2"/>
    <w:rsid w:val="00995C56"/>
    <w:rsid w:val="00995EB0"/>
    <w:rsid w:val="00996050"/>
    <w:rsid w:val="009965F6"/>
    <w:rsid w:val="0099722D"/>
    <w:rsid w:val="009972A8"/>
    <w:rsid w:val="00997860"/>
    <w:rsid w:val="0099796D"/>
    <w:rsid w:val="009A0292"/>
    <w:rsid w:val="009A1AC6"/>
    <w:rsid w:val="009A2B08"/>
    <w:rsid w:val="009A2C95"/>
    <w:rsid w:val="009A36D3"/>
    <w:rsid w:val="009A4181"/>
    <w:rsid w:val="009A4309"/>
    <w:rsid w:val="009A4764"/>
    <w:rsid w:val="009A4915"/>
    <w:rsid w:val="009A5244"/>
    <w:rsid w:val="009A542F"/>
    <w:rsid w:val="009A550D"/>
    <w:rsid w:val="009A59CC"/>
    <w:rsid w:val="009A5E90"/>
    <w:rsid w:val="009A6108"/>
    <w:rsid w:val="009A6241"/>
    <w:rsid w:val="009A657D"/>
    <w:rsid w:val="009A699B"/>
    <w:rsid w:val="009A711D"/>
    <w:rsid w:val="009A7470"/>
    <w:rsid w:val="009B085F"/>
    <w:rsid w:val="009B12AC"/>
    <w:rsid w:val="009B213E"/>
    <w:rsid w:val="009B248B"/>
    <w:rsid w:val="009B2B14"/>
    <w:rsid w:val="009B2C73"/>
    <w:rsid w:val="009B3AAE"/>
    <w:rsid w:val="009B3AE5"/>
    <w:rsid w:val="009B43A1"/>
    <w:rsid w:val="009B4A0E"/>
    <w:rsid w:val="009B5953"/>
    <w:rsid w:val="009B650D"/>
    <w:rsid w:val="009B7961"/>
    <w:rsid w:val="009B798D"/>
    <w:rsid w:val="009C040F"/>
    <w:rsid w:val="009C0624"/>
    <w:rsid w:val="009C0FF4"/>
    <w:rsid w:val="009C1383"/>
    <w:rsid w:val="009C1479"/>
    <w:rsid w:val="009C1550"/>
    <w:rsid w:val="009C1B92"/>
    <w:rsid w:val="009C2478"/>
    <w:rsid w:val="009C25E2"/>
    <w:rsid w:val="009C2EF1"/>
    <w:rsid w:val="009C322B"/>
    <w:rsid w:val="009C3D51"/>
    <w:rsid w:val="009C47D9"/>
    <w:rsid w:val="009C4C40"/>
    <w:rsid w:val="009C51B6"/>
    <w:rsid w:val="009C5340"/>
    <w:rsid w:val="009C54C6"/>
    <w:rsid w:val="009C635A"/>
    <w:rsid w:val="009C6F49"/>
    <w:rsid w:val="009C7C01"/>
    <w:rsid w:val="009C7C8E"/>
    <w:rsid w:val="009C7FB2"/>
    <w:rsid w:val="009D0107"/>
    <w:rsid w:val="009D0DD0"/>
    <w:rsid w:val="009D1652"/>
    <w:rsid w:val="009D18B4"/>
    <w:rsid w:val="009D1FBE"/>
    <w:rsid w:val="009D25D2"/>
    <w:rsid w:val="009D2A9B"/>
    <w:rsid w:val="009D45D2"/>
    <w:rsid w:val="009D477C"/>
    <w:rsid w:val="009D4BF7"/>
    <w:rsid w:val="009D53B0"/>
    <w:rsid w:val="009D661B"/>
    <w:rsid w:val="009D70E3"/>
    <w:rsid w:val="009D710B"/>
    <w:rsid w:val="009D73D7"/>
    <w:rsid w:val="009D7519"/>
    <w:rsid w:val="009D76A1"/>
    <w:rsid w:val="009D788F"/>
    <w:rsid w:val="009D7FED"/>
    <w:rsid w:val="009E03B8"/>
    <w:rsid w:val="009E0579"/>
    <w:rsid w:val="009E1209"/>
    <w:rsid w:val="009E25A3"/>
    <w:rsid w:val="009E26DA"/>
    <w:rsid w:val="009E27D6"/>
    <w:rsid w:val="009E2B23"/>
    <w:rsid w:val="009E2CCA"/>
    <w:rsid w:val="009E37F3"/>
    <w:rsid w:val="009E3CE1"/>
    <w:rsid w:val="009E3E1F"/>
    <w:rsid w:val="009E43C5"/>
    <w:rsid w:val="009E4AE6"/>
    <w:rsid w:val="009E5314"/>
    <w:rsid w:val="009E578B"/>
    <w:rsid w:val="009E6EAA"/>
    <w:rsid w:val="009E7531"/>
    <w:rsid w:val="009E775C"/>
    <w:rsid w:val="009E7A93"/>
    <w:rsid w:val="009E7EE7"/>
    <w:rsid w:val="009F0AB0"/>
    <w:rsid w:val="009F0E53"/>
    <w:rsid w:val="009F1266"/>
    <w:rsid w:val="009F12F2"/>
    <w:rsid w:val="009F169A"/>
    <w:rsid w:val="009F1F64"/>
    <w:rsid w:val="009F233A"/>
    <w:rsid w:val="009F285C"/>
    <w:rsid w:val="009F2B02"/>
    <w:rsid w:val="009F2E66"/>
    <w:rsid w:val="009F35ED"/>
    <w:rsid w:val="009F37C6"/>
    <w:rsid w:val="009F3ADC"/>
    <w:rsid w:val="009F3BA2"/>
    <w:rsid w:val="009F3BB2"/>
    <w:rsid w:val="009F3D53"/>
    <w:rsid w:val="009F41B0"/>
    <w:rsid w:val="009F428B"/>
    <w:rsid w:val="009F4394"/>
    <w:rsid w:val="009F4759"/>
    <w:rsid w:val="009F4877"/>
    <w:rsid w:val="009F4A9B"/>
    <w:rsid w:val="009F514A"/>
    <w:rsid w:val="009F5585"/>
    <w:rsid w:val="009F56B2"/>
    <w:rsid w:val="009F60B2"/>
    <w:rsid w:val="009F6164"/>
    <w:rsid w:val="009F72D1"/>
    <w:rsid w:val="009F7B71"/>
    <w:rsid w:val="009F7EC8"/>
    <w:rsid w:val="00A0006D"/>
    <w:rsid w:val="00A001CF"/>
    <w:rsid w:val="00A003AE"/>
    <w:rsid w:val="00A007D8"/>
    <w:rsid w:val="00A009BF"/>
    <w:rsid w:val="00A013DB"/>
    <w:rsid w:val="00A01496"/>
    <w:rsid w:val="00A02034"/>
    <w:rsid w:val="00A02805"/>
    <w:rsid w:val="00A02CC6"/>
    <w:rsid w:val="00A036C2"/>
    <w:rsid w:val="00A038B8"/>
    <w:rsid w:val="00A03DA5"/>
    <w:rsid w:val="00A03F23"/>
    <w:rsid w:val="00A040F0"/>
    <w:rsid w:val="00A0444A"/>
    <w:rsid w:val="00A04E93"/>
    <w:rsid w:val="00A05463"/>
    <w:rsid w:val="00A06016"/>
    <w:rsid w:val="00A063FE"/>
    <w:rsid w:val="00A066BC"/>
    <w:rsid w:val="00A06873"/>
    <w:rsid w:val="00A06C36"/>
    <w:rsid w:val="00A06CD1"/>
    <w:rsid w:val="00A07091"/>
    <w:rsid w:val="00A071CC"/>
    <w:rsid w:val="00A07461"/>
    <w:rsid w:val="00A10D79"/>
    <w:rsid w:val="00A11AAA"/>
    <w:rsid w:val="00A11AEC"/>
    <w:rsid w:val="00A12BAE"/>
    <w:rsid w:val="00A133D0"/>
    <w:rsid w:val="00A13C7A"/>
    <w:rsid w:val="00A13F0E"/>
    <w:rsid w:val="00A14158"/>
    <w:rsid w:val="00A14A16"/>
    <w:rsid w:val="00A14AB2"/>
    <w:rsid w:val="00A15244"/>
    <w:rsid w:val="00A15854"/>
    <w:rsid w:val="00A1615D"/>
    <w:rsid w:val="00A168D3"/>
    <w:rsid w:val="00A16B15"/>
    <w:rsid w:val="00A16F64"/>
    <w:rsid w:val="00A16FF4"/>
    <w:rsid w:val="00A171C5"/>
    <w:rsid w:val="00A17443"/>
    <w:rsid w:val="00A1798D"/>
    <w:rsid w:val="00A17EAD"/>
    <w:rsid w:val="00A201D1"/>
    <w:rsid w:val="00A207B6"/>
    <w:rsid w:val="00A20D3A"/>
    <w:rsid w:val="00A21055"/>
    <w:rsid w:val="00A21707"/>
    <w:rsid w:val="00A219E5"/>
    <w:rsid w:val="00A21B11"/>
    <w:rsid w:val="00A21BB3"/>
    <w:rsid w:val="00A21D0F"/>
    <w:rsid w:val="00A21D92"/>
    <w:rsid w:val="00A21DD6"/>
    <w:rsid w:val="00A224A5"/>
    <w:rsid w:val="00A22D78"/>
    <w:rsid w:val="00A23DC1"/>
    <w:rsid w:val="00A240E4"/>
    <w:rsid w:val="00A24573"/>
    <w:rsid w:val="00A249C6"/>
    <w:rsid w:val="00A24E9E"/>
    <w:rsid w:val="00A25826"/>
    <w:rsid w:val="00A2596D"/>
    <w:rsid w:val="00A25AC7"/>
    <w:rsid w:val="00A2645C"/>
    <w:rsid w:val="00A264BC"/>
    <w:rsid w:val="00A26559"/>
    <w:rsid w:val="00A2678F"/>
    <w:rsid w:val="00A26905"/>
    <w:rsid w:val="00A26F8C"/>
    <w:rsid w:val="00A27A54"/>
    <w:rsid w:val="00A3095B"/>
    <w:rsid w:val="00A30A52"/>
    <w:rsid w:val="00A30C7E"/>
    <w:rsid w:val="00A31894"/>
    <w:rsid w:val="00A32A21"/>
    <w:rsid w:val="00A32C29"/>
    <w:rsid w:val="00A32EAB"/>
    <w:rsid w:val="00A343A4"/>
    <w:rsid w:val="00A3466A"/>
    <w:rsid w:val="00A347B1"/>
    <w:rsid w:val="00A35310"/>
    <w:rsid w:val="00A3592D"/>
    <w:rsid w:val="00A36CB2"/>
    <w:rsid w:val="00A372A9"/>
    <w:rsid w:val="00A37A1C"/>
    <w:rsid w:val="00A37A90"/>
    <w:rsid w:val="00A40A89"/>
    <w:rsid w:val="00A40A92"/>
    <w:rsid w:val="00A40CDD"/>
    <w:rsid w:val="00A40E72"/>
    <w:rsid w:val="00A40F03"/>
    <w:rsid w:val="00A41212"/>
    <w:rsid w:val="00A413A9"/>
    <w:rsid w:val="00A41B22"/>
    <w:rsid w:val="00A41B37"/>
    <w:rsid w:val="00A422AF"/>
    <w:rsid w:val="00A42F86"/>
    <w:rsid w:val="00A4301E"/>
    <w:rsid w:val="00A43193"/>
    <w:rsid w:val="00A4396A"/>
    <w:rsid w:val="00A43EB5"/>
    <w:rsid w:val="00A44464"/>
    <w:rsid w:val="00A44B75"/>
    <w:rsid w:val="00A44E36"/>
    <w:rsid w:val="00A45D7B"/>
    <w:rsid w:val="00A45EAA"/>
    <w:rsid w:val="00A4612E"/>
    <w:rsid w:val="00A463EF"/>
    <w:rsid w:val="00A479BA"/>
    <w:rsid w:val="00A47BE8"/>
    <w:rsid w:val="00A47DA3"/>
    <w:rsid w:val="00A50275"/>
    <w:rsid w:val="00A5056C"/>
    <w:rsid w:val="00A5089E"/>
    <w:rsid w:val="00A50DB4"/>
    <w:rsid w:val="00A52273"/>
    <w:rsid w:val="00A5268D"/>
    <w:rsid w:val="00A526FE"/>
    <w:rsid w:val="00A52F84"/>
    <w:rsid w:val="00A52FCE"/>
    <w:rsid w:val="00A53275"/>
    <w:rsid w:val="00A538CD"/>
    <w:rsid w:val="00A53C3E"/>
    <w:rsid w:val="00A53E8A"/>
    <w:rsid w:val="00A53E93"/>
    <w:rsid w:val="00A5402A"/>
    <w:rsid w:val="00A547D4"/>
    <w:rsid w:val="00A55486"/>
    <w:rsid w:val="00A55572"/>
    <w:rsid w:val="00A5594C"/>
    <w:rsid w:val="00A55AD0"/>
    <w:rsid w:val="00A56051"/>
    <w:rsid w:val="00A560D0"/>
    <w:rsid w:val="00A56290"/>
    <w:rsid w:val="00A569B7"/>
    <w:rsid w:val="00A56B75"/>
    <w:rsid w:val="00A56C44"/>
    <w:rsid w:val="00A56E5F"/>
    <w:rsid w:val="00A56EF8"/>
    <w:rsid w:val="00A57680"/>
    <w:rsid w:val="00A57CE7"/>
    <w:rsid w:val="00A60C26"/>
    <w:rsid w:val="00A60DBF"/>
    <w:rsid w:val="00A60F93"/>
    <w:rsid w:val="00A6126F"/>
    <w:rsid w:val="00A615E3"/>
    <w:rsid w:val="00A61994"/>
    <w:rsid w:val="00A6248E"/>
    <w:rsid w:val="00A62E56"/>
    <w:rsid w:val="00A635D1"/>
    <w:rsid w:val="00A63B4A"/>
    <w:rsid w:val="00A65E8E"/>
    <w:rsid w:val="00A660C5"/>
    <w:rsid w:val="00A66A29"/>
    <w:rsid w:val="00A67200"/>
    <w:rsid w:val="00A67984"/>
    <w:rsid w:val="00A67F10"/>
    <w:rsid w:val="00A70146"/>
    <w:rsid w:val="00A706A0"/>
    <w:rsid w:val="00A70B8E"/>
    <w:rsid w:val="00A70F8C"/>
    <w:rsid w:val="00A71AD9"/>
    <w:rsid w:val="00A71BC1"/>
    <w:rsid w:val="00A71BE9"/>
    <w:rsid w:val="00A73026"/>
    <w:rsid w:val="00A736E0"/>
    <w:rsid w:val="00A74306"/>
    <w:rsid w:val="00A745E7"/>
    <w:rsid w:val="00A74640"/>
    <w:rsid w:val="00A7471E"/>
    <w:rsid w:val="00A74EF9"/>
    <w:rsid w:val="00A74F72"/>
    <w:rsid w:val="00A755E7"/>
    <w:rsid w:val="00A75E39"/>
    <w:rsid w:val="00A76CB5"/>
    <w:rsid w:val="00A775BC"/>
    <w:rsid w:val="00A77874"/>
    <w:rsid w:val="00A80F59"/>
    <w:rsid w:val="00A8230F"/>
    <w:rsid w:val="00A83227"/>
    <w:rsid w:val="00A83651"/>
    <w:rsid w:val="00A83869"/>
    <w:rsid w:val="00A842EC"/>
    <w:rsid w:val="00A84DFE"/>
    <w:rsid w:val="00A850FC"/>
    <w:rsid w:val="00A85B78"/>
    <w:rsid w:val="00A85C8D"/>
    <w:rsid w:val="00A86ED2"/>
    <w:rsid w:val="00A87522"/>
    <w:rsid w:val="00A87873"/>
    <w:rsid w:val="00A878DD"/>
    <w:rsid w:val="00A87B9E"/>
    <w:rsid w:val="00A87C26"/>
    <w:rsid w:val="00A9011C"/>
    <w:rsid w:val="00A90EF8"/>
    <w:rsid w:val="00A9149A"/>
    <w:rsid w:val="00A917CB"/>
    <w:rsid w:val="00A9181F"/>
    <w:rsid w:val="00A92F8A"/>
    <w:rsid w:val="00A92FE2"/>
    <w:rsid w:val="00A93167"/>
    <w:rsid w:val="00A9337B"/>
    <w:rsid w:val="00A93A30"/>
    <w:rsid w:val="00A942C9"/>
    <w:rsid w:val="00A9465C"/>
    <w:rsid w:val="00A94B07"/>
    <w:rsid w:val="00A94B48"/>
    <w:rsid w:val="00A94FA9"/>
    <w:rsid w:val="00A9614A"/>
    <w:rsid w:val="00A97505"/>
    <w:rsid w:val="00AA02F2"/>
    <w:rsid w:val="00AA035D"/>
    <w:rsid w:val="00AA0493"/>
    <w:rsid w:val="00AA1459"/>
    <w:rsid w:val="00AA1611"/>
    <w:rsid w:val="00AA1762"/>
    <w:rsid w:val="00AA19F1"/>
    <w:rsid w:val="00AA2018"/>
    <w:rsid w:val="00AA20D0"/>
    <w:rsid w:val="00AA25C1"/>
    <w:rsid w:val="00AA29D5"/>
    <w:rsid w:val="00AA2DB5"/>
    <w:rsid w:val="00AA31D3"/>
    <w:rsid w:val="00AA3208"/>
    <w:rsid w:val="00AA32C5"/>
    <w:rsid w:val="00AA32C9"/>
    <w:rsid w:val="00AA3C64"/>
    <w:rsid w:val="00AA3F1F"/>
    <w:rsid w:val="00AA4243"/>
    <w:rsid w:val="00AA46F2"/>
    <w:rsid w:val="00AA503C"/>
    <w:rsid w:val="00AA5903"/>
    <w:rsid w:val="00AA61C9"/>
    <w:rsid w:val="00AA661F"/>
    <w:rsid w:val="00AA6929"/>
    <w:rsid w:val="00AA6AA0"/>
    <w:rsid w:val="00AA6BE0"/>
    <w:rsid w:val="00AB012C"/>
    <w:rsid w:val="00AB04CF"/>
    <w:rsid w:val="00AB0625"/>
    <w:rsid w:val="00AB07FD"/>
    <w:rsid w:val="00AB08DD"/>
    <w:rsid w:val="00AB1237"/>
    <w:rsid w:val="00AB16EE"/>
    <w:rsid w:val="00AB1C0C"/>
    <w:rsid w:val="00AB2927"/>
    <w:rsid w:val="00AB388D"/>
    <w:rsid w:val="00AB3DC9"/>
    <w:rsid w:val="00AB42B6"/>
    <w:rsid w:val="00AB4358"/>
    <w:rsid w:val="00AB446B"/>
    <w:rsid w:val="00AB4938"/>
    <w:rsid w:val="00AB4E83"/>
    <w:rsid w:val="00AB4FEB"/>
    <w:rsid w:val="00AB50EC"/>
    <w:rsid w:val="00AB5329"/>
    <w:rsid w:val="00AB56EC"/>
    <w:rsid w:val="00AB5C5F"/>
    <w:rsid w:val="00AB5F89"/>
    <w:rsid w:val="00AB5FE4"/>
    <w:rsid w:val="00AB66F9"/>
    <w:rsid w:val="00AB675C"/>
    <w:rsid w:val="00AB68C5"/>
    <w:rsid w:val="00AB72C1"/>
    <w:rsid w:val="00AC002A"/>
    <w:rsid w:val="00AC03FC"/>
    <w:rsid w:val="00AC0420"/>
    <w:rsid w:val="00AC0677"/>
    <w:rsid w:val="00AC0770"/>
    <w:rsid w:val="00AC07D4"/>
    <w:rsid w:val="00AC137A"/>
    <w:rsid w:val="00AC169B"/>
    <w:rsid w:val="00AC1F34"/>
    <w:rsid w:val="00AC214C"/>
    <w:rsid w:val="00AC2595"/>
    <w:rsid w:val="00AC2B73"/>
    <w:rsid w:val="00AC42FF"/>
    <w:rsid w:val="00AC43D5"/>
    <w:rsid w:val="00AC45D2"/>
    <w:rsid w:val="00AC4B84"/>
    <w:rsid w:val="00AC4BB0"/>
    <w:rsid w:val="00AC503E"/>
    <w:rsid w:val="00AC556A"/>
    <w:rsid w:val="00AC6F2B"/>
    <w:rsid w:val="00AC7211"/>
    <w:rsid w:val="00AC74BF"/>
    <w:rsid w:val="00AC74ED"/>
    <w:rsid w:val="00AC7F70"/>
    <w:rsid w:val="00AD06BB"/>
    <w:rsid w:val="00AD0AC1"/>
    <w:rsid w:val="00AD21D9"/>
    <w:rsid w:val="00AD22A4"/>
    <w:rsid w:val="00AD25E8"/>
    <w:rsid w:val="00AD3326"/>
    <w:rsid w:val="00AD3845"/>
    <w:rsid w:val="00AD3AC7"/>
    <w:rsid w:val="00AD3BA0"/>
    <w:rsid w:val="00AD3D4A"/>
    <w:rsid w:val="00AD3DE8"/>
    <w:rsid w:val="00AD3E64"/>
    <w:rsid w:val="00AD400F"/>
    <w:rsid w:val="00AD4819"/>
    <w:rsid w:val="00AD5206"/>
    <w:rsid w:val="00AD52E8"/>
    <w:rsid w:val="00AD5926"/>
    <w:rsid w:val="00AD59D6"/>
    <w:rsid w:val="00AD5AAD"/>
    <w:rsid w:val="00AD6889"/>
    <w:rsid w:val="00AD69FB"/>
    <w:rsid w:val="00AD6FF0"/>
    <w:rsid w:val="00AD714F"/>
    <w:rsid w:val="00AD76B8"/>
    <w:rsid w:val="00AD7CA1"/>
    <w:rsid w:val="00AD7F31"/>
    <w:rsid w:val="00AE00EA"/>
    <w:rsid w:val="00AE027B"/>
    <w:rsid w:val="00AE0BA1"/>
    <w:rsid w:val="00AE0EAA"/>
    <w:rsid w:val="00AE1A89"/>
    <w:rsid w:val="00AE24DF"/>
    <w:rsid w:val="00AE25B8"/>
    <w:rsid w:val="00AE3002"/>
    <w:rsid w:val="00AE3541"/>
    <w:rsid w:val="00AE36F8"/>
    <w:rsid w:val="00AE3D43"/>
    <w:rsid w:val="00AE3D76"/>
    <w:rsid w:val="00AE3E88"/>
    <w:rsid w:val="00AE4231"/>
    <w:rsid w:val="00AE430F"/>
    <w:rsid w:val="00AE47EA"/>
    <w:rsid w:val="00AE4E81"/>
    <w:rsid w:val="00AE5338"/>
    <w:rsid w:val="00AE57E2"/>
    <w:rsid w:val="00AE5C60"/>
    <w:rsid w:val="00AE6356"/>
    <w:rsid w:val="00AE6626"/>
    <w:rsid w:val="00AE6ECC"/>
    <w:rsid w:val="00AF0177"/>
    <w:rsid w:val="00AF018E"/>
    <w:rsid w:val="00AF09E7"/>
    <w:rsid w:val="00AF0BD7"/>
    <w:rsid w:val="00AF12BF"/>
    <w:rsid w:val="00AF19F5"/>
    <w:rsid w:val="00AF1BB0"/>
    <w:rsid w:val="00AF1E45"/>
    <w:rsid w:val="00AF216A"/>
    <w:rsid w:val="00AF2538"/>
    <w:rsid w:val="00AF284E"/>
    <w:rsid w:val="00AF3085"/>
    <w:rsid w:val="00AF39F0"/>
    <w:rsid w:val="00AF3F1B"/>
    <w:rsid w:val="00AF49F0"/>
    <w:rsid w:val="00AF4B97"/>
    <w:rsid w:val="00AF5023"/>
    <w:rsid w:val="00AF5554"/>
    <w:rsid w:val="00AF5930"/>
    <w:rsid w:val="00AF5A1D"/>
    <w:rsid w:val="00AF5B37"/>
    <w:rsid w:val="00AF5FC9"/>
    <w:rsid w:val="00AF6F23"/>
    <w:rsid w:val="00AF7860"/>
    <w:rsid w:val="00AF78E9"/>
    <w:rsid w:val="00AF7ACB"/>
    <w:rsid w:val="00AF7ED5"/>
    <w:rsid w:val="00B00A34"/>
    <w:rsid w:val="00B00A5C"/>
    <w:rsid w:val="00B00BE8"/>
    <w:rsid w:val="00B01DA0"/>
    <w:rsid w:val="00B01EA7"/>
    <w:rsid w:val="00B020DB"/>
    <w:rsid w:val="00B02566"/>
    <w:rsid w:val="00B02EFE"/>
    <w:rsid w:val="00B03459"/>
    <w:rsid w:val="00B03E89"/>
    <w:rsid w:val="00B03FC5"/>
    <w:rsid w:val="00B04056"/>
    <w:rsid w:val="00B04C11"/>
    <w:rsid w:val="00B055DF"/>
    <w:rsid w:val="00B05679"/>
    <w:rsid w:val="00B05AA9"/>
    <w:rsid w:val="00B05CA4"/>
    <w:rsid w:val="00B05E32"/>
    <w:rsid w:val="00B0642C"/>
    <w:rsid w:val="00B06EB0"/>
    <w:rsid w:val="00B06F0A"/>
    <w:rsid w:val="00B07363"/>
    <w:rsid w:val="00B07788"/>
    <w:rsid w:val="00B07E94"/>
    <w:rsid w:val="00B10EEF"/>
    <w:rsid w:val="00B1159A"/>
    <w:rsid w:val="00B115D6"/>
    <w:rsid w:val="00B115FC"/>
    <w:rsid w:val="00B1204B"/>
    <w:rsid w:val="00B12A66"/>
    <w:rsid w:val="00B12FC2"/>
    <w:rsid w:val="00B13651"/>
    <w:rsid w:val="00B139C6"/>
    <w:rsid w:val="00B13B2C"/>
    <w:rsid w:val="00B14561"/>
    <w:rsid w:val="00B148B6"/>
    <w:rsid w:val="00B14993"/>
    <w:rsid w:val="00B149C7"/>
    <w:rsid w:val="00B14C11"/>
    <w:rsid w:val="00B15219"/>
    <w:rsid w:val="00B15729"/>
    <w:rsid w:val="00B15E75"/>
    <w:rsid w:val="00B15FBD"/>
    <w:rsid w:val="00B16179"/>
    <w:rsid w:val="00B162F0"/>
    <w:rsid w:val="00B163EC"/>
    <w:rsid w:val="00B1739C"/>
    <w:rsid w:val="00B17A04"/>
    <w:rsid w:val="00B17CD4"/>
    <w:rsid w:val="00B17F63"/>
    <w:rsid w:val="00B20589"/>
    <w:rsid w:val="00B21A46"/>
    <w:rsid w:val="00B21C63"/>
    <w:rsid w:val="00B229FA"/>
    <w:rsid w:val="00B22CD2"/>
    <w:rsid w:val="00B2300A"/>
    <w:rsid w:val="00B231E8"/>
    <w:rsid w:val="00B2338F"/>
    <w:rsid w:val="00B233E4"/>
    <w:rsid w:val="00B2351B"/>
    <w:rsid w:val="00B23A8A"/>
    <w:rsid w:val="00B23F7A"/>
    <w:rsid w:val="00B2410E"/>
    <w:rsid w:val="00B243BA"/>
    <w:rsid w:val="00B24454"/>
    <w:rsid w:val="00B24618"/>
    <w:rsid w:val="00B24BE7"/>
    <w:rsid w:val="00B24C68"/>
    <w:rsid w:val="00B24CDC"/>
    <w:rsid w:val="00B2521B"/>
    <w:rsid w:val="00B25488"/>
    <w:rsid w:val="00B25551"/>
    <w:rsid w:val="00B25E70"/>
    <w:rsid w:val="00B2631B"/>
    <w:rsid w:val="00B2674B"/>
    <w:rsid w:val="00B268CA"/>
    <w:rsid w:val="00B2696D"/>
    <w:rsid w:val="00B276E9"/>
    <w:rsid w:val="00B27A87"/>
    <w:rsid w:val="00B3048C"/>
    <w:rsid w:val="00B30779"/>
    <w:rsid w:val="00B311A9"/>
    <w:rsid w:val="00B311B3"/>
    <w:rsid w:val="00B311DF"/>
    <w:rsid w:val="00B313FC"/>
    <w:rsid w:val="00B314ED"/>
    <w:rsid w:val="00B31538"/>
    <w:rsid w:val="00B32240"/>
    <w:rsid w:val="00B32BA9"/>
    <w:rsid w:val="00B32C3A"/>
    <w:rsid w:val="00B333CC"/>
    <w:rsid w:val="00B33C6C"/>
    <w:rsid w:val="00B33D4B"/>
    <w:rsid w:val="00B35753"/>
    <w:rsid w:val="00B35B4A"/>
    <w:rsid w:val="00B366E4"/>
    <w:rsid w:val="00B37904"/>
    <w:rsid w:val="00B37C22"/>
    <w:rsid w:val="00B405B5"/>
    <w:rsid w:val="00B4098D"/>
    <w:rsid w:val="00B41C4B"/>
    <w:rsid w:val="00B42005"/>
    <w:rsid w:val="00B42CA5"/>
    <w:rsid w:val="00B42EE6"/>
    <w:rsid w:val="00B42F89"/>
    <w:rsid w:val="00B43485"/>
    <w:rsid w:val="00B43FF5"/>
    <w:rsid w:val="00B440D4"/>
    <w:rsid w:val="00B440DD"/>
    <w:rsid w:val="00B442C8"/>
    <w:rsid w:val="00B44914"/>
    <w:rsid w:val="00B44AC2"/>
    <w:rsid w:val="00B44FD5"/>
    <w:rsid w:val="00B45C3C"/>
    <w:rsid w:val="00B45F35"/>
    <w:rsid w:val="00B4633D"/>
    <w:rsid w:val="00B46D90"/>
    <w:rsid w:val="00B47BED"/>
    <w:rsid w:val="00B508BB"/>
    <w:rsid w:val="00B50AA7"/>
    <w:rsid w:val="00B514B4"/>
    <w:rsid w:val="00B51749"/>
    <w:rsid w:val="00B51BBD"/>
    <w:rsid w:val="00B527A8"/>
    <w:rsid w:val="00B527E4"/>
    <w:rsid w:val="00B52944"/>
    <w:rsid w:val="00B52B9D"/>
    <w:rsid w:val="00B52E0A"/>
    <w:rsid w:val="00B534B5"/>
    <w:rsid w:val="00B5420B"/>
    <w:rsid w:val="00B542BD"/>
    <w:rsid w:val="00B546AF"/>
    <w:rsid w:val="00B549B3"/>
    <w:rsid w:val="00B55209"/>
    <w:rsid w:val="00B55C3F"/>
    <w:rsid w:val="00B55DB0"/>
    <w:rsid w:val="00B56786"/>
    <w:rsid w:val="00B56F1D"/>
    <w:rsid w:val="00B5738E"/>
    <w:rsid w:val="00B57BDE"/>
    <w:rsid w:val="00B610B9"/>
    <w:rsid w:val="00B613F8"/>
    <w:rsid w:val="00B6162B"/>
    <w:rsid w:val="00B61E44"/>
    <w:rsid w:val="00B62074"/>
    <w:rsid w:val="00B62BC5"/>
    <w:rsid w:val="00B62CC4"/>
    <w:rsid w:val="00B63025"/>
    <w:rsid w:val="00B63997"/>
    <w:rsid w:val="00B64C32"/>
    <w:rsid w:val="00B64DBA"/>
    <w:rsid w:val="00B64F34"/>
    <w:rsid w:val="00B65361"/>
    <w:rsid w:val="00B66D36"/>
    <w:rsid w:val="00B66DF8"/>
    <w:rsid w:val="00B6703C"/>
    <w:rsid w:val="00B671E2"/>
    <w:rsid w:val="00B67502"/>
    <w:rsid w:val="00B6781D"/>
    <w:rsid w:val="00B679EC"/>
    <w:rsid w:val="00B67DC9"/>
    <w:rsid w:val="00B70186"/>
    <w:rsid w:val="00B7073D"/>
    <w:rsid w:val="00B70C09"/>
    <w:rsid w:val="00B719D9"/>
    <w:rsid w:val="00B72321"/>
    <w:rsid w:val="00B72A0D"/>
    <w:rsid w:val="00B73113"/>
    <w:rsid w:val="00B7355B"/>
    <w:rsid w:val="00B73822"/>
    <w:rsid w:val="00B73BBF"/>
    <w:rsid w:val="00B73D99"/>
    <w:rsid w:val="00B73F2D"/>
    <w:rsid w:val="00B74344"/>
    <w:rsid w:val="00B744CC"/>
    <w:rsid w:val="00B7451B"/>
    <w:rsid w:val="00B74552"/>
    <w:rsid w:val="00B74BB4"/>
    <w:rsid w:val="00B74F29"/>
    <w:rsid w:val="00B75F04"/>
    <w:rsid w:val="00B75F2B"/>
    <w:rsid w:val="00B760D9"/>
    <w:rsid w:val="00B7621C"/>
    <w:rsid w:val="00B7639C"/>
    <w:rsid w:val="00B76A84"/>
    <w:rsid w:val="00B77E94"/>
    <w:rsid w:val="00B803DC"/>
    <w:rsid w:val="00B80610"/>
    <w:rsid w:val="00B80CFA"/>
    <w:rsid w:val="00B80FA9"/>
    <w:rsid w:val="00B81B5D"/>
    <w:rsid w:val="00B81EC5"/>
    <w:rsid w:val="00B8235A"/>
    <w:rsid w:val="00B825ED"/>
    <w:rsid w:val="00B8284F"/>
    <w:rsid w:val="00B82CDB"/>
    <w:rsid w:val="00B82E9C"/>
    <w:rsid w:val="00B83FE9"/>
    <w:rsid w:val="00B84F3D"/>
    <w:rsid w:val="00B84F5C"/>
    <w:rsid w:val="00B85758"/>
    <w:rsid w:val="00B858EA"/>
    <w:rsid w:val="00B85D5B"/>
    <w:rsid w:val="00B8622F"/>
    <w:rsid w:val="00B864BF"/>
    <w:rsid w:val="00B86FE8"/>
    <w:rsid w:val="00B872C3"/>
    <w:rsid w:val="00B874BD"/>
    <w:rsid w:val="00B87E61"/>
    <w:rsid w:val="00B9033E"/>
    <w:rsid w:val="00B9075A"/>
    <w:rsid w:val="00B90976"/>
    <w:rsid w:val="00B90D26"/>
    <w:rsid w:val="00B913ED"/>
    <w:rsid w:val="00B923F6"/>
    <w:rsid w:val="00B9294D"/>
    <w:rsid w:val="00B92993"/>
    <w:rsid w:val="00B92BCB"/>
    <w:rsid w:val="00B92EAA"/>
    <w:rsid w:val="00B937C0"/>
    <w:rsid w:val="00B93D68"/>
    <w:rsid w:val="00B93FC2"/>
    <w:rsid w:val="00B940EB"/>
    <w:rsid w:val="00B94260"/>
    <w:rsid w:val="00B944A8"/>
    <w:rsid w:val="00B95702"/>
    <w:rsid w:val="00B95B19"/>
    <w:rsid w:val="00B95E78"/>
    <w:rsid w:val="00B9608B"/>
    <w:rsid w:val="00B9636A"/>
    <w:rsid w:val="00B96391"/>
    <w:rsid w:val="00B96463"/>
    <w:rsid w:val="00B96539"/>
    <w:rsid w:val="00B9671C"/>
    <w:rsid w:val="00B9675F"/>
    <w:rsid w:val="00B9678F"/>
    <w:rsid w:val="00B9686F"/>
    <w:rsid w:val="00B9717F"/>
    <w:rsid w:val="00BA07A2"/>
    <w:rsid w:val="00BA0E59"/>
    <w:rsid w:val="00BA10B6"/>
    <w:rsid w:val="00BA18E8"/>
    <w:rsid w:val="00BA1F59"/>
    <w:rsid w:val="00BA2934"/>
    <w:rsid w:val="00BA2BFB"/>
    <w:rsid w:val="00BA33CD"/>
    <w:rsid w:val="00BA3422"/>
    <w:rsid w:val="00BA381F"/>
    <w:rsid w:val="00BA3B2A"/>
    <w:rsid w:val="00BA426C"/>
    <w:rsid w:val="00BA4960"/>
    <w:rsid w:val="00BA4E67"/>
    <w:rsid w:val="00BA54ED"/>
    <w:rsid w:val="00BA5E73"/>
    <w:rsid w:val="00BA5EB0"/>
    <w:rsid w:val="00BA62E0"/>
    <w:rsid w:val="00BA6D35"/>
    <w:rsid w:val="00BA6E3C"/>
    <w:rsid w:val="00BA7440"/>
    <w:rsid w:val="00BA76C9"/>
    <w:rsid w:val="00BB0342"/>
    <w:rsid w:val="00BB0B4C"/>
    <w:rsid w:val="00BB11A8"/>
    <w:rsid w:val="00BB1A7A"/>
    <w:rsid w:val="00BB1CD5"/>
    <w:rsid w:val="00BB1D19"/>
    <w:rsid w:val="00BB1DA7"/>
    <w:rsid w:val="00BB22F5"/>
    <w:rsid w:val="00BB2562"/>
    <w:rsid w:val="00BB26A1"/>
    <w:rsid w:val="00BB2BC5"/>
    <w:rsid w:val="00BB3059"/>
    <w:rsid w:val="00BB3744"/>
    <w:rsid w:val="00BB38EF"/>
    <w:rsid w:val="00BB3F83"/>
    <w:rsid w:val="00BB3F9F"/>
    <w:rsid w:val="00BB52CD"/>
    <w:rsid w:val="00BB5750"/>
    <w:rsid w:val="00BB5A25"/>
    <w:rsid w:val="00BB677F"/>
    <w:rsid w:val="00BB6DE7"/>
    <w:rsid w:val="00BB759C"/>
    <w:rsid w:val="00BB761C"/>
    <w:rsid w:val="00BB7662"/>
    <w:rsid w:val="00BB7AFF"/>
    <w:rsid w:val="00BC00ED"/>
    <w:rsid w:val="00BC033A"/>
    <w:rsid w:val="00BC111C"/>
    <w:rsid w:val="00BC1193"/>
    <w:rsid w:val="00BC146D"/>
    <w:rsid w:val="00BC1688"/>
    <w:rsid w:val="00BC190F"/>
    <w:rsid w:val="00BC2053"/>
    <w:rsid w:val="00BC2694"/>
    <w:rsid w:val="00BC26B4"/>
    <w:rsid w:val="00BC2711"/>
    <w:rsid w:val="00BC2833"/>
    <w:rsid w:val="00BC2A4C"/>
    <w:rsid w:val="00BC2D0E"/>
    <w:rsid w:val="00BC3877"/>
    <w:rsid w:val="00BC389D"/>
    <w:rsid w:val="00BC3A48"/>
    <w:rsid w:val="00BC3C32"/>
    <w:rsid w:val="00BC407A"/>
    <w:rsid w:val="00BC4816"/>
    <w:rsid w:val="00BC4A94"/>
    <w:rsid w:val="00BC7464"/>
    <w:rsid w:val="00BC759D"/>
    <w:rsid w:val="00BC78A3"/>
    <w:rsid w:val="00BC7919"/>
    <w:rsid w:val="00BC7A00"/>
    <w:rsid w:val="00BC7CAF"/>
    <w:rsid w:val="00BD04F4"/>
    <w:rsid w:val="00BD062A"/>
    <w:rsid w:val="00BD0B40"/>
    <w:rsid w:val="00BD1042"/>
    <w:rsid w:val="00BD16BA"/>
    <w:rsid w:val="00BD1801"/>
    <w:rsid w:val="00BD1F88"/>
    <w:rsid w:val="00BD2511"/>
    <w:rsid w:val="00BD2596"/>
    <w:rsid w:val="00BD2838"/>
    <w:rsid w:val="00BD31C7"/>
    <w:rsid w:val="00BD35D6"/>
    <w:rsid w:val="00BD3845"/>
    <w:rsid w:val="00BD398D"/>
    <w:rsid w:val="00BD5045"/>
    <w:rsid w:val="00BD535D"/>
    <w:rsid w:val="00BD5513"/>
    <w:rsid w:val="00BD595D"/>
    <w:rsid w:val="00BD5CE0"/>
    <w:rsid w:val="00BD6010"/>
    <w:rsid w:val="00BD7942"/>
    <w:rsid w:val="00BD7EFF"/>
    <w:rsid w:val="00BE07CE"/>
    <w:rsid w:val="00BE0F09"/>
    <w:rsid w:val="00BE14AE"/>
    <w:rsid w:val="00BE15EA"/>
    <w:rsid w:val="00BE18C4"/>
    <w:rsid w:val="00BE1C08"/>
    <w:rsid w:val="00BE1C0D"/>
    <w:rsid w:val="00BE3214"/>
    <w:rsid w:val="00BE3985"/>
    <w:rsid w:val="00BE4A28"/>
    <w:rsid w:val="00BE5900"/>
    <w:rsid w:val="00BE5ED0"/>
    <w:rsid w:val="00BE65CB"/>
    <w:rsid w:val="00BE683C"/>
    <w:rsid w:val="00BE6B1C"/>
    <w:rsid w:val="00BE6B7B"/>
    <w:rsid w:val="00BE727D"/>
    <w:rsid w:val="00BE79C5"/>
    <w:rsid w:val="00BF0308"/>
    <w:rsid w:val="00BF08E8"/>
    <w:rsid w:val="00BF0906"/>
    <w:rsid w:val="00BF20A5"/>
    <w:rsid w:val="00BF2103"/>
    <w:rsid w:val="00BF2427"/>
    <w:rsid w:val="00BF2A73"/>
    <w:rsid w:val="00BF31C3"/>
    <w:rsid w:val="00BF3BB8"/>
    <w:rsid w:val="00BF3EC3"/>
    <w:rsid w:val="00BF43F1"/>
    <w:rsid w:val="00BF4A62"/>
    <w:rsid w:val="00BF4B95"/>
    <w:rsid w:val="00BF5AD8"/>
    <w:rsid w:val="00BF5D68"/>
    <w:rsid w:val="00BF61CB"/>
    <w:rsid w:val="00BF6A3D"/>
    <w:rsid w:val="00BF6E23"/>
    <w:rsid w:val="00BF712E"/>
    <w:rsid w:val="00BF72ED"/>
    <w:rsid w:val="00BF7748"/>
    <w:rsid w:val="00BF7C12"/>
    <w:rsid w:val="00C009C1"/>
    <w:rsid w:val="00C00EB8"/>
    <w:rsid w:val="00C010C4"/>
    <w:rsid w:val="00C0120F"/>
    <w:rsid w:val="00C01280"/>
    <w:rsid w:val="00C021DA"/>
    <w:rsid w:val="00C02454"/>
    <w:rsid w:val="00C02E4F"/>
    <w:rsid w:val="00C02F52"/>
    <w:rsid w:val="00C038E9"/>
    <w:rsid w:val="00C03FC7"/>
    <w:rsid w:val="00C04215"/>
    <w:rsid w:val="00C04B26"/>
    <w:rsid w:val="00C04C20"/>
    <w:rsid w:val="00C05F3B"/>
    <w:rsid w:val="00C05FEF"/>
    <w:rsid w:val="00C0664D"/>
    <w:rsid w:val="00C067B6"/>
    <w:rsid w:val="00C06E2F"/>
    <w:rsid w:val="00C071C6"/>
    <w:rsid w:val="00C07244"/>
    <w:rsid w:val="00C07805"/>
    <w:rsid w:val="00C0797C"/>
    <w:rsid w:val="00C1048C"/>
    <w:rsid w:val="00C10C95"/>
    <w:rsid w:val="00C10EE9"/>
    <w:rsid w:val="00C11482"/>
    <w:rsid w:val="00C117B5"/>
    <w:rsid w:val="00C119BD"/>
    <w:rsid w:val="00C11A64"/>
    <w:rsid w:val="00C123AA"/>
    <w:rsid w:val="00C12C6A"/>
    <w:rsid w:val="00C13046"/>
    <w:rsid w:val="00C135AF"/>
    <w:rsid w:val="00C13764"/>
    <w:rsid w:val="00C13AA1"/>
    <w:rsid w:val="00C151BF"/>
    <w:rsid w:val="00C15244"/>
    <w:rsid w:val="00C15575"/>
    <w:rsid w:val="00C159A7"/>
    <w:rsid w:val="00C15B63"/>
    <w:rsid w:val="00C16A82"/>
    <w:rsid w:val="00C16B7E"/>
    <w:rsid w:val="00C16E40"/>
    <w:rsid w:val="00C17199"/>
    <w:rsid w:val="00C17424"/>
    <w:rsid w:val="00C17481"/>
    <w:rsid w:val="00C177B8"/>
    <w:rsid w:val="00C178CF"/>
    <w:rsid w:val="00C17AC4"/>
    <w:rsid w:val="00C17BEB"/>
    <w:rsid w:val="00C17DC1"/>
    <w:rsid w:val="00C2061D"/>
    <w:rsid w:val="00C218C2"/>
    <w:rsid w:val="00C21B38"/>
    <w:rsid w:val="00C21FB5"/>
    <w:rsid w:val="00C223F2"/>
    <w:rsid w:val="00C226F8"/>
    <w:rsid w:val="00C235E8"/>
    <w:rsid w:val="00C23B15"/>
    <w:rsid w:val="00C23E83"/>
    <w:rsid w:val="00C244C2"/>
    <w:rsid w:val="00C24FB8"/>
    <w:rsid w:val="00C26630"/>
    <w:rsid w:val="00C26659"/>
    <w:rsid w:val="00C27544"/>
    <w:rsid w:val="00C276C2"/>
    <w:rsid w:val="00C27AE5"/>
    <w:rsid w:val="00C27CDB"/>
    <w:rsid w:val="00C30054"/>
    <w:rsid w:val="00C30298"/>
    <w:rsid w:val="00C30AB5"/>
    <w:rsid w:val="00C30CE8"/>
    <w:rsid w:val="00C313BA"/>
    <w:rsid w:val="00C315B7"/>
    <w:rsid w:val="00C3180C"/>
    <w:rsid w:val="00C31BE9"/>
    <w:rsid w:val="00C321D1"/>
    <w:rsid w:val="00C32687"/>
    <w:rsid w:val="00C331A9"/>
    <w:rsid w:val="00C335A8"/>
    <w:rsid w:val="00C335D9"/>
    <w:rsid w:val="00C33FA2"/>
    <w:rsid w:val="00C3424C"/>
    <w:rsid w:val="00C34BC9"/>
    <w:rsid w:val="00C35811"/>
    <w:rsid w:val="00C35980"/>
    <w:rsid w:val="00C35F95"/>
    <w:rsid w:val="00C3603B"/>
    <w:rsid w:val="00C3626C"/>
    <w:rsid w:val="00C36789"/>
    <w:rsid w:val="00C36DC8"/>
    <w:rsid w:val="00C37552"/>
    <w:rsid w:val="00C37AE1"/>
    <w:rsid w:val="00C37B3A"/>
    <w:rsid w:val="00C4070D"/>
    <w:rsid w:val="00C40992"/>
    <w:rsid w:val="00C409C3"/>
    <w:rsid w:val="00C40D49"/>
    <w:rsid w:val="00C416B9"/>
    <w:rsid w:val="00C41F2D"/>
    <w:rsid w:val="00C430BB"/>
    <w:rsid w:val="00C438C2"/>
    <w:rsid w:val="00C43F5A"/>
    <w:rsid w:val="00C4425F"/>
    <w:rsid w:val="00C44A5B"/>
    <w:rsid w:val="00C454B6"/>
    <w:rsid w:val="00C46348"/>
    <w:rsid w:val="00C46470"/>
    <w:rsid w:val="00C465FE"/>
    <w:rsid w:val="00C46811"/>
    <w:rsid w:val="00C474C2"/>
    <w:rsid w:val="00C47534"/>
    <w:rsid w:val="00C476F2"/>
    <w:rsid w:val="00C47A76"/>
    <w:rsid w:val="00C47D73"/>
    <w:rsid w:val="00C5015A"/>
    <w:rsid w:val="00C504EB"/>
    <w:rsid w:val="00C50568"/>
    <w:rsid w:val="00C50B7C"/>
    <w:rsid w:val="00C51243"/>
    <w:rsid w:val="00C51AAB"/>
    <w:rsid w:val="00C535CD"/>
    <w:rsid w:val="00C53629"/>
    <w:rsid w:val="00C538AA"/>
    <w:rsid w:val="00C53F1A"/>
    <w:rsid w:val="00C543A8"/>
    <w:rsid w:val="00C546ED"/>
    <w:rsid w:val="00C54802"/>
    <w:rsid w:val="00C54A59"/>
    <w:rsid w:val="00C54F33"/>
    <w:rsid w:val="00C5517E"/>
    <w:rsid w:val="00C5540F"/>
    <w:rsid w:val="00C555E9"/>
    <w:rsid w:val="00C55702"/>
    <w:rsid w:val="00C5584A"/>
    <w:rsid w:val="00C55AF8"/>
    <w:rsid w:val="00C56073"/>
    <w:rsid w:val="00C5631B"/>
    <w:rsid w:val="00C56330"/>
    <w:rsid w:val="00C565D6"/>
    <w:rsid w:val="00C56AAC"/>
    <w:rsid w:val="00C56AB6"/>
    <w:rsid w:val="00C56F19"/>
    <w:rsid w:val="00C56FDB"/>
    <w:rsid w:val="00C56FF7"/>
    <w:rsid w:val="00C57D0C"/>
    <w:rsid w:val="00C601AF"/>
    <w:rsid w:val="00C60DD7"/>
    <w:rsid w:val="00C61191"/>
    <w:rsid w:val="00C61633"/>
    <w:rsid w:val="00C61C8A"/>
    <w:rsid w:val="00C620B2"/>
    <w:rsid w:val="00C6221C"/>
    <w:rsid w:val="00C629F9"/>
    <w:rsid w:val="00C63377"/>
    <w:rsid w:val="00C63550"/>
    <w:rsid w:val="00C63AF7"/>
    <w:rsid w:val="00C63DF5"/>
    <w:rsid w:val="00C63E34"/>
    <w:rsid w:val="00C64124"/>
    <w:rsid w:val="00C645E1"/>
    <w:rsid w:val="00C64A35"/>
    <w:rsid w:val="00C64CE0"/>
    <w:rsid w:val="00C65249"/>
    <w:rsid w:val="00C652BF"/>
    <w:rsid w:val="00C66525"/>
    <w:rsid w:val="00C668BA"/>
    <w:rsid w:val="00C66DA5"/>
    <w:rsid w:val="00C66F23"/>
    <w:rsid w:val="00C671F0"/>
    <w:rsid w:val="00C675C1"/>
    <w:rsid w:val="00C67AA6"/>
    <w:rsid w:val="00C708C8"/>
    <w:rsid w:val="00C70CCA"/>
    <w:rsid w:val="00C717F5"/>
    <w:rsid w:val="00C724D1"/>
    <w:rsid w:val="00C726D1"/>
    <w:rsid w:val="00C72A44"/>
    <w:rsid w:val="00C72B31"/>
    <w:rsid w:val="00C73116"/>
    <w:rsid w:val="00C73910"/>
    <w:rsid w:val="00C73993"/>
    <w:rsid w:val="00C74230"/>
    <w:rsid w:val="00C7436A"/>
    <w:rsid w:val="00C74B42"/>
    <w:rsid w:val="00C75E18"/>
    <w:rsid w:val="00C7629B"/>
    <w:rsid w:val="00C765A2"/>
    <w:rsid w:val="00C769B2"/>
    <w:rsid w:val="00C77289"/>
    <w:rsid w:val="00C773AA"/>
    <w:rsid w:val="00C77564"/>
    <w:rsid w:val="00C77678"/>
    <w:rsid w:val="00C77CE4"/>
    <w:rsid w:val="00C77E4E"/>
    <w:rsid w:val="00C77F4A"/>
    <w:rsid w:val="00C805F6"/>
    <w:rsid w:val="00C809CF"/>
    <w:rsid w:val="00C81495"/>
    <w:rsid w:val="00C815B1"/>
    <w:rsid w:val="00C823EF"/>
    <w:rsid w:val="00C827D7"/>
    <w:rsid w:val="00C82A06"/>
    <w:rsid w:val="00C82C4A"/>
    <w:rsid w:val="00C833EB"/>
    <w:rsid w:val="00C83BF9"/>
    <w:rsid w:val="00C84130"/>
    <w:rsid w:val="00C841DE"/>
    <w:rsid w:val="00C85C33"/>
    <w:rsid w:val="00C86281"/>
    <w:rsid w:val="00C867C3"/>
    <w:rsid w:val="00C86857"/>
    <w:rsid w:val="00C86AED"/>
    <w:rsid w:val="00C8727E"/>
    <w:rsid w:val="00C8786E"/>
    <w:rsid w:val="00C87C0C"/>
    <w:rsid w:val="00C908FC"/>
    <w:rsid w:val="00C91236"/>
    <w:rsid w:val="00C914A4"/>
    <w:rsid w:val="00C916E6"/>
    <w:rsid w:val="00C91A72"/>
    <w:rsid w:val="00C91B74"/>
    <w:rsid w:val="00C91BCB"/>
    <w:rsid w:val="00C9227D"/>
    <w:rsid w:val="00C9253E"/>
    <w:rsid w:val="00C925C0"/>
    <w:rsid w:val="00C92B20"/>
    <w:rsid w:val="00C92D63"/>
    <w:rsid w:val="00C93171"/>
    <w:rsid w:val="00C93391"/>
    <w:rsid w:val="00C946F3"/>
    <w:rsid w:val="00C94863"/>
    <w:rsid w:val="00C95051"/>
    <w:rsid w:val="00C9544F"/>
    <w:rsid w:val="00C95BC1"/>
    <w:rsid w:val="00C96531"/>
    <w:rsid w:val="00C96598"/>
    <w:rsid w:val="00C96665"/>
    <w:rsid w:val="00C96670"/>
    <w:rsid w:val="00C96981"/>
    <w:rsid w:val="00C96F03"/>
    <w:rsid w:val="00C975EB"/>
    <w:rsid w:val="00CA09C6"/>
    <w:rsid w:val="00CA1B5A"/>
    <w:rsid w:val="00CA274C"/>
    <w:rsid w:val="00CA27AF"/>
    <w:rsid w:val="00CA29D2"/>
    <w:rsid w:val="00CA2C11"/>
    <w:rsid w:val="00CA3665"/>
    <w:rsid w:val="00CA393A"/>
    <w:rsid w:val="00CA43CA"/>
    <w:rsid w:val="00CA4AC5"/>
    <w:rsid w:val="00CA5168"/>
    <w:rsid w:val="00CA5866"/>
    <w:rsid w:val="00CA595B"/>
    <w:rsid w:val="00CA5CBA"/>
    <w:rsid w:val="00CA6CF8"/>
    <w:rsid w:val="00CA7E7F"/>
    <w:rsid w:val="00CB0868"/>
    <w:rsid w:val="00CB0AAC"/>
    <w:rsid w:val="00CB1182"/>
    <w:rsid w:val="00CB138E"/>
    <w:rsid w:val="00CB1A65"/>
    <w:rsid w:val="00CB1ACE"/>
    <w:rsid w:val="00CB1F4B"/>
    <w:rsid w:val="00CB224B"/>
    <w:rsid w:val="00CB2703"/>
    <w:rsid w:val="00CB274B"/>
    <w:rsid w:val="00CB2B14"/>
    <w:rsid w:val="00CB2B1D"/>
    <w:rsid w:val="00CB2D41"/>
    <w:rsid w:val="00CB3865"/>
    <w:rsid w:val="00CB39E3"/>
    <w:rsid w:val="00CB3A7E"/>
    <w:rsid w:val="00CB4074"/>
    <w:rsid w:val="00CB4698"/>
    <w:rsid w:val="00CB4822"/>
    <w:rsid w:val="00CB4FA2"/>
    <w:rsid w:val="00CB51E9"/>
    <w:rsid w:val="00CB53E1"/>
    <w:rsid w:val="00CB5591"/>
    <w:rsid w:val="00CB55E7"/>
    <w:rsid w:val="00CB5DF9"/>
    <w:rsid w:val="00CB6047"/>
    <w:rsid w:val="00CB6099"/>
    <w:rsid w:val="00CB60C8"/>
    <w:rsid w:val="00CB6A61"/>
    <w:rsid w:val="00CB6CB8"/>
    <w:rsid w:val="00CB6D9D"/>
    <w:rsid w:val="00CB6E7F"/>
    <w:rsid w:val="00CB72AE"/>
    <w:rsid w:val="00CB72DD"/>
    <w:rsid w:val="00CB79F3"/>
    <w:rsid w:val="00CB7B38"/>
    <w:rsid w:val="00CB7BC1"/>
    <w:rsid w:val="00CC054D"/>
    <w:rsid w:val="00CC0C93"/>
    <w:rsid w:val="00CC105C"/>
    <w:rsid w:val="00CC12CE"/>
    <w:rsid w:val="00CC1358"/>
    <w:rsid w:val="00CC1393"/>
    <w:rsid w:val="00CC1840"/>
    <w:rsid w:val="00CC18ED"/>
    <w:rsid w:val="00CC1D5D"/>
    <w:rsid w:val="00CC1DEC"/>
    <w:rsid w:val="00CC1E39"/>
    <w:rsid w:val="00CC23B0"/>
    <w:rsid w:val="00CC2C65"/>
    <w:rsid w:val="00CC3220"/>
    <w:rsid w:val="00CC335F"/>
    <w:rsid w:val="00CC33BC"/>
    <w:rsid w:val="00CC3EC7"/>
    <w:rsid w:val="00CC45F9"/>
    <w:rsid w:val="00CC47F1"/>
    <w:rsid w:val="00CC4927"/>
    <w:rsid w:val="00CC4C2C"/>
    <w:rsid w:val="00CC5007"/>
    <w:rsid w:val="00CC540C"/>
    <w:rsid w:val="00CC5A2B"/>
    <w:rsid w:val="00CC5AB1"/>
    <w:rsid w:val="00CC6503"/>
    <w:rsid w:val="00CC6606"/>
    <w:rsid w:val="00CC6DC0"/>
    <w:rsid w:val="00CC7768"/>
    <w:rsid w:val="00CC7953"/>
    <w:rsid w:val="00CC7C32"/>
    <w:rsid w:val="00CC7CA1"/>
    <w:rsid w:val="00CC7E9F"/>
    <w:rsid w:val="00CD080F"/>
    <w:rsid w:val="00CD0D71"/>
    <w:rsid w:val="00CD123D"/>
    <w:rsid w:val="00CD1280"/>
    <w:rsid w:val="00CD2F8D"/>
    <w:rsid w:val="00CD30E9"/>
    <w:rsid w:val="00CD3783"/>
    <w:rsid w:val="00CD4841"/>
    <w:rsid w:val="00CD4873"/>
    <w:rsid w:val="00CD4EA1"/>
    <w:rsid w:val="00CD5244"/>
    <w:rsid w:val="00CD5E90"/>
    <w:rsid w:val="00CD6227"/>
    <w:rsid w:val="00CD6229"/>
    <w:rsid w:val="00CD63E7"/>
    <w:rsid w:val="00CD6A7B"/>
    <w:rsid w:val="00CD6C54"/>
    <w:rsid w:val="00CD7A09"/>
    <w:rsid w:val="00CE045E"/>
    <w:rsid w:val="00CE04D9"/>
    <w:rsid w:val="00CE0BED"/>
    <w:rsid w:val="00CE134F"/>
    <w:rsid w:val="00CE1CBA"/>
    <w:rsid w:val="00CE1F14"/>
    <w:rsid w:val="00CE2107"/>
    <w:rsid w:val="00CE2E50"/>
    <w:rsid w:val="00CE3342"/>
    <w:rsid w:val="00CE3491"/>
    <w:rsid w:val="00CE3A9A"/>
    <w:rsid w:val="00CE3B97"/>
    <w:rsid w:val="00CE3D79"/>
    <w:rsid w:val="00CE4883"/>
    <w:rsid w:val="00CE59AF"/>
    <w:rsid w:val="00CE5A0F"/>
    <w:rsid w:val="00CE5B1D"/>
    <w:rsid w:val="00CE5BF1"/>
    <w:rsid w:val="00CE5C6E"/>
    <w:rsid w:val="00CE6667"/>
    <w:rsid w:val="00CE6AC0"/>
    <w:rsid w:val="00CE7321"/>
    <w:rsid w:val="00CE739A"/>
    <w:rsid w:val="00CE7974"/>
    <w:rsid w:val="00CE7A33"/>
    <w:rsid w:val="00CE7A76"/>
    <w:rsid w:val="00CF0018"/>
    <w:rsid w:val="00CF0E0E"/>
    <w:rsid w:val="00CF14D0"/>
    <w:rsid w:val="00CF18D8"/>
    <w:rsid w:val="00CF1ACF"/>
    <w:rsid w:val="00CF1EA4"/>
    <w:rsid w:val="00CF2389"/>
    <w:rsid w:val="00CF278E"/>
    <w:rsid w:val="00CF29BA"/>
    <w:rsid w:val="00CF3100"/>
    <w:rsid w:val="00CF339E"/>
    <w:rsid w:val="00CF3C0F"/>
    <w:rsid w:val="00CF47F3"/>
    <w:rsid w:val="00CF4CE2"/>
    <w:rsid w:val="00CF55E1"/>
    <w:rsid w:val="00CF57FD"/>
    <w:rsid w:val="00CF5ED4"/>
    <w:rsid w:val="00CF5F84"/>
    <w:rsid w:val="00CF6E52"/>
    <w:rsid w:val="00CF705D"/>
    <w:rsid w:val="00CF726F"/>
    <w:rsid w:val="00CF75BE"/>
    <w:rsid w:val="00D004C9"/>
    <w:rsid w:val="00D00FA6"/>
    <w:rsid w:val="00D010D7"/>
    <w:rsid w:val="00D01289"/>
    <w:rsid w:val="00D0180A"/>
    <w:rsid w:val="00D018EC"/>
    <w:rsid w:val="00D02260"/>
    <w:rsid w:val="00D02AE5"/>
    <w:rsid w:val="00D02F15"/>
    <w:rsid w:val="00D0345B"/>
    <w:rsid w:val="00D03C84"/>
    <w:rsid w:val="00D03DD1"/>
    <w:rsid w:val="00D041E7"/>
    <w:rsid w:val="00D04579"/>
    <w:rsid w:val="00D04960"/>
    <w:rsid w:val="00D04CB6"/>
    <w:rsid w:val="00D05BAC"/>
    <w:rsid w:val="00D06455"/>
    <w:rsid w:val="00D06D4D"/>
    <w:rsid w:val="00D078D2"/>
    <w:rsid w:val="00D078EA"/>
    <w:rsid w:val="00D0799B"/>
    <w:rsid w:val="00D110BC"/>
    <w:rsid w:val="00D112D8"/>
    <w:rsid w:val="00D11867"/>
    <w:rsid w:val="00D12323"/>
    <w:rsid w:val="00D12584"/>
    <w:rsid w:val="00D12C44"/>
    <w:rsid w:val="00D134F9"/>
    <w:rsid w:val="00D13FCA"/>
    <w:rsid w:val="00D142BA"/>
    <w:rsid w:val="00D147FC"/>
    <w:rsid w:val="00D14820"/>
    <w:rsid w:val="00D15B04"/>
    <w:rsid w:val="00D15F7F"/>
    <w:rsid w:val="00D16424"/>
    <w:rsid w:val="00D1740E"/>
    <w:rsid w:val="00D2062F"/>
    <w:rsid w:val="00D21083"/>
    <w:rsid w:val="00D211D4"/>
    <w:rsid w:val="00D2129C"/>
    <w:rsid w:val="00D212BF"/>
    <w:rsid w:val="00D212EF"/>
    <w:rsid w:val="00D217DF"/>
    <w:rsid w:val="00D21ADC"/>
    <w:rsid w:val="00D21E95"/>
    <w:rsid w:val="00D220BF"/>
    <w:rsid w:val="00D2239D"/>
    <w:rsid w:val="00D229CA"/>
    <w:rsid w:val="00D22E5E"/>
    <w:rsid w:val="00D2457D"/>
    <w:rsid w:val="00D24666"/>
    <w:rsid w:val="00D250D6"/>
    <w:rsid w:val="00D253B0"/>
    <w:rsid w:val="00D258FF"/>
    <w:rsid w:val="00D25974"/>
    <w:rsid w:val="00D2597B"/>
    <w:rsid w:val="00D2628F"/>
    <w:rsid w:val="00D272D2"/>
    <w:rsid w:val="00D27480"/>
    <w:rsid w:val="00D27927"/>
    <w:rsid w:val="00D27B32"/>
    <w:rsid w:val="00D27E3B"/>
    <w:rsid w:val="00D314B4"/>
    <w:rsid w:val="00D33407"/>
    <w:rsid w:val="00D33896"/>
    <w:rsid w:val="00D33BBB"/>
    <w:rsid w:val="00D34306"/>
    <w:rsid w:val="00D34475"/>
    <w:rsid w:val="00D34FC9"/>
    <w:rsid w:val="00D35FEE"/>
    <w:rsid w:val="00D362BA"/>
    <w:rsid w:val="00D366B6"/>
    <w:rsid w:val="00D36786"/>
    <w:rsid w:val="00D36AF7"/>
    <w:rsid w:val="00D36E1C"/>
    <w:rsid w:val="00D36ED5"/>
    <w:rsid w:val="00D36F77"/>
    <w:rsid w:val="00D378EF"/>
    <w:rsid w:val="00D37A45"/>
    <w:rsid w:val="00D40D52"/>
    <w:rsid w:val="00D41237"/>
    <w:rsid w:val="00D41794"/>
    <w:rsid w:val="00D41EF8"/>
    <w:rsid w:val="00D41FC3"/>
    <w:rsid w:val="00D4200D"/>
    <w:rsid w:val="00D4209C"/>
    <w:rsid w:val="00D420D1"/>
    <w:rsid w:val="00D42CDA"/>
    <w:rsid w:val="00D435C7"/>
    <w:rsid w:val="00D438B9"/>
    <w:rsid w:val="00D44595"/>
    <w:rsid w:val="00D44F52"/>
    <w:rsid w:val="00D453D0"/>
    <w:rsid w:val="00D45425"/>
    <w:rsid w:val="00D45BCB"/>
    <w:rsid w:val="00D46707"/>
    <w:rsid w:val="00D46855"/>
    <w:rsid w:val="00D47345"/>
    <w:rsid w:val="00D477B4"/>
    <w:rsid w:val="00D50221"/>
    <w:rsid w:val="00D50615"/>
    <w:rsid w:val="00D5063C"/>
    <w:rsid w:val="00D50BE1"/>
    <w:rsid w:val="00D50F6E"/>
    <w:rsid w:val="00D51FEB"/>
    <w:rsid w:val="00D52025"/>
    <w:rsid w:val="00D52044"/>
    <w:rsid w:val="00D5297B"/>
    <w:rsid w:val="00D52A3B"/>
    <w:rsid w:val="00D52C39"/>
    <w:rsid w:val="00D5305D"/>
    <w:rsid w:val="00D537B0"/>
    <w:rsid w:val="00D53D51"/>
    <w:rsid w:val="00D53E0E"/>
    <w:rsid w:val="00D54AD0"/>
    <w:rsid w:val="00D54EB2"/>
    <w:rsid w:val="00D553F8"/>
    <w:rsid w:val="00D55497"/>
    <w:rsid w:val="00D55C27"/>
    <w:rsid w:val="00D55E6D"/>
    <w:rsid w:val="00D563D8"/>
    <w:rsid w:val="00D56486"/>
    <w:rsid w:val="00D56669"/>
    <w:rsid w:val="00D56D92"/>
    <w:rsid w:val="00D56EBF"/>
    <w:rsid w:val="00D57641"/>
    <w:rsid w:val="00D578B1"/>
    <w:rsid w:val="00D579A7"/>
    <w:rsid w:val="00D57C26"/>
    <w:rsid w:val="00D57C97"/>
    <w:rsid w:val="00D57CAD"/>
    <w:rsid w:val="00D6047E"/>
    <w:rsid w:val="00D60941"/>
    <w:rsid w:val="00D60AA5"/>
    <w:rsid w:val="00D60C54"/>
    <w:rsid w:val="00D61421"/>
    <w:rsid w:val="00D61E70"/>
    <w:rsid w:val="00D623A7"/>
    <w:rsid w:val="00D623DC"/>
    <w:rsid w:val="00D62586"/>
    <w:rsid w:val="00D625D9"/>
    <w:rsid w:val="00D627AE"/>
    <w:rsid w:val="00D62B7C"/>
    <w:rsid w:val="00D63033"/>
    <w:rsid w:val="00D630DA"/>
    <w:rsid w:val="00D63848"/>
    <w:rsid w:val="00D63C35"/>
    <w:rsid w:val="00D63ED8"/>
    <w:rsid w:val="00D63FCC"/>
    <w:rsid w:val="00D640B7"/>
    <w:rsid w:val="00D640D5"/>
    <w:rsid w:val="00D647E6"/>
    <w:rsid w:val="00D64B14"/>
    <w:rsid w:val="00D64E6A"/>
    <w:rsid w:val="00D65283"/>
    <w:rsid w:val="00D65A80"/>
    <w:rsid w:val="00D6723F"/>
    <w:rsid w:val="00D6783F"/>
    <w:rsid w:val="00D67AB6"/>
    <w:rsid w:val="00D67BC3"/>
    <w:rsid w:val="00D67CCA"/>
    <w:rsid w:val="00D67DF3"/>
    <w:rsid w:val="00D67E84"/>
    <w:rsid w:val="00D700FB"/>
    <w:rsid w:val="00D70332"/>
    <w:rsid w:val="00D70602"/>
    <w:rsid w:val="00D706F3"/>
    <w:rsid w:val="00D70827"/>
    <w:rsid w:val="00D70A24"/>
    <w:rsid w:val="00D70D4D"/>
    <w:rsid w:val="00D71033"/>
    <w:rsid w:val="00D71058"/>
    <w:rsid w:val="00D71282"/>
    <w:rsid w:val="00D71FAB"/>
    <w:rsid w:val="00D72071"/>
    <w:rsid w:val="00D7229F"/>
    <w:rsid w:val="00D7328A"/>
    <w:rsid w:val="00D737E4"/>
    <w:rsid w:val="00D738B7"/>
    <w:rsid w:val="00D73957"/>
    <w:rsid w:val="00D73DBA"/>
    <w:rsid w:val="00D74244"/>
    <w:rsid w:val="00D748FA"/>
    <w:rsid w:val="00D75021"/>
    <w:rsid w:val="00D7570A"/>
    <w:rsid w:val="00D7582D"/>
    <w:rsid w:val="00D76068"/>
    <w:rsid w:val="00D76089"/>
    <w:rsid w:val="00D76A53"/>
    <w:rsid w:val="00D76B74"/>
    <w:rsid w:val="00D77122"/>
    <w:rsid w:val="00D77B43"/>
    <w:rsid w:val="00D800BB"/>
    <w:rsid w:val="00D80E69"/>
    <w:rsid w:val="00D8108F"/>
    <w:rsid w:val="00D81ADC"/>
    <w:rsid w:val="00D81B03"/>
    <w:rsid w:val="00D81C65"/>
    <w:rsid w:val="00D81DD6"/>
    <w:rsid w:val="00D824EA"/>
    <w:rsid w:val="00D828F7"/>
    <w:rsid w:val="00D831BF"/>
    <w:rsid w:val="00D831FF"/>
    <w:rsid w:val="00D83907"/>
    <w:rsid w:val="00D83F5B"/>
    <w:rsid w:val="00D8406E"/>
    <w:rsid w:val="00D8413C"/>
    <w:rsid w:val="00D8474F"/>
    <w:rsid w:val="00D84892"/>
    <w:rsid w:val="00D84BF4"/>
    <w:rsid w:val="00D84C30"/>
    <w:rsid w:val="00D84D96"/>
    <w:rsid w:val="00D8551B"/>
    <w:rsid w:val="00D85605"/>
    <w:rsid w:val="00D8569A"/>
    <w:rsid w:val="00D85706"/>
    <w:rsid w:val="00D85822"/>
    <w:rsid w:val="00D85846"/>
    <w:rsid w:val="00D85BC4"/>
    <w:rsid w:val="00D865B1"/>
    <w:rsid w:val="00D86AC4"/>
    <w:rsid w:val="00D86E55"/>
    <w:rsid w:val="00D8748C"/>
    <w:rsid w:val="00D87D71"/>
    <w:rsid w:val="00D90061"/>
    <w:rsid w:val="00D90083"/>
    <w:rsid w:val="00D90651"/>
    <w:rsid w:val="00D90E7C"/>
    <w:rsid w:val="00D91E4E"/>
    <w:rsid w:val="00D9282E"/>
    <w:rsid w:val="00D92959"/>
    <w:rsid w:val="00D9329A"/>
    <w:rsid w:val="00D93BBE"/>
    <w:rsid w:val="00D9495C"/>
    <w:rsid w:val="00D94FE5"/>
    <w:rsid w:val="00D95041"/>
    <w:rsid w:val="00D9513B"/>
    <w:rsid w:val="00D9565D"/>
    <w:rsid w:val="00D95CB6"/>
    <w:rsid w:val="00D95CC7"/>
    <w:rsid w:val="00D9611C"/>
    <w:rsid w:val="00D97263"/>
    <w:rsid w:val="00D973A2"/>
    <w:rsid w:val="00D973F4"/>
    <w:rsid w:val="00D97BC3"/>
    <w:rsid w:val="00DA00CB"/>
    <w:rsid w:val="00DA0651"/>
    <w:rsid w:val="00DA06CD"/>
    <w:rsid w:val="00DA1D8B"/>
    <w:rsid w:val="00DA2539"/>
    <w:rsid w:val="00DA2A3E"/>
    <w:rsid w:val="00DA2DA8"/>
    <w:rsid w:val="00DA3155"/>
    <w:rsid w:val="00DA334B"/>
    <w:rsid w:val="00DA476C"/>
    <w:rsid w:val="00DA52E5"/>
    <w:rsid w:val="00DA52FB"/>
    <w:rsid w:val="00DA5F01"/>
    <w:rsid w:val="00DA611C"/>
    <w:rsid w:val="00DA620C"/>
    <w:rsid w:val="00DA637B"/>
    <w:rsid w:val="00DA63D6"/>
    <w:rsid w:val="00DA7058"/>
    <w:rsid w:val="00DA7D35"/>
    <w:rsid w:val="00DA7DAB"/>
    <w:rsid w:val="00DB01D3"/>
    <w:rsid w:val="00DB0BF5"/>
    <w:rsid w:val="00DB119A"/>
    <w:rsid w:val="00DB18A6"/>
    <w:rsid w:val="00DB1FA8"/>
    <w:rsid w:val="00DB2298"/>
    <w:rsid w:val="00DB2547"/>
    <w:rsid w:val="00DB25EE"/>
    <w:rsid w:val="00DB2E0D"/>
    <w:rsid w:val="00DB3428"/>
    <w:rsid w:val="00DB3A08"/>
    <w:rsid w:val="00DB3D31"/>
    <w:rsid w:val="00DB40E4"/>
    <w:rsid w:val="00DB499A"/>
    <w:rsid w:val="00DB5009"/>
    <w:rsid w:val="00DB5267"/>
    <w:rsid w:val="00DB55ED"/>
    <w:rsid w:val="00DB5816"/>
    <w:rsid w:val="00DB5A03"/>
    <w:rsid w:val="00DB5AC1"/>
    <w:rsid w:val="00DB5F0D"/>
    <w:rsid w:val="00DB6073"/>
    <w:rsid w:val="00DB60E3"/>
    <w:rsid w:val="00DB63CB"/>
    <w:rsid w:val="00DB6518"/>
    <w:rsid w:val="00DB673B"/>
    <w:rsid w:val="00DB67E7"/>
    <w:rsid w:val="00DB6F48"/>
    <w:rsid w:val="00DB74B0"/>
    <w:rsid w:val="00DB7D50"/>
    <w:rsid w:val="00DB7F30"/>
    <w:rsid w:val="00DC0768"/>
    <w:rsid w:val="00DC0AA6"/>
    <w:rsid w:val="00DC1C19"/>
    <w:rsid w:val="00DC27EC"/>
    <w:rsid w:val="00DC2906"/>
    <w:rsid w:val="00DC2C33"/>
    <w:rsid w:val="00DC2C3A"/>
    <w:rsid w:val="00DC2F87"/>
    <w:rsid w:val="00DC3194"/>
    <w:rsid w:val="00DC3A98"/>
    <w:rsid w:val="00DC4161"/>
    <w:rsid w:val="00DC451C"/>
    <w:rsid w:val="00DC496D"/>
    <w:rsid w:val="00DC5479"/>
    <w:rsid w:val="00DC54BD"/>
    <w:rsid w:val="00DC5829"/>
    <w:rsid w:val="00DC595D"/>
    <w:rsid w:val="00DC5AA2"/>
    <w:rsid w:val="00DC5DC5"/>
    <w:rsid w:val="00DC61E2"/>
    <w:rsid w:val="00DC774E"/>
    <w:rsid w:val="00DC7EB4"/>
    <w:rsid w:val="00DC7F94"/>
    <w:rsid w:val="00DD04AD"/>
    <w:rsid w:val="00DD04EE"/>
    <w:rsid w:val="00DD0A67"/>
    <w:rsid w:val="00DD119B"/>
    <w:rsid w:val="00DD152F"/>
    <w:rsid w:val="00DD17F1"/>
    <w:rsid w:val="00DD2052"/>
    <w:rsid w:val="00DD20D7"/>
    <w:rsid w:val="00DD2CEE"/>
    <w:rsid w:val="00DD3332"/>
    <w:rsid w:val="00DD4402"/>
    <w:rsid w:val="00DD4C85"/>
    <w:rsid w:val="00DD4E30"/>
    <w:rsid w:val="00DD5958"/>
    <w:rsid w:val="00DD615A"/>
    <w:rsid w:val="00DD69E3"/>
    <w:rsid w:val="00DD6A92"/>
    <w:rsid w:val="00DD6A93"/>
    <w:rsid w:val="00DD6CA9"/>
    <w:rsid w:val="00DD7547"/>
    <w:rsid w:val="00DD7F94"/>
    <w:rsid w:val="00DE06C0"/>
    <w:rsid w:val="00DE070B"/>
    <w:rsid w:val="00DE0EF0"/>
    <w:rsid w:val="00DE148A"/>
    <w:rsid w:val="00DE1C41"/>
    <w:rsid w:val="00DE1F5B"/>
    <w:rsid w:val="00DE1F75"/>
    <w:rsid w:val="00DE2549"/>
    <w:rsid w:val="00DE2583"/>
    <w:rsid w:val="00DE29B7"/>
    <w:rsid w:val="00DE339E"/>
    <w:rsid w:val="00DE3A16"/>
    <w:rsid w:val="00DE3DBD"/>
    <w:rsid w:val="00DE40FD"/>
    <w:rsid w:val="00DE45A3"/>
    <w:rsid w:val="00DE4823"/>
    <w:rsid w:val="00DE4874"/>
    <w:rsid w:val="00DE494B"/>
    <w:rsid w:val="00DE4A21"/>
    <w:rsid w:val="00DE5A21"/>
    <w:rsid w:val="00DE62A5"/>
    <w:rsid w:val="00DE643F"/>
    <w:rsid w:val="00DE6706"/>
    <w:rsid w:val="00DE68A6"/>
    <w:rsid w:val="00DE690E"/>
    <w:rsid w:val="00DE71B1"/>
    <w:rsid w:val="00DE7242"/>
    <w:rsid w:val="00DE7352"/>
    <w:rsid w:val="00DE7AE1"/>
    <w:rsid w:val="00DF0BBB"/>
    <w:rsid w:val="00DF0CA6"/>
    <w:rsid w:val="00DF0EAB"/>
    <w:rsid w:val="00DF1029"/>
    <w:rsid w:val="00DF139E"/>
    <w:rsid w:val="00DF13CE"/>
    <w:rsid w:val="00DF1B7E"/>
    <w:rsid w:val="00DF1BBA"/>
    <w:rsid w:val="00DF263A"/>
    <w:rsid w:val="00DF26B7"/>
    <w:rsid w:val="00DF2CB9"/>
    <w:rsid w:val="00DF33FB"/>
    <w:rsid w:val="00DF47A8"/>
    <w:rsid w:val="00DF64AE"/>
    <w:rsid w:val="00DF71F7"/>
    <w:rsid w:val="00DF731A"/>
    <w:rsid w:val="00DF739A"/>
    <w:rsid w:val="00DF76A0"/>
    <w:rsid w:val="00E00033"/>
    <w:rsid w:val="00E0012D"/>
    <w:rsid w:val="00E0022C"/>
    <w:rsid w:val="00E00645"/>
    <w:rsid w:val="00E01670"/>
    <w:rsid w:val="00E01B87"/>
    <w:rsid w:val="00E01F90"/>
    <w:rsid w:val="00E022AB"/>
    <w:rsid w:val="00E02D35"/>
    <w:rsid w:val="00E030BB"/>
    <w:rsid w:val="00E03356"/>
    <w:rsid w:val="00E037BC"/>
    <w:rsid w:val="00E0405C"/>
    <w:rsid w:val="00E040E8"/>
    <w:rsid w:val="00E0448D"/>
    <w:rsid w:val="00E044C7"/>
    <w:rsid w:val="00E044F8"/>
    <w:rsid w:val="00E04A65"/>
    <w:rsid w:val="00E04A96"/>
    <w:rsid w:val="00E04BD4"/>
    <w:rsid w:val="00E050FF"/>
    <w:rsid w:val="00E0517F"/>
    <w:rsid w:val="00E05484"/>
    <w:rsid w:val="00E05595"/>
    <w:rsid w:val="00E05C34"/>
    <w:rsid w:val="00E06409"/>
    <w:rsid w:val="00E0657C"/>
    <w:rsid w:val="00E06C1A"/>
    <w:rsid w:val="00E10854"/>
    <w:rsid w:val="00E109DD"/>
    <w:rsid w:val="00E110BD"/>
    <w:rsid w:val="00E11AD3"/>
    <w:rsid w:val="00E11CAC"/>
    <w:rsid w:val="00E128F5"/>
    <w:rsid w:val="00E12C12"/>
    <w:rsid w:val="00E12C7C"/>
    <w:rsid w:val="00E13031"/>
    <w:rsid w:val="00E1319C"/>
    <w:rsid w:val="00E1327B"/>
    <w:rsid w:val="00E13367"/>
    <w:rsid w:val="00E1373E"/>
    <w:rsid w:val="00E137D0"/>
    <w:rsid w:val="00E14052"/>
    <w:rsid w:val="00E1422F"/>
    <w:rsid w:val="00E14528"/>
    <w:rsid w:val="00E15297"/>
    <w:rsid w:val="00E15721"/>
    <w:rsid w:val="00E165AC"/>
    <w:rsid w:val="00E1666A"/>
    <w:rsid w:val="00E16730"/>
    <w:rsid w:val="00E168A5"/>
    <w:rsid w:val="00E17109"/>
    <w:rsid w:val="00E1756A"/>
    <w:rsid w:val="00E17AE2"/>
    <w:rsid w:val="00E2027D"/>
    <w:rsid w:val="00E204AE"/>
    <w:rsid w:val="00E205FE"/>
    <w:rsid w:val="00E21030"/>
    <w:rsid w:val="00E21055"/>
    <w:rsid w:val="00E2134D"/>
    <w:rsid w:val="00E2141F"/>
    <w:rsid w:val="00E21B0D"/>
    <w:rsid w:val="00E21CEE"/>
    <w:rsid w:val="00E21D02"/>
    <w:rsid w:val="00E21E4D"/>
    <w:rsid w:val="00E220BE"/>
    <w:rsid w:val="00E227CC"/>
    <w:rsid w:val="00E23078"/>
    <w:rsid w:val="00E231FD"/>
    <w:rsid w:val="00E235BD"/>
    <w:rsid w:val="00E2400C"/>
    <w:rsid w:val="00E24080"/>
    <w:rsid w:val="00E24971"/>
    <w:rsid w:val="00E24DC3"/>
    <w:rsid w:val="00E24EB9"/>
    <w:rsid w:val="00E253C0"/>
    <w:rsid w:val="00E256C0"/>
    <w:rsid w:val="00E256FA"/>
    <w:rsid w:val="00E2587C"/>
    <w:rsid w:val="00E25DFF"/>
    <w:rsid w:val="00E25F88"/>
    <w:rsid w:val="00E260C5"/>
    <w:rsid w:val="00E26949"/>
    <w:rsid w:val="00E26B03"/>
    <w:rsid w:val="00E26E03"/>
    <w:rsid w:val="00E27098"/>
    <w:rsid w:val="00E277D1"/>
    <w:rsid w:val="00E27B85"/>
    <w:rsid w:val="00E318A6"/>
    <w:rsid w:val="00E31B1E"/>
    <w:rsid w:val="00E31C1F"/>
    <w:rsid w:val="00E31DC0"/>
    <w:rsid w:val="00E31F0F"/>
    <w:rsid w:val="00E31F6B"/>
    <w:rsid w:val="00E32479"/>
    <w:rsid w:val="00E3276A"/>
    <w:rsid w:val="00E329FA"/>
    <w:rsid w:val="00E32D55"/>
    <w:rsid w:val="00E3312A"/>
    <w:rsid w:val="00E335AD"/>
    <w:rsid w:val="00E33C84"/>
    <w:rsid w:val="00E33E97"/>
    <w:rsid w:val="00E348BA"/>
    <w:rsid w:val="00E3557E"/>
    <w:rsid w:val="00E35CA4"/>
    <w:rsid w:val="00E36366"/>
    <w:rsid w:val="00E3716E"/>
    <w:rsid w:val="00E3738B"/>
    <w:rsid w:val="00E37BF7"/>
    <w:rsid w:val="00E37C01"/>
    <w:rsid w:val="00E37E1B"/>
    <w:rsid w:val="00E37F51"/>
    <w:rsid w:val="00E37FFC"/>
    <w:rsid w:val="00E400BA"/>
    <w:rsid w:val="00E402D2"/>
    <w:rsid w:val="00E4153A"/>
    <w:rsid w:val="00E41742"/>
    <w:rsid w:val="00E41B64"/>
    <w:rsid w:val="00E41BBA"/>
    <w:rsid w:val="00E41F5C"/>
    <w:rsid w:val="00E42514"/>
    <w:rsid w:val="00E42DC8"/>
    <w:rsid w:val="00E431C5"/>
    <w:rsid w:val="00E43204"/>
    <w:rsid w:val="00E437CD"/>
    <w:rsid w:val="00E43EF3"/>
    <w:rsid w:val="00E441A5"/>
    <w:rsid w:val="00E444F5"/>
    <w:rsid w:val="00E45064"/>
    <w:rsid w:val="00E45170"/>
    <w:rsid w:val="00E45B2F"/>
    <w:rsid w:val="00E45E22"/>
    <w:rsid w:val="00E4608B"/>
    <w:rsid w:val="00E47112"/>
    <w:rsid w:val="00E501A8"/>
    <w:rsid w:val="00E509DA"/>
    <w:rsid w:val="00E50C50"/>
    <w:rsid w:val="00E51F64"/>
    <w:rsid w:val="00E52215"/>
    <w:rsid w:val="00E52621"/>
    <w:rsid w:val="00E52ACD"/>
    <w:rsid w:val="00E5308B"/>
    <w:rsid w:val="00E5313F"/>
    <w:rsid w:val="00E5331C"/>
    <w:rsid w:val="00E53809"/>
    <w:rsid w:val="00E5380E"/>
    <w:rsid w:val="00E54087"/>
    <w:rsid w:val="00E540CD"/>
    <w:rsid w:val="00E54BA9"/>
    <w:rsid w:val="00E54C80"/>
    <w:rsid w:val="00E55267"/>
    <w:rsid w:val="00E553F7"/>
    <w:rsid w:val="00E55BAB"/>
    <w:rsid w:val="00E55DC0"/>
    <w:rsid w:val="00E56AF6"/>
    <w:rsid w:val="00E56B9C"/>
    <w:rsid w:val="00E56E42"/>
    <w:rsid w:val="00E56EFB"/>
    <w:rsid w:val="00E57043"/>
    <w:rsid w:val="00E575D5"/>
    <w:rsid w:val="00E57998"/>
    <w:rsid w:val="00E57AE0"/>
    <w:rsid w:val="00E609B1"/>
    <w:rsid w:val="00E61C89"/>
    <w:rsid w:val="00E62E84"/>
    <w:rsid w:val="00E6350E"/>
    <w:rsid w:val="00E640D5"/>
    <w:rsid w:val="00E642A7"/>
    <w:rsid w:val="00E644DE"/>
    <w:rsid w:val="00E647F0"/>
    <w:rsid w:val="00E64AD5"/>
    <w:rsid w:val="00E650E2"/>
    <w:rsid w:val="00E6570C"/>
    <w:rsid w:val="00E65916"/>
    <w:rsid w:val="00E65A2A"/>
    <w:rsid w:val="00E66138"/>
    <w:rsid w:val="00E66239"/>
    <w:rsid w:val="00E66988"/>
    <w:rsid w:val="00E66AD1"/>
    <w:rsid w:val="00E66EE2"/>
    <w:rsid w:val="00E67601"/>
    <w:rsid w:val="00E67DDD"/>
    <w:rsid w:val="00E70C86"/>
    <w:rsid w:val="00E70F10"/>
    <w:rsid w:val="00E7115E"/>
    <w:rsid w:val="00E71191"/>
    <w:rsid w:val="00E71D71"/>
    <w:rsid w:val="00E72050"/>
    <w:rsid w:val="00E738C2"/>
    <w:rsid w:val="00E7390C"/>
    <w:rsid w:val="00E73A91"/>
    <w:rsid w:val="00E73E97"/>
    <w:rsid w:val="00E741D4"/>
    <w:rsid w:val="00E74AA5"/>
    <w:rsid w:val="00E74CFF"/>
    <w:rsid w:val="00E74F5B"/>
    <w:rsid w:val="00E750EB"/>
    <w:rsid w:val="00E75504"/>
    <w:rsid w:val="00E75983"/>
    <w:rsid w:val="00E759B4"/>
    <w:rsid w:val="00E76D1A"/>
    <w:rsid w:val="00E77E12"/>
    <w:rsid w:val="00E80056"/>
    <w:rsid w:val="00E80474"/>
    <w:rsid w:val="00E80712"/>
    <w:rsid w:val="00E80917"/>
    <w:rsid w:val="00E816EA"/>
    <w:rsid w:val="00E81955"/>
    <w:rsid w:val="00E81A28"/>
    <w:rsid w:val="00E81FE6"/>
    <w:rsid w:val="00E82E78"/>
    <w:rsid w:val="00E82ECE"/>
    <w:rsid w:val="00E8390A"/>
    <w:rsid w:val="00E8397F"/>
    <w:rsid w:val="00E83C68"/>
    <w:rsid w:val="00E84266"/>
    <w:rsid w:val="00E84349"/>
    <w:rsid w:val="00E850A9"/>
    <w:rsid w:val="00E8580C"/>
    <w:rsid w:val="00E85C19"/>
    <w:rsid w:val="00E85F44"/>
    <w:rsid w:val="00E86139"/>
    <w:rsid w:val="00E86240"/>
    <w:rsid w:val="00E87238"/>
    <w:rsid w:val="00E8735A"/>
    <w:rsid w:val="00E874BF"/>
    <w:rsid w:val="00E875F9"/>
    <w:rsid w:val="00E87A59"/>
    <w:rsid w:val="00E87AE6"/>
    <w:rsid w:val="00E87CE9"/>
    <w:rsid w:val="00E87F24"/>
    <w:rsid w:val="00E904B6"/>
    <w:rsid w:val="00E90853"/>
    <w:rsid w:val="00E90C8C"/>
    <w:rsid w:val="00E90F91"/>
    <w:rsid w:val="00E9149E"/>
    <w:rsid w:val="00E91509"/>
    <w:rsid w:val="00E91A6E"/>
    <w:rsid w:val="00E920D4"/>
    <w:rsid w:val="00E9215F"/>
    <w:rsid w:val="00E92163"/>
    <w:rsid w:val="00E92439"/>
    <w:rsid w:val="00E9249A"/>
    <w:rsid w:val="00E926C5"/>
    <w:rsid w:val="00E9298E"/>
    <w:rsid w:val="00E92B44"/>
    <w:rsid w:val="00E92BA8"/>
    <w:rsid w:val="00E92FD6"/>
    <w:rsid w:val="00E9306F"/>
    <w:rsid w:val="00E93609"/>
    <w:rsid w:val="00E94368"/>
    <w:rsid w:val="00E94417"/>
    <w:rsid w:val="00E94842"/>
    <w:rsid w:val="00E949C5"/>
    <w:rsid w:val="00E94BC1"/>
    <w:rsid w:val="00E95199"/>
    <w:rsid w:val="00E95D24"/>
    <w:rsid w:val="00E96334"/>
    <w:rsid w:val="00E96D49"/>
    <w:rsid w:val="00E97332"/>
    <w:rsid w:val="00E973F0"/>
    <w:rsid w:val="00E97810"/>
    <w:rsid w:val="00E97910"/>
    <w:rsid w:val="00EA023C"/>
    <w:rsid w:val="00EA0CD5"/>
    <w:rsid w:val="00EA142D"/>
    <w:rsid w:val="00EA1662"/>
    <w:rsid w:val="00EA16D2"/>
    <w:rsid w:val="00EA1CDE"/>
    <w:rsid w:val="00EA1EB8"/>
    <w:rsid w:val="00EA24B3"/>
    <w:rsid w:val="00EA3091"/>
    <w:rsid w:val="00EA30F8"/>
    <w:rsid w:val="00EA3925"/>
    <w:rsid w:val="00EA3FB1"/>
    <w:rsid w:val="00EA4251"/>
    <w:rsid w:val="00EA444E"/>
    <w:rsid w:val="00EA4775"/>
    <w:rsid w:val="00EA4A2F"/>
    <w:rsid w:val="00EA4DE3"/>
    <w:rsid w:val="00EA5EDE"/>
    <w:rsid w:val="00EA6029"/>
    <w:rsid w:val="00EA668B"/>
    <w:rsid w:val="00EA6860"/>
    <w:rsid w:val="00EA6930"/>
    <w:rsid w:val="00EA6B8A"/>
    <w:rsid w:val="00EA6C6D"/>
    <w:rsid w:val="00EA7394"/>
    <w:rsid w:val="00EA792E"/>
    <w:rsid w:val="00EA79E7"/>
    <w:rsid w:val="00EA7E44"/>
    <w:rsid w:val="00EB04BB"/>
    <w:rsid w:val="00EB07E8"/>
    <w:rsid w:val="00EB141C"/>
    <w:rsid w:val="00EB16A3"/>
    <w:rsid w:val="00EB18CF"/>
    <w:rsid w:val="00EB1FD1"/>
    <w:rsid w:val="00EB2183"/>
    <w:rsid w:val="00EB2DED"/>
    <w:rsid w:val="00EB2FE0"/>
    <w:rsid w:val="00EB33A1"/>
    <w:rsid w:val="00EB3C19"/>
    <w:rsid w:val="00EB3D51"/>
    <w:rsid w:val="00EB434B"/>
    <w:rsid w:val="00EB47B5"/>
    <w:rsid w:val="00EB4983"/>
    <w:rsid w:val="00EB4F82"/>
    <w:rsid w:val="00EB5926"/>
    <w:rsid w:val="00EB5999"/>
    <w:rsid w:val="00EB5DB6"/>
    <w:rsid w:val="00EB67E1"/>
    <w:rsid w:val="00EB6BD5"/>
    <w:rsid w:val="00EB6E29"/>
    <w:rsid w:val="00EB75BC"/>
    <w:rsid w:val="00EB7847"/>
    <w:rsid w:val="00EB78E6"/>
    <w:rsid w:val="00EC00BF"/>
    <w:rsid w:val="00EC0122"/>
    <w:rsid w:val="00EC0F07"/>
    <w:rsid w:val="00EC14EA"/>
    <w:rsid w:val="00EC1E90"/>
    <w:rsid w:val="00EC2B97"/>
    <w:rsid w:val="00EC2DDA"/>
    <w:rsid w:val="00EC3220"/>
    <w:rsid w:val="00EC37D9"/>
    <w:rsid w:val="00EC39AB"/>
    <w:rsid w:val="00EC3A2C"/>
    <w:rsid w:val="00EC4725"/>
    <w:rsid w:val="00EC47F3"/>
    <w:rsid w:val="00EC4E9D"/>
    <w:rsid w:val="00EC4F40"/>
    <w:rsid w:val="00EC59CA"/>
    <w:rsid w:val="00EC5B9D"/>
    <w:rsid w:val="00EC5D0D"/>
    <w:rsid w:val="00EC601E"/>
    <w:rsid w:val="00EC62EA"/>
    <w:rsid w:val="00EC64B9"/>
    <w:rsid w:val="00EC6701"/>
    <w:rsid w:val="00EC751A"/>
    <w:rsid w:val="00EC7D49"/>
    <w:rsid w:val="00ED09ED"/>
    <w:rsid w:val="00ED1BF4"/>
    <w:rsid w:val="00ED2011"/>
    <w:rsid w:val="00ED2530"/>
    <w:rsid w:val="00ED27F8"/>
    <w:rsid w:val="00ED2A21"/>
    <w:rsid w:val="00ED3C38"/>
    <w:rsid w:val="00ED4220"/>
    <w:rsid w:val="00ED4376"/>
    <w:rsid w:val="00ED43F5"/>
    <w:rsid w:val="00ED450E"/>
    <w:rsid w:val="00ED4877"/>
    <w:rsid w:val="00ED54E7"/>
    <w:rsid w:val="00ED57A1"/>
    <w:rsid w:val="00ED5A9B"/>
    <w:rsid w:val="00ED637B"/>
    <w:rsid w:val="00ED6407"/>
    <w:rsid w:val="00ED65E1"/>
    <w:rsid w:val="00ED66C8"/>
    <w:rsid w:val="00ED6CD6"/>
    <w:rsid w:val="00ED71A1"/>
    <w:rsid w:val="00ED7C7F"/>
    <w:rsid w:val="00EE08F0"/>
    <w:rsid w:val="00EE0B2D"/>
    <w:rsid w:val="00EE1750"/>
    <w:rsid w:val="00EE17CE"/>
    <w:rsid w:val="00EE21DE"/>
    <w:rsid w:val="00EE2373"/>
    <w:rsid w:val="00EE2442"/>
    <w:rsid w:val="00EE3688"/>
    <w:rsid w:val="00EE43E1"/>
    <w:rsid w:val="00EE4B2C"/>
    <w:rsid w:val="00EE4B78"/>
    <w:rsid w:val="00EE515E"/>
    <w:rsid w:val="00EE5CD3"/>
    <w:rsid w:val="00EE6272"/>
    <w:rsid w:val="00EE6568"/>
    <w:rsid w:val="00EE6FB9"/>
    <w:rsid w:val="00EE7908"/>
    <w:rsid w:val="00EE7B18"/>
    <w:rsid w:val="00EF008C"/>
    <w:rsid w:val="00EF0309"/>
    <w:rsid w:val="00EF05C8"/>
    <w:rsid w:val="00EF05DE"/>
    <w:rsid w:val="00EF05EC"/>
    <w:rsid w:val="00EF0765"/>
    <w:rsid w:val="00EF0C60"/>
    <w:rsid w:val="00EF0F36"/>
    <w:rsid w:val="00EF1114"/>
    <w:rsid w:val="00EF1BF3"/>
    <w:rsid w:val="00EF1EEA"/>
    <w:rsid w:val="00EF2954"/>
    <w:rsid w:val="00EF2DA7"/>
    <w:rsid w:val="00EF2E89"/>
    <w:rsid w:val="00EF3B52"/>
    <w:rsid w:val="00EF3CF5"/>
    <w:rsid w:val="00EF40C8"/>
    <w:rsid w:val="00EF45F6"/>
    <w:rsid w:val="00EF4732"/>
    <w:rsid w:val="00EF48A1"/>
    <w:rsid w:val="00EF4AB4"/>
    <w:rsid w:val="00EF4E39"/>
    <w:rsid w:val="00EF4EFB"/>
    <w:rsid w:val="00EF5B14"/>
    <w:rsid w:val="00EF64F7"/>
    <w:rsid w:val="00EF6DE9"/>
    <w:rsid w:val="00EF798F"/>
    <w:rsid w:val="00EF79CE"/>
    <w:rsid w:val="00EF7E42"/>
    <w:rsid w:val="00F004AA"/>
    <w:rsid w:val="00F004F9"/>
    <w:rsid w:val="00F00599"/>
    <w:rsid w:val="00F00695"/>
    <w:rsid w:val="00F00F26"/>
    <w:rsid w:val="00F0116B"/>
    <w:rsid w:val="00F0149D"/>
    <w:rsid w:val="00F0196C"/>
    <w:rsid w:val="00F02450"/>
    <w:rsid w:val="00F024C6"/>
    <w:rsid w:val="00F0390C"/>
    <w:rsid w:val="00F0400D"/>
    <w:rsid w:val="00F04900"/>
    <w:rsid w:val="00F05641"/>
    <w:rsid w:val="00F05B43"/>
    <w:rsid w:val="00F05D07"/>
    <w:rsid w:val="00F05F11"/>
    <w:rsid w:val="00F064A4"/>
    <w:rsid w:val="00F06859"/>
    <w:rsid w:val="00F06E1F"/>
    <w:rsid w:val="00F070A0"/>
    <w:rsid w:val="00F0738F"/>
    <w:rsid w:val="00F07A1F"/>
    <w:rsid w:val="00F07B99"/>
    <w:rsid w:val="00F102B4"/>
    <w:rsid w:val="00F103CC"/>
    <w:rsid w:val="00F10CD8"/>
    <w:rsid w:val="00F111B5"/>
    <w:rsid w:val="00F12A95"/>
    <w:rsid w:val="00F12D48"/>
    <w:rsid w:val="00F12E68"/>
    <w:rsid w:val="00F13468"/>
    <w:rsid w:val="00F139A6"/>
    <w:rsid w:val="00F13C4E"/>
    <w:rsid w:val="00F14072"/>
    <w:rsid w:val="00F146C7"/>
    <w:rsid w:val="00F14CBA"/>
    <w:rsid w:val="00F15DF9"/>
    <w:rsid w:val="00F163A4"/>
    <w:rsid w:val="00F163AD"/>
    <w:rsid w:val="00F163D0"/>
    <w:rsid w:val="00F164AD"/>
    <w:rsid w:val="00F16AF2"/>
    <w:rsid w:val="00F16BD0"/>
    <w:rsid w:val="00F17517"/>
    <w:rsid w:val="00F20329"/>
    <w:rsid w:val="00F20946"/>
    <w:rsid w:val="00F20A07"/>
    <w:rsid w:val="00F20BC4"/>
    <w:rsid w:val="00F20BF3"/>
    <w:rsid w:val="00F21B33"/>
    <w:rsid w:val="00F21BA4"/>
    <w:rsid w:val="00F21DC0"/>
    <w:rsid w:val="00F21FB7"/>
    <w:rsid w:val="00F220AF"/>
    <w:rsid w:val="00F22356"/>
    <w:rsid w:val="00F2261A"/>
    <w:rsid w:val="00F22A1A"/>
    <w:rsid w:val="00F22A2A"/>
    <w:rsid w:val="00F22A81"/>
    <w:rsid w:val="00F22B29"/>
    <w:rsid w:val="00F23168"/>
    <w:rsid w:val="00F23961"/>
    <w:rsid w:val="00F23F3A"/>
    <w:rsid w:val="00F2405A"/>
    <w:rsid w:val="00F242CC"/>
    <w:rsid w:val="00F24602"/>
    <w:rsid w:val="00F246CA"/>
    <w:rsid w:val="00F24E2D"/>
    <w:rsid w:val="00F252B6"/>
    <w:rsid w:val="00F254BB"/>
    <w:rsid w:val="00F26A4A"/>
    <w:rsid w:val="00F26AEA"/>
    <w:rsid w:val="00F26C01"/>
    <w:rsid w:val="00F26F56"/>
    <w:rsid w:val="00F26F6E"/>
    <w:rsid w:val="00F27597"/>
    <w:rsid w:val="00F27A70"/>
    <w:rsid w:val="00F27BDC"/>
    <w:rsid w:val="00F27C4D"/>
    <w:rsid w:val="00F27DAB"/>
    <w:rsid w:val="00F30021"/>
    <w:rsid w:val="00F302F1"/>
    <w:rsid w:val="00F304CE"/>
    <w:rsid w:val="00F30CCB"/>
    <w:rsid w:val="00F31C71"/>
    <w:rsid w:val="00F31DBC"/>
    <w:rsid w:val="00F32061"/>
    <w:rsid w:val="00F323CF"/>
    <w:rsid w:val="00F3294A"/>
    <w:rsid w:val="00F33289"/>
    <w:rsid w:val="00F33DAC"/>
    <w:rsid w:val="00F33EA3"/>
    <w:rsid w:val="00F33FBF"/>
    <w:rsid w:val="00F347D3"/>
    <w:rsid w:val="00F34D7E"/>
    <w:rsid w:val="00F3591C"/>
    <w:rsid w:val="00F35A92"/>
    <w:rsid w:val="00F35F41"/>
    <w:rsid w:val="00F361B2"/>
    <w:rsid w:val="00F362D5"/>
    <w:rsid w:val="00F36599"/>
    <w:rsid w:val="00F36814"/>
    <w:rsid w:val="00F36920"/>
    <w:rsid w:val="00F36951"/>
    <w:rsid w:val="00F36B58"/>
    <w:rsid w:val="00F36BA4"/>
    <w:rsid w:val="00F36BE3"/>
    <w:rsid w:val="00F370A0"/>
    <w:rsid w:val="00F37370"/>
    <w:rsid w:val="00F37716"/>
    <w:rsid w:val="00F37ADF"/>
    <w:rsid w:val="00F37B3C"/>
    <w:rsid w:val="00F37F0A"/>
    <w:rsid w:val="00F4000D"/>
    <w:rsid w:val="00F40542"/>
    <w:rsid w:val="00F40C14"/>
    <w:rsid w:val="00F40C23"/>
    <w:rsid w:val="00F40C3C"/>
    <w:rsid w:val="00F40E2F"/>
    <w:rsid w:val="00F411BF"/>
    <w:rsid w:val="00F413EE"/>
    <w:rsid w:val="00F416B9"/>
    <w:rsid w:val="00F418EE"/>
    <w:rsid w:val="00F41E00"/>
    <w:rsid w:val="00F4232D"/>
    <w:rsid w:val="00F43287"/>
    <w:rsid w:val="00F43A78"/>
    <w:rsid w:val="00F43CE3"/>
    <w:rsid w:val="00F44352"/>
    <w:rsid w:val="00F445FB"/>
    <w:rsid w:val="00F44727"/>
    <w:rsid w:val="00F44C1D"/>
    <w:rsid w:val="00F451DE"/>
    <w:rsid w:val="00F4539D"/>
    <w:rsid w:val="00F453E2"/>
    <w:rsid w:val="00F454AB"/>
    <w:rsid w:val="00F45901"/>
    <w:rsid w:val="00F45AA6"/>
    <w:rsid w:val="00F45CE2"/>
    <w:rsid w:val="00F45FEA"/>
    <w:rsid w:val="00F46277"/>
    <w:rsid w:val="00F4692E"/>
    <w:rsid w:val="00F47753"/>
    <w:rsid w:val="00F47BBB"/>
    <w:rsid w:val="00F50703"/>
    <w:rsid w:val="00F507E5"/>
    <w:rsid w:val="00F50A41"/>
    <w:rsid w:val="00F50D73"/>
    <w:rsid w:val="00F5100B"/>
    <w:rsid w:val="00F521B6"/>
    <w:rsid w:val="00F52720"/>
    <w:rsid w:val="00F5293E"/>
    <w:rsid w:val="00F52BDF"/>
    <w:rsid w:val="00F52FCD"/>
    <w:rsid w:val="00F53477"/>
    <w:rsid w:val="00F5358F"/>
    <w:rsid w:val="00F5404C"/>
    <w:rsid w:val="00F54259"/>
    <w:rsid w:val="00F54449"/>
    <w:rsid w:val="00F544B2"/>
    <w:rsid w:val="00F54A69"/>
    <w:rsid w:val="00F55F15"/>
    <w:rsid w:val="00F56801"/>
    <w:rsid w:val="00F56A63"/>
    <w:rsid w:val="00F56B05"/>
    <w:rsid w:val="00F57884"/>
    <w:rsid w:val="00F60574"/>
    <w:rsid w:val="00F609FF"/>
    <w:rsid w:val="00F60D86"/>
    <w:rsid w:val="00F61849"/>
    <w:rsid w:val="00F624D7"/>
    <w:rsid w:val="00F63ADC"/>
    <w:rsid w:val="00F64385"/>
    <w:rsid w:val="00F64A6F"/>
    <w:rsid w:val="00F64F10"/>
    <w:rsid w:val="00F65926"/>
    <w:rsid w:val="00F662C3"/>
    <w:rsid w:val="00F66320"/>
    <w:rsid w:val="00F66A06"/>
    <w:rsid w:val="00F70CAA"/>
    <w:rsid w:val="00F70FCE"/>
    <w:rsid w:val="00F71521"/>
    <w:rsid w:val="00F71C8F"/>
    <w:rsid w:val="00F72BAC"/>
    <w:rsid w:val="00F72D7D"/>
    <w:rsid w:val="00F736C2"/>
    <w:rsid w:val="00F738C0"/>
    <w:rsid w:val="00F74320"/>
    <w:rsid w:val="00F746E4"/>
    <w:rsid w:val="00F748AF"/>
    <w:rsid w:val="00F74999"/>
    <w:rsid w:val="00F75334"/>
    <w:rsid w:val="00F75479"/>
    <w:rsid w:val="00F76B3D"/>
    <w:rsid w:val="00F775D6"/>
    <w:rsid w:val="00F77784"/>
    <w:rsid w:val="00F77A99"/>
    <w:rsid w:val="00F77FC3"/>
    <w:rsid w:val="00F80307"/>
    <w:rsid w:val="00F80FB7"/>
    <w:rsid w:val="00F822C7"/>
    <w:rsid w:val="00F83040"/>
    <w:rsid w:val="00F83323"/>
    <w:rsid w:val="00F83364"/>
    <w:rsid w:val="00F834B2"/>
    <w:rsid w:val="00F83E7C"/>
    <w:rsid w:val="00F8414C"/>
    <w:rsid w:val="00F84167"/>
    <w:rsid w:val="00F84B35"/>
    <w:rsid w:val="00F84CAB"/>
    <w:rsid w:val="00F84CE4"/>
    <w:rsid w:val="00F84D1C"/>
    <w:rsid w:val="00F850C7"/>
    <w:rsid w:val="00F85412"/>
    <w:rsid w:val="00F85C6C"/>
    <w:rsid w:val="00F85F7F"/>
    <w:rsid w:val="00F8646B"/>
    <w:rsid w:val="00F86699"/>
    <w:rsid w:val="00F86B22"/>
    <w:rsid w:val="00F8700E"/>
    <w:rsid w:val="00F87161"/>
    <w:rsid w:val="00F87498"/>
    <w:rsid w:val="00F87D69"/>
    <w:rsid w:val="00F87E3F"/>
    <w:rsid w:val="00F9084A"/>
    <w:rsid w:val="00F90E46"/>
    <w:rsid w:val="00F9100F"/>
    <w:rsid w:val="00F91336"/>
    <w:rsid w:val="00F91550"/>
    <w:rsid w:val="00F916F2"/>
    <w:rsid w:val="00F91DF6"/>
    <w:rsid w:val="00F91F5B"/>
    <w:rsid w:val="00F92A6A"/>
    <w:rsid w:val="00F92AD8"/>
    <w:rsid w:val="00F92BA6"/>
    <w:rsid w:val="00F92CF0"/>
    <w:rsid w:val="00F92D85"/>
    <w:rsid w:val="00F935A0"/>
    <w:rsid w:val="00F93CC6"/>
    <w:rsid w:val="00F93DCC"/>
    <w:rsid w:val="00F941B8"/>
    <w:rsid w:val="00F9462F"/>
    <w:rsid w:val="00F948DE"/>
    <w:rsid w:val="00F9546C"/>
    <w:rsid w:val="00F95948"/>
    <w:rsid w:val="00F95F1D"/>
    <w:rsid w:val="00F9600D"/>
    <w:rsid w:val="00F962CB"/>
    <w:rsid w:val="00F96C80"/>
    <w:rsid w:val="00F97B6A"/>
    <w:rsid w:val="00F97BF3"/>
    <w:rsid w:val="00FA003B"/>
    <w:rsid w:val="00FA032C"/>
    <w:rsid w:val="00FA0653"/>
    <w:rsid w:val="00FA0820"/>
    <w:rsid w:val="00FA0E69"/>
    <w:rsid w:val="00FA1039"/>
    <w:rsid w:val="00FA11E1"/>
    <w:rsid w:val="00FA1894"/>
    <w:rsid w:val="00FA1C53"/>
    <w:rsid w:val="00FA1D52"/>
    <w:rsid w:val="00FA2297"/>
    <w:rsid w:val="00FA24D8"/>
    <w:rsid w:val="00FA29CC"/>
    <w:rsid w:val="00FA2FEF"/>
    <w:rsid w:val="00FA30F1"/>
    <w:rsid w:val="00FA338E"/>
    <w:rsid w:val="00FA351E"/>
    <w:rsid w:val="00FA3DDF"/>
    <w:rsid w:val="00FA5E2C"/>
    <w:rsid w:val="00FA612A"/>
    <w:rsid w:val="00FA64DE"/>
    <w:rsid w:val="00FA689B"/>
    <w:rsid w:val="00FA7201"/>
    <w:rsid w:val="00FA7404"/>
    <w:rsid w:val="00FA7954"/>
    <w:rsid w:val="00FB01E4"/>
    <w:rsid w:val="00FB021A"/>
    <w:rsid w:val="00FB07AF"/>
    <w:rsid w:val="00FB07E8"/>
    <w:rsid w:val="00FB0E68"/>
    <w:rsid w:val="00FB0EC7"/>
    <w:rsid w:val="00FB1055"/>
    <w:rsid w:val="00FB10BB"/>
    <w:rsid w:val="00FB12AE"/>
    <w:rsid w:val="00FB16EA"/>
    <w:rsid w:val="00FB1B96"/>
    <w:rsid w:val="00FB20DC"/>
    <w:rsid w:val="00FB2572"/>
    <w:rsid w:val="00FB2662"/>
    <w:rsid w:val="00FB2861"/>
    <w:rsid w:val="00FB29B3"/>
    <w:rsid w:val="00FB2DB1"/>
    <w:rsid w:val="00FB3637"/>
    <w:rsid w:val="00FB3BE5"/>
    <w:rsid w:val="00FB3C6E"/>
    <w:rsid w:val="00FB4541"/>
    <w:rsid w:val="00FB4934"/>
    <w:rsid w:val="00FB4A04"/>
    <w:rsid w:val="00FB4EE1"/>
    <w:rsid w:val="00FB5089"/>
    <w:rsid w:val="00FB5A52"/>
    <w:rsid w:val="00FB6802"/>
    <w:rsid w:val="00FB73CF"/>
    <w:rsid w:val="00FB7B90"/>
    <w:rsid w:val="00FB7E41"/>
    <w:rsid w:val="00FB7EC3"/>
    <w:rsid w:val="00FC0AC3"/>
    <w:rsid w:val="00FC1114"/>
    <w:rsid w:val="00FC1E9F"/>
    <w:rsid w:val="00FC201E"/>
    <w:rsid w:val="00FC2037"/>
    <w:rsid w:val="00FC2114"/>
    <w:rsid w:val="00FC3382"/>
    <w:rsid w:val="00FC378E"/>
    <w:rsid w:val="00FC43CD"/>
    <w:rsid w:val="00FC474B"/>
    <w:rsid w:val="00FC488F"/>
    <w:rsid w:val="00FC4B94"/>
    <w:rsid w:val="00FC50A2"/>
    <w:rsid w:val="00FC51C7"/>
    <w:rsid w:val="00FC55BF"/>
    <w:rsid w:val="00FC7081"/>
    <w:rsid w:val="00FC7229"/>
    <w:rsid w:val="00FC7379"/>
    <w:rsid w:val="00FC75F0"/>
    <w:rsid w:val="00FC766A"/>
    <w:rsid w:val="00FC7A59"/>
    <w:rsid w:val="00FC7C2F"/>
    <w:rsid w:val="00FD0599"/>
    <w:rsid w:val="00FD06AC"/>
    <w:rsid w:val="00FD0810"/>
    <w:rsid w:val="00FD0D10"/>
    <w:rsid w:val="00FD1BEA"/>
    <w:rsid w:val="00FD1CDA"/>
    <w:rsid w:val="00FD1E4A"/>
    <w:rsid w:val="00FD2048"/>
    <w:rsid w:val="00FD2457"/>
    <w:rsid w:val="00FD28D3"/>
    <w:rsid w:val="00FD2929"/>
    <w:rsid w:val="00FD2C5A"/>
    <w:rsid w:val="00FD2E4D"/>
    <w:rsid w:val="00FD2FF8"/>
    <w:rsid w:val="00FD300D"/>
    <w:rsid w:val="00FD330D"/>
    <w:rsid w:val="00FD3F42"/>
    <w:rsid w:val="00FD43FF"/>
    <w:rsid w:val="00FD448E"/>
    <w:rsid w:val="00FD452B"/>
    <w:rsid w:val="00FD5C32"/>
    <w:rsid w:val="00FD60B1"/>
    <w:rsid w:val="00FD67FE"/>
    <w:rsid w:val="00FD6ADB"/>
    <w:rsid w:val="00FD7652"/>
    <w:rsid w:val="00FD7D22"/>
    <w:rsid w:val="00FE0150"/>
    <w:rsid w:val="00FE0372"/>
    <w:rsid w:val="00FE08CE"/>
    <w:rsid w:val="00FE145D"/>
    <w:rsid w:val="00FE14B6"/>
    <w:rsid w:val="00FE1804"/>
    <w:rsid w:val="00FE1FD1"/>
    <w:rsid w:val="00FE270E"/>
    <w:rsid w:val="00FE2BFF"/>
    <w:rsid w:val="00FE2C47"/>
    <w:rsid w:val="00FE2E60"/>
    <w:rsid w:val="00FE2F3A"/>
    <w:rsid w:val="00FE3603"/>
    <w:rsid w:val="00FE37C9"/>
    <w:rsid w:val="00FE398A"/>
    <w:rsid w:val="00FE3B0D"/>
    <w:rsid w:val="00FE3D96"/>
    <w:rsid w:val="00FE3F74"/>
    <w:rsid w:val="00FE47C5"/>
    <w:rsid w:val="00FE4D9E"/>
    <w:rsid w:val="00FE545B"/>
    <w:rsid w:val="00FE555D"/>
    <w:rsid w:val="00FE56FD"/>
    <w:rsid w:val="00FE5FB1"/>
    <w:rsid w:val="00FE60C5"/>
    <w:rsid w:val="00FE70DC"/>
    <w:rsid w:val="00FE711F"/>
    <w:rsid w:val="00FE7121"/>
    <w:rsid w:val="00FE7194"/>
    <w:rsid w:val="00FE7402"/>
    <w:rsid w:val="00FE7457"/>
    <w:rsid w:val="00FE7CE7"/>
    <w:rsid w:val="00FE7ED5"/>
    <w:rsid w:val="00FF0142"/>
    <w:rsid w:val="00FF0CA0"/>
    <w:rsid w:val="00FF12B9"/>
    <w:rsid w:val="00FF13E3"/>
    <w:rsid w:val="00FF1780"/>
    <w:rsid w:val="00FF1859"/>
    <w:rsid w:val="00FF275E"/>
    <w:rsid w:val="00FF29C5"/>
    <w:rsid w:val="00FF31E2"/>
    <w:rsid w:val="00FF320A"/>
    <w:rsid w:val="00FF32C8"/>
    <w:rsid w:val="00FF35BC"/>
    <w:rsid w:val="00FF3DA4"/>
    <w:rsid w:val="00FF4912"/>
    <w:rsid w:val="00FF50E7"/>
    <w:rsid w:val="00FF6316"/>
    <w:rsid w:val="00FF6BA0"/>
    <w:rsid w:val="00FF6D64"/>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CD9D3"/>
  <w15:chartTrackingRefBased/>
  <w15:docId w15:val="{D130807B-260A-4C5D-9A16-8A6EF70B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F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F40B1"/>
    <w:pPr>
      <w:tabs>
        <w:tab w:val="center" w:pos="4680"/>
        <w:tab w:val="right" w:pos="9360"/>
      </w:tabs>
    </w:pPr>
  </w:style>
  <w:style w:type="character" w:customStyle="1" w:styleId="HeaderChar">
    <w:name w:val="Header Char"/>
    <w:basedOn w:val="DefaultParagraphFont"/>
    <w:link w:val="Header"/>
    <w:uiPriority w:val="99"/>
    <w:rsid w:val="004F40B1"/>
  </w:style>
  <w:style w:type="paragraph" w:styleId="Footer">
    <w:name w:val="footer"/>
    <w:basedOn w:val="Normal"/>
    <w:link w:val="FooterChar"/>
    <w:uiPriority w:val="99"/>
    <w:unhideWhenUsed/>
    <w:rsid w:val="004F40B1"/>
    <w:pPr>
      <w:tabs>
        <w:tab w:val="center" w:pos="4680"/>
        <w:tab w:val="right" w:pos="9360"/>
      </w:tabs>
    </w:pPr>
  </w:style>
  <w:style w:type="character" w:customStyle="1" w:styleId="FooterChar">
    <w:name w:val="Footer Char"/>
    <w:basedOn w:val="DefaultParagraphFont"/>
    <w:link w:val="Footer"/>
    <w:uiPriority w:val="99"/>
    <w:rsid w:val="004F40B1"/>
  </w:style>
  <w:style w:type="paragraph" w:styleId="NormalWeb">
    <w:name w:val="Normal (Web)"/>
    <w:basedOn w:val="Normal"/>
    <w:uiPriority w:val="99"/>
    <w:semiHidden/>
    <w:unhideWhenUsed/>
    <w:rsid w:val="004B15D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5038"/>
    <w:rPr>
      <w:color w:val="808080"/>
      <w:shd w:val="clear" w:color="auto" w:fill="E6E6E6"/>
    </w:rPr>
  </w:style>
  <w:style w:type="character" w:styleId="CommentReference">
    <w:name w:val="annotation reference"/>
    <w:basedOn w:val="DefaultParagraphFont"/>
    <w:uiPriority w:val="99"/>
    <w:semiHidden/>
    <w:unhideWhenUsed/>
    <w:rsid w:val="00283AAD"/>
    <w:rPr>
      <w:sz w:val="16"/>
      <w:szCs w:val="16"/>
    </w:rPr>
  </w:style>
  <w:style w:type="paragraph" w:styleId="CommentText">
    <w:name w:val="annotation text"/>
    <w:basedOn w:val="Normal"/>
    <w:link w:val="CommentTextChar"/>
    <w:uiPriority w:val="99"/>
    <w:semiHidden/>
    <w:unhideWhenUsed/>
    <w:rsid w:val="00283AAD"/>
    <w:rPr>
      <w:sz w:val="20"/>
      <w:szCs w:val="20"/>
    </w:rPr>
  </w:style>
  <w:style w:type="character" w:customStyle="1" w:styleId="CommentTextChar">
    <w:name w:val="Comment Text Char"/>
    <w:basedOn w:val="DefaultParagraphFont"/>
    <w:link w:val="CommentText"/>
    <w:uiPriority w:val="99"/>
    <w:semiHidden/>
    <w:rsid w:val="00283AAD"/>
    <w:rPr>
      <w:sz w:val="20"/>
      <w:szCs w:val="20"/>
    </w:rPr>
  </w:style>
  <w:style w:type="paragraph" w:styleId="CommentSubject">
    <w:name w:val="annotation subject"/>
    <w:basedOn w:val="CommentText"/>
    <w:next w:val="CommentText"/>
    <w:link w:val="CommentSubjectChar"/>
    <w:uiPriority w:val="99"/>
    <w:semiHidden/>
    <w:unhideWhenUsed/>
    <w:rsid w:val="00283AAD"/>
    <w:rPr>
      <w:b/>
      <w:bCs/>
    </w:rPr>
  </w:style>
  <w:style w:type="character" w:customStyle="1" w:styleId="CommentSubjectChar">
    <w:name w:val="Comment Subject Char"/>
    <w:basedOn w:val="CommentTextChar"/>
    <w:link w:val="CommentSubject"/>
    <w:uiPriority w:val="99"/>
    <w:semiHidden/>
    <w:rsid w:val="00283AAD"/>
    <w:rPr>
      <w:b/>
      <w:bCs/>
      <w:sz w:val="20"/>
      <w:szCs w:val="20"/>
    </w:rPr>
  </w:style>
  <w:style w:type="paragraph" w:styleId="BalloonText">
    <w:name w:val="Balloon Text"/>
    <w:basedOn w:val="Normal"/>
    <w:link w:val="BalloonTextChar"/>
    <w:uiPriority w:val="99"/>
    <w:semiHidden/>
    <w:unhideWhenUsed/>
    <w:rsid w:val="0028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AD"/>
    <w:rPr>
      <w:rFonts w:ascii="Segoe UI" w:hAnsi="Segoe UI" w:cs="Segoe UI"/>
      <w:sz w:val="18"/>
      <w:szCs w:val="18"/>
    </w:rPr>
  </w:style>
  <w:style w:type="character" w:customStyle="1" w:styleId="style1">
    <w:name w:val="style1"/>
    <w:basedOn w:val="DefaultParagraphFont"/>
    <w:rsid w:val="009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4916">
      <w:bodyDiv w:val="1"/>
      <w:marLeft w:val="0"/>
      <w:marRight w:val="0"/>
      <w:marTop w:val="0"/>
      <w:marBottom w:val="0"/>
      <w:divBdr>
        <w:top w:val="none" w:sz="0" w:space="0" w:color="auto"/>
        <w:left w:val="none" w:sz="0" w:space="0" w:color="auto"/>
        <w:bottom w:val="none" w:sz="0" w:space="0" w:color="auto"/>
        <w:right w:val="none" w:sz="0" w:space="0" w:color="auto"/>
      </w:divBdr>
    </w:div>
    <w:div w:id="194201429">
      <w:bodyDiv w:val="1"/>
      <w:marLeft w:val="0"/>
      <w:marRight w:val="0"/>
      <w:marTop w:val="0"/>
      <w:marBottom w:val="0"/>
      <w:divBdr>
        <w:top w:val="none" w:sz="0" w:space="0" w:color="auto"/>
        <w:left w:val="none" w:sz="0" w:space="0" w:color="auto"/>
        <w:bottom w:val="none" w:sz="0" w:space="0" w:color="auto"/>
        <w:right w:val="none" w:sz="0" w:space="0" w:color="auto"/>
      </w:divBdr>
    </w:div>
    <w:div w:id="320551185">
      <w:bodyDiv w:val="1"/>
      <w:marLeft w:val="0"/>
      <w:marRight w:val="0"/>
      <w:marTop w:val="0"/>
      <w:marBottom w:val="0"/>
      <w:divBdr>
        <w:top w:val="none" w:sz="0" w:space="0" w:color="auto"/>
        <w:left w:val="none" w:sz="0" w:space="0" w:color="auto"/>
        <w:bottom w:val="none" w:sz="0" w:space="0" w:color="auto"/>
        <w:right w:val="none" w:sz="0" w:space="0" w:color="auto"/>
      </w:divBdr>
    </w:div>
    <w:div w:id="376243282">
      <w:bodyDiv w:val="1"/>
      <w:marLeft w:val="0"/>
      <w:marRight w:val="0"/>
      <w:marTop w:val="0"/>
      <w:marBottom w:val="0"/>
      <w:divBdr>
        <w:top w:val="none" w:sz="0" w:space="0" w:color="auto"/>
        <w:left w:val="none" w:sz="0" w:space="0" w:color="auto"/>
        <w:bottom w:val="none" w:sz="0" w:space="0" w:color="auto"/>
        <w:right w:val="none" w:sz="0" w:space="0" w:color="auto"/>
      </w:divBdr>
    </w:div>
    <w:div w:id="909969868">
      <w:bodyDiv w:val="1"/>
      <w:marLeft w:val="0"/>
      <w:marRight w:val="0"/>
      <w:marTop w:val="0"/>
      <w:marBottom w:val="0"/>
      <w:divBdr>
        <w:top w:val="none" w:sz="0" w:space="0" w:color="auto"/>
        <w:left w:val="none" w:sz="0" w:space="0" w:color="auto"/>
        <w:bottom w:val="none" w:sz="0" w:space="0" w:color="auto"/>
        <w:right w:val="none" w:sz="0" w:space="0" w:color="auto"/>
      </w:divBdr>
    </w:div>
    <w:div w:id="1425302104">
      <w:bodyDiv w:val="1"/>
      <w:marLeft w:val="0"/>
      <w:marRight w:val="0"/>
      <w:marTop w:val="0"/>
      <w:marBottom w:val="0"/>
      <w:divBdr>
        <w:top w:val="none" w:sz="0" w:space="0" w:color="auto"/>
        <w:left w:val="none" w:sz="0" w:space="0" w:color="auto"/>
        <w:bottom w:val="none" w:sz="0" w:space="0" w:color="auto"/>
        <w:right w:val="none" w:sz="0" w:space="0" w:color="auto"/>
      </w:divBdr>
    </w:div>
    <w:div w:id="1499033137">
      <w:bodyDiv w:val="1"/>
      <w:marLeft w:val="0"/>
      <w:marRight w:val="0"/>
      <w:marTop w:val="0"/>
      <w:marBottom w:val="0"/>
      <w:divBdr>
        <w:top w:val="none" w:sz="0" w:space="0" w:color="auto"/>
        <w:left w:val="none" w:sz="0" w:space="0" w:color="auto"/>
        <w:bottom w:val="none" w:sz="0" w:space="0" w:color="auto"/>
        <w:right w:val="none" w:sz="0" w:space="0" w:color="auto"/>
      </w:divBdr>
    </w:div>
    <w:div w:id="1583374672">
      <w:bodyDiv w:val="1"/>
      <w:marLeft w:val="0"/>
      <w:marRight w:val="0"/>
      <w:marTop w:val="0"/>
      <w:marBottom w:val="0"/>
      <w:divBdr>
        <w:top w:val="none" w:sz="0" w:space="0" w:color="auto"/>
        <w:left w:val="none" w:sz="0" w:space="0" w:color="auto"/>
        <w:bottom w:val="none" w:sz="0" w:space="0" w:color="auto"/>
        <w:right w:val="none" w:sz="0" w:space="0" w:color="auto"/>
      </w:divBdr>
    </w:div>
    <w:div w:id="1800875218">
      <w:bodyDiv w:val="1"/>
      <w:marLeft w:val="0"/>
      <w:marRight w:val="0"/>
      <w:marTop w:val="0"/>
      <w:marBottom w:val="0"/>
      <w:divBdr>
        <w:top w:val="none" w:sz="0" w:space="0" w:color="auto"/>
        <w:left w:val="none" w:sz="0" w:space="0" w:color="auto"/>
        <w:bottom w:val="none" w:sz="0" w:space="0" w:color="auto"/>
        <w:right w:val="none" w:sz="0" w:space="0" w:color="auto"/>
      </w:divBdr>
    </w:div>
    <w:div w:id="18147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r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C0E3B43-1A90-4C91-A5A8-DD0AABD0113A}">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352</TotalTime>
  <Pages>16</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Farnen</dc:creator>
  <cp:keywords/>
  <dc:description/>
  <cp:lastModifiedBy>Mark Farnen</cp:lastModifiedBy>
  <cp:revision>24</cp:revision>
  <cp:lastPrinted>2020-07-07T07:20:00Z</cp:lastPrinted>
  <dcterms:created xsi:type="dcterms:W3CDTF">2020-07-29T16:30:00Z</dcterms:created>
  <dcterms:modified xsi:type="dcterms:W3CDTF">2020-08-04T03:28:00Z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